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931F8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83"/>
        <w:gridCol w:w="9214"/>
      </w:tblGrid>
      <w:tr w:rsidR="0098016F" w:rsidRPr="002222FA" w14:paraId="22EFAFA7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79EED7BF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5AD7C6BA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11FAFEF5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60326A9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0930034B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5B7427D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6513C502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4279CCEC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123E4752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727E9D8F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7E6F6338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A42BE85" w14:textId="77777777" w:rsidR="0098016F" w:rsidRDefault="0098016F"/>
    <w:p w14:paraId="6D93FB2F" w14:textId="77777777" w:rsidR="0098016F" w:rsidRDefault="0098016F"/>
    <w:p w14:paraId="6118387A" w14:textId="77777777" w:rsidR="0098016F" w:rsidRDefault="0098016F"/>
    <w:p w14:paraId="793B8AA4" w14:textId="77777777" w:rsidR="0098016F" w:rsidRDefault="0098016F"/>
    <w:p w14:paraId="7C42AC1D" w14:textId="77777777" w:rsidR="0098016F" w:rsidRDefault="0098016F"/>
    <w:p w14:paraId="24D1BC2A" w14:textId="77777777" w:rsidR="0098016F" w:rsidRDefault="0098016F"/>
    <w:p w14:paraId="1D2C52D4" w14:textId="77777777" w:rsidR="0098016F" w:rsidRDefault="0098016F"/>
    <w:p w14:paraId="48725200" w14:textId="77777777" w:rsidR="0098016F" w:rsidRDefault="0098016F"/>
    <w:p w14:paraId="64C0B2AC" w14:textId="77777777" w:rsidR="0098016F" w:rsidRDefault="0098016F"/>
    <w:p w14:paraId="4F93672C" w14:textId="77777777" w:rsidR="0098016F" w:rsidRDefault="0098016F"/>
    <w:p w14:paraId="64E9D208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67331FB5" w14:textId="77777777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14:paraId="792B6EF2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124C254A" w14:textId="77777777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14:paraId="0E3F469A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2C8436B2" w14:textId="77777777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6DA0C26A" w14:textId="77777777" w:rsidTr="00C52EB0">
        <w:trPr>
          <w:trHeight w:val="566"/>
        </w:trPr>
        <w:tc>
          <w:tcPr>
            <w:tcW w:w="1575" w:type="dxa"/>
          </w:tcPr>
          <w:p w14:paraId="2F5442D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E93FA2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DF0AD2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352F2B6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651C68E" w14:textId="77777777" w:rsidTr="00C52EB0">
        <w:trPr>
          <w:trHeight w:val="685"/>
        </w:trPr>
        <w:tc>
          <w:tcPr>
            <w:tcW w:w="1575" w:type="dxa"/>
          </w:tcPr>
          <w:p w14:paraId="4B4F5EF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3EFABFFC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4A3FE5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2620B2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695B859A" w14:textId="77777777" w:rsidTr="00C52EB0">
        <w:trPr>
          <w:trHeight w:val="811"/>
        </w:trPr>
        <w:tc>
          <w:tcPr>
            <w:tcW w:w="1575" w:type="dxa"/>
          </w:tcPr>
          <w:p w14:paraId="1A3B201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949BD8F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4CF9F62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C663DB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56E507C" w14:textId="77777777" w:rsidTr="00C52EB0">
        <w:trPr>
          <w:trHeight w:val="681"/>
        </w:trPr>
        <w:tc>
          <w:tcPr>
            <w:tcW w:w="1575" w:type="dxa"/>
          </w:tcPr>
          <w:p w14:paraId="77214E24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3BFBC2E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DA30959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2AA96F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3A841C63" w14:textId="77777777" w:rsidTr="00C52EB0">
        <w:trPr>
          <w:trHeight w:val="677"/>
        </w:trPr>
        <w:tc>
          <w:tcPr>
            <w:tcW w:w="1575" w:type="dxa"/>
          </w:tcPr>
          <w:p w14:paraId="441254E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E50E490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05D215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FD49C7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0CF8110D" w14:textId="77777777" w:rsidTr="00C52EB0">
        <w:trPr>
          <w:trHeight w:val="805"/>
        </w:trPr>
        <w:tc>
          <w:tcPr>
            <w:tcW w:w="1575" w:type="dxa"/>
          </w:tcPr>
          <w:p w14:paraId="7941C58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B4485EA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ED25E2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7734A59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4472C24" w14:textId="77777777" w:rsidTr="00C52EB0">
        <w:trPr>
          <w:trHeight w:val="601"/>
        </w:trPr>
        <w:tc>
          <w:tcPr>
            <w:tcW w:w="1575" w:type="dxa"/>
          </w:tcPr>
          <w:p w14:paraId="23B2D599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1EB91910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E03436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E3E3A1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49754C3A" w14:textId="77777777" w:rsidR="0098016F" w:rsidRDefault="0098016F"/>
    <w:sectPr w:rsidR="0098016F" w:rsidSect="00C5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73F5" w14:textId="77777777" w:rsidR="0098016F" w:rsidRDefault="0098016F" w:rsidP="0082661E">
      <w:r>
        <w:separator/>
      </w:r>
    </w:p>
  </w:endnote>
  <w:endnote w:type="continuationSeparator" w:id="0">
    <w:p w14:paraId="616190EB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C2218" w14:textId="77777777" w:rsidR="00073BA8" w:rsidRDefault="00073B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AE9E" w14:textId="6DEF7864" w:rsidR="0082661E" w:rsidRPr="00073BA8" w:rsidRDefault="00073BA8" w:rsidP="00073BA8">
    <w:pPr>
      <w:rPr>
        <w:rFonts w:cs="Arial"/>
        <w:sz w:val="24"/>
      </w:rPr>
    </w:pPr>
    <w:r>
      <w:rPr>
        <w:noProof/>
      </w:rPr>
      <w:pict w14:anchorId="2339EBA5">
        <v:line id="Line 3" o:spid="_x0000_s9217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" strokecolor="#f78c00" strokeweight="5.75pt">
          <v:shadow opacity="22938f" offset="0"/>
        </v:line>
      </w:pict>
    </w:r>
    <w:r w:rsidR="00C52EB0">
      <w:rPr>
        <w:rFonts w:cs="Arial"/>
        <w:b/>
        <w:sz w:val="24"/>
      </w:rPr>
      <w:t xml:space="preserve">Bitte bis </w:t>
    </w:r>
    <w:r w:rsidRPr="00073BA8">
      <w:rPr>
        <w:rFonts w:cs="Arial"/>
        <w:b/>
        <w:sz w:val="24"/>
      </w:rPr>
      <w:t xml:space="preserve">10.11.2019 an </w:t>
    </w:r>
    <w:hyperlink r:id="rId1" w:history="1">
      <w:r w:rsidRPr="00073BA8">
        <w:rPr>
          <w:rStyle w:val="Hyperlink"/>
          <w:rFonts w:cs="Arial"/>
          <w:b/>
          <w:sz w:val="24"/>
        </w:rPr>
        <w:t>harnblasenkarzinom@leitlinienprogramm-onkologie.de</w:t>
      </w:r>
    </w:hyperlink>
    <w:r>
      <w:rPr>
        <w:rFonts w:cs="Arial"/>
        <w:sz w:val="24"/>
      </w:rPr>
      <w:t xml:space="preserve"> o</w:t>
    </w:r>
    <w:r w:rsidRPr="00073BA8">
      <w:rPr>
        <w:rFonts w:cs="Arial"/>
        <w:b/>
        <w:sz w:val="24"/>
      </w:rPr>
      <w:t xml:space="preserve">der per Fax an:  </w:t>
    </w:r>
    <w:bookmarkStart w:id="0" w:name="_GoBack"/>
    <w:bookmarkEnd w:id="0"/>
    <w:r w:rsidRPr="00073BA8">
      <w:rPr>
        <w:rFonts w:cs="Arial"/>
        <w:b/>
        <w:sz w:val="24"/>
      </w:rPr>
      <w:t>039827/79678</w:t>
    </w:r>
    <w:r>
      <w:rPr>
        <w:rFonts w:cs="Arial"/>
        <w:b/>
        <w:sz w:val="24"/>
      </w:rPr>
      <w:t xml:space="preserve"> </w:t>
    </w:r>
    <w:r w:rsidR="0082661E" w:rsidRPr="00073BA8">
      <w:rPr>
        <w:rFonts w:cs="Arial"/>
        <w:b/>
        <w:sz w:val="24"/>
      </w:rPr>
      <w:tab/>
    </w:r>
    <w:r w:rsidR="00C52EB0" w:rsidRPr="00073BA8">
      <w:rPr>
        <w:rFonts w:cs="Arial"/>
        <w:b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4CD4" w14:textId="77777777" w:rsidR="00073BA8" w:rsidRDefault="00073B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A1D2B" w14:textId="77777777" w:rsidR="0098016F" w:rsidRDefault="0098016F" w:rsidP="0082661E">
      <w:r>
        <w:separator/>
      </w:r>
    </w:p>
  </w:footnote>
  <w:footnote w:type="continuationSeparator" w:id="0">
    <w:p w14:paraId="690C5907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F5F5B" w14:textId="77777777" w:rsidR="00B13C08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01AC8" w14:textId="6438DDAB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7BE727A7" wp14:editId="6DE91E3D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>Kommentierung der Konsultationsfassung der S3-Leitlinie</w:t>
    </w:r>
    <w:r w:rsidR="00073BA8">
      <w:rPr>
        <w:rFonts w:cs="Arial"/>
        <w:b/>
        <w:bCs/>
        <w:sz w:val="20"/>
        <w:szCs w:val="18"/>
      </w:rPr>
      <w:t xml:space="preserve"> Harnb</w:t>
    </w:r>
    <w:r w:rsidR="002E3D3F">
      <w:rPr>
        <w:rFonts w:cs="Arial"/>
        <w:b/>
        <w:bCs/>
        <w:sz w:val="20"/>
        <w:szCs w:val="18"/>
      </w:rPr>
      <w:t>lasen</w:t>
    </w:r>
    <w:r w:rsidR="00181E35">
      <w:rPr>
        <w:rFonts w:cs="Arial"/>
        <w:b/>
        <w:bCs/>
        <w:sz w:val="20"/>
        <w:szCs w:val="18"/>
      </w:rPr>
      <w:t>karzinom</w:t>
    </w:r>
    <w:r w:rsidRPr="0098016F">
      <w:rPr>
        <w:rFonts w:cs="Arial"/>
        <w:b/>
        <w:bCs/>
        <w:sz w:val="20"/>
        <w:szCs w:val="18"/>
      </w:rPr>
      <w:t xml:space="preserve"> </w:t>
    </w:r>
    <w:r w:rsidR="00073BA8">
      <w:rPr>
        <w:rFonts w:cs="Arial"/>
        <w:b/>
        <w:bCs/>
        <w:sz w:val="20"/>
        <w:szCs w:val="18"/>
      </w:rPr>
      <w:t xml:space="preserve">Version 2.01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F8F4" w14:textId="77777777" w:rsidR="00073BA8" w:rsidRDefault="00073B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061AD3"/>
    <w:rsid w:val="00073BA8"/>
    <w:rsid w:val="00181E35"/>
    <w:rsid w:val="002E3D3F"/>
    <w:rsid w:val="00407245"/>
    <w:rsid w:val="004378AF"/>
    <w:rsid w:val="00476D20"/>
    <w:rsid w:val="006F30FE"/>
    <w:rsid w:val="0082661E"/>
    <w:rsid w:val="009309D1"/>
    <w:rsid w:val="009462B8"/>
    <w:rsid w:val="0098016F"/>
    <w:rsid w:val="00A1730E"/>
    <w:rsid w:val="00B13C08"/>
    <w:rsid w:val="00B4095D"/>
    <w:rsid w:val="00C52EB0"/>
    <w:rsid w:val="00C8111E"/>
    <w:rsid w:val="00CA353E"/>
    <w:rsid w:val="00DE2103"/>
    <w:rsid w:val="00EC3791"/>
    <w:rsid w:val="00F75762"/>
    <w:rsid w:val="00FE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47ADA198"/>
  <w15:docId w15:val="{5031BB00-E3E4-4CA2-8E3F-F81FDD71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3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rnblasenkarzinom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2</cp:revision>
  <dcterms:created xsi:type="dcterms:W3CDTF">2019-09-20T08:50:00Z</dcterms:created>
  <dcterms:modified xsi:type="dcterms:W3CDTF">2019-09-20T08:50:00Z</dcterms:modified>
</cp:coreProperties>
</file>