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CD0FF" w14:textId="77777777"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 w:firstRow="1" w:lastRow="0" w:firstColumn="0" w:lastColumn="0" w:noHBand="0" w:noVBand="0"/>
      </w:tblPr>
      <w:tblGrid>
        <w:gridCol w:w="2263"/>
        <w:gridCol w:w="9005"/>
      </w:tblGrid>
      <w:tr w:rsidR="0098016F" w:rsidRPr="002222FA" w14:paraId="5CE1F1D9" w14:textId="77777777" w:rsidTr="009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</w:tcPr>
          <w:p w14:paraId="202A6BCE" w14:textId="77777777" w:rsidR="0098016F" w:rsidRPr="005F18F0" w:rsidRDefault="0098016F" w:rsidP="0098016F">
            <w:pPr>
              <w:pStyle w:val="Textkrper"/>
              <w:rPr>
                <w:rFonts w:ascii="Lucida Sans" w:hAnsi="Lucida Sans"/>
                <w:sz w:val="22"/>
                <w:szCs w:val="22"/>
              </w:rPr>
            </w:pPr>
            <w:r w:rsidRPr="005F18F0">
              <w:rPr>
                <w:rFonts w:ascii="Lucida Sans" w:hAnsi="Lucida Sans"/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14:paraId="16768BE8" w14:textId="77777777"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14:paraId="113F880C" w14:textId="77777777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14:paraId="6307FA9E" w14:textId="77777777" w:rsidR="0098016F" w:rsidRPr="005F18F0" w:rsidRDefault="0098016F" w:rsidP="0098016F">
            <w:pPr>
              <w:pStyle w:val="Textkrper"/>
              <w:rPr>
                <w:rFonts w:ascii="Lucida Sans" w:hAnsi="Lucida Sans"/>
                <w:b w:val="0"/>
                <w:sz w:val="22"/>
                <w:szCs w:val="22"/>
              </w:rPr>
            </w:pPr>
            <w:r w:rsidRPr="005F18F0">
              <w:rPr>
                <w:rFonts w:ascii="Lucida Sans" w:hAnsi="Lucida Sans"/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14:paraId="44266D65" w14:textId="77777777"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26AD02C3" w14:textId="77777777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14:paraId="4D52EB5B" w14:textId="77777777" w:rsidR="0098016F" w:rsidRPr="005F18F0" w:rsidRDefault="0098016F" w:rsidP="0098016F">
            <w:pPr>
              <w:pStyle w:val="Textkrper"/>
              <w:rPr>
                <w:rFonts w:ascii="Lucida Sans" w:hAnsi="Lucida Sans"/>
                <w:b w:val="0"/>
                <w:sz w:val="22"/>
                <w:szCs w:val="22"/>
              </w:rPr>
            </w:pPr>
            <w:r w:rsidRPr="005F18F0">
              <w:rPr>
                <w:rFonts w:ascii="Lucida Sans" w:hAnsi="Lucida Sans"/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14:paraId="011BE857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0B5142D7" w14:textId="77777777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14:paraId="564FAC4F" w14:textId="77777777" w:rsidR="0098016F" w:rsidRPr="005F18F0" w:rsidRDefault="0098016F" w:rsidP="0098016F">
            <w:pPr>
              <w:pStyle w:val="Textkrper"/>
              <w:rPr>
                <w:rFonts w:ascii="Lucida Sans" w:hAnsi="Lucida Sans"/>
                <w:b w:val="0"/>
                <w:sz w:val="22"/>
                <w:szCs w:val="22"/>
              </w:rPr>
            </w:pPr>
            <w:r w:rsidRPr="005F18F0">
              <w:rPr>
                <w:rFonts w:ascii="Lucida Sans" w:hAnsi="Lucida Sans"/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14:paraId="49924441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477DE1AF" w14:textId="77777777" w:rsidR="0098016F" w:rsidRDefault="0098016F"/>
    <w:p w14:paraId="4347DD87" w14:textId="77777777" w:rsidR="0098016F" w:rsidRDefault="0098016F"/>
    <w:p w14:paraId="370A4D8C" w14:textId="77777777" w:rsidR="0098016F" w:rsidRDefault="0098016F"/>
    <w:p w14:paraId="214DD4F8" w14:textId="77777777" w:rsidR="0098016F" w:rsidRDefault="0098016F"/>
    <w:p w14:paraId="41EFF128" w14:textId="77777777" w:rsidR="0098016F" w:rsidRDefault="0098016F"/>
    <w:p w14:paraId="2D0354D0" w14:textId="77777777" w:rsidR="0098016F" w:rsidRDefault="0098016F"/>
    <w:p w14:paraId="73D97BC3" w14:textId="77777777" w:rsidR="0098016F" w:rsidRDefault="0098016F"/>
    <w:p w14:paraId="796DDDA0" w14:textId="77777777" w:rsidR="0098016F" w:rsidRDefault="0098016F"/>
    <w:p w14:paraId="06DC31A6" w14:textId="77777777" w:rsidR="0098016F" w:rsidRDefault="0098016F"/>
    <w:p w14:paraId="48695DC8" w14:textId="77777777"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858"/>
        <w:gridCol w:w="3402"/>
        <w:gridCol w:w="3686"/>
        <w:gridCol w:w="5671"/>
      </w:tblGrid>
      <w:tr w:rsidR="00C52EB0" w14:paraId="09F2F9E8" w14:textId="77777777" w:rsidTr="005F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8" w:type="dxa"/>
          </w:tcPr>
          <w:p w14:paraId="0D3FAF81" w14:textId="77777777" w:rsidR="00C52EB0" w:rsidRPr="005F18F0" w:rsidRDefault="00C52EB0" w:rsidP="005F18F0">
            <w:pPr>
              <w:pStyle w:val="LLTabelleKopfzeile"/>
              <w:rPr>
                <w:bCs w:val="0"/>
              </w:rPr>
            </w:pPr>
            <w:r w:rsidRPr="005F18F0">
              <w:t>Kapitel/Seite</w:t>
            </w:r>
          </w:p>
        </w:tc>
        <w:tc>
          <w:tcPr>
            <w:tcW w:w="3402" w:type="dxa"/>
          </w:tcPr>
          <w:p w14:paraId="5F3CA647" w14:textId="77777777" w:rsidR="00C52EB0" w:rsidRPr="005F18F0" w:rsidRDefault="00C52EB0" w:rsidP="005F18F0">
            <w:pPr>
              <w:pStyle w:val="LLTabelleKopfzeile"/>
              <w:rPr>
                <w:bCs w:val="0"/>
              </w:rPr>
            </w:pPr>
            <w:r w:rsidRPr="005F18F0">
              <w:t>Entwurfstext der Leitlinie</w:t>
            </w:r>
          </w:p>
        </w:tc>
        <w:tc>
          <w:tcPr>
            <w:tcW w:w="3686" w:type="dxa"/>
          </w:tcPr>
          <w:p w14:paraId="34C3D766" w14:textId="77777777" w:rsidR="00C52EB0" w:rsidRPr="005F18F0" w:rsidRDefault="00C52EB0" w:rsidP="005F18F0">
            <w:pPr>
              <w:pStyle w:val="LLTabelleKopfzeile"/>
              <w:rPr>
                <w:bCs w:val="0"/>
              </w:rPr>
            </w:pPr>
            <w:r w:rsidRPr="005F18F0">
              <w:t>Vorgeschlagene Änderung</w:t>
            </w:r>
          </w:p>
        </w:tc>
        <w:tc>
          <w:tcPr>
            <w:tcW w:w="5671" w:type="dxa"/>
          </w:tcPr>
          <w:p w14:paraId="582B2338" w14:textId="77777777" w:rsidR="00C52EB0" w:rsidRPr="005F18F0" w:rsidRDefault="00C52EB0" w:rsidP="005F18F0">
            <w:pPr>
              <w:pStyle w:val="LLTabelleKopfzeile"/>
              <w:rPr>
                <w:bCs w:val="0"/>
              </w:rPr>
            </w:pPr>
            <w:r w:rsidRPr="005F18F0">
              <w:t xml:space="preserve">Begründung </w:t>
            </w:r>
            <w:r w:rsidRPr="005F18F0">
              <w:br/>
              <w:t>(mit Literaturangaben)</w:t>
            </w:r>
          </w:p>
        </w:tc>
      </w:tr>
      <w:tr w:rsidR="00C52EB0" w14:paraId="6573F829" w14:textId="77777777" w:rsidTr="005F18F0">
        <w:trPr>
          <w:trHeight w:val="43"/>
        </w:trPr>
        <w:tc>
          <w:tcPr>
            <w:tcW w:w="1858" w:type="dxa"/>
          </w:tcPr>
          <w:p w14:paraId="4969F599" w14:textId="77777777"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14:paraId="00FFD0E4" w14:textId="77777777"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14:paraId="70FD7A4A" w14:textId="77777777"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14:paraId="47496351" w14:textId="77777777" w:rsidR="00C52EB0" w:rsidRDefault="00C52EB0" w:rsidP="005F18F0">
            <w:pPr>
              <w:pStyle w:val="LLTabelleStandard"/>
            </w:pPr>
          </w:p>
        </w:tc>
      </w:tr>
      <w:tr w:rsidR="00C52EB0" w14:paraId="70149F17" w14:textId="77777777" w:rsidTr="005F18F0">
        <w:trPr>
          <w:trHeight w:val="43"/>
        </w:trPr>
        <w:tc>
          <w:tcPr>
            <w:tcW w:w="1858" w:type="dxa"/>
          </w:tcPr>
          <w:p w14:paraId="2D041FA7" w14:textId="77777777"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14:paraId="123F0C95" w14:textId="77777777"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14:paraId="17D26B7A" w14:textId="77777777"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14:paraId="7E71D566" w14:textId="77777777" w:rsidR="00C52EB0" w:rsidRDefault="00C52EB0" w:rsidP="005F18F0">
            <w:pPr>
              <w:pStyle w:val="LLTabelleStandard"/>
            </w:pPr>
          </w:p>
        </w:tc>
      </w:tr>
      <w:tr w:rsidR="00C52EB0" w14:paraId="356B19FD" w14:textId="77777777" w:rsidTr="005F18F0">
        <w:trPr>
          <w:trHeight w:val="43"/>
        </w:trPr>
        <w:tc>
          <w:tcPr>
            <w:tcW w:w="1858" w:type="dxa"/>
          </w:tcPr>
          <w:p w14:paraId="62282B11" w14:textId="77777777"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14:paraId="3A0912CD" w14:textId="77777777"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14:paraId="09232455" w14:textId="77777777"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14:paraId="24358CE6" w14:textId="77777777" w:rsidR="00C52EB0" w:rsidRDefault="00C52EB0" w:rsidP="005F18F0">
            <w:pPr>
              <w:pStyle w:val="LLTabelleStandard"/>
            </w:pPr>
          </w:p>
        </w:tc>
      </w:tr>
      <w:tr w:rsidR="00C52EB0" w14:paraId="471B76BE" w14:textId="77777777" w:rsidTr="005F18F0">
        <w:trPr>
          <w:trHeight w:val="43"/>
        </w:trPr>
        <w:tc>
          <w:tcPr>
            <w:tcW w:w="1858" w:type="dxa"/>
          </w:tcPr>
          <w:p w14:paraId="68D0CEDB" w14:textId="77777777"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14:paraId="2D9CA07F" w14:textId="77777777"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14:paraId="6CC5E20E" w14:textId="77777777"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14:paraId="7E7E1C95" w14:textId="77777777" w:rsidR="00C52EB0" w:rsidRDefault="00C52EB0" w:rsidP="005F18F0">
            <w:pPr>
              <w:pStyle w:val="LLTabelleStandard"/>
            </w:pPr>
          </w:p>
        </w:tc>
      </w:tr>
      <w:tr w:rsidR="00C52EB0" w14:paraId="0655930B" w14:textId="77777777" w:rsidTr="005F18F0">
        <w:trPr>
          <w:trHeight w:val="43"/>
        </w:trPr>
        <w:tc>
          <w:tcPr>
            <w:tcW w:w="1858" w:type="dxa"/>
          </w:tcPr>
          <w:p w14:paraId="03A71F2F" w14:textId="77777777"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14:paraId="3D63FE7A" w14:textId="77777777"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14:paraId="40267532" w14:textId="77777777"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14:paraId="1E6AE811" w14:textId="77777777" w:rsidR="00C52EB0" w:rsidRDefault="00C52EB0" w:rsidP="005F18F0">
            <w:pPr>
              <w:pStyle w:val="LLTabelleStandard"/>
            </w:pPr>
          </w:p>
        </w:tc>
      </w:tr>
      <w:tr w:rsidR="00C52EB0" w14:paraId="2162E864" w14:textId="77777777" w:rsidTr="005F18F0">
        <w:trPr>
          <w:trHeight w:val="43"/>
        </w:trPr>
        <w:tc>
          <w:tcPr>
            <w:tcW w:w="1858" w:type="dxa"/>
          </w:tcPr>
          <w:p w14:paraId="1BF6CFAF" w14:textId="77777777"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14:paraId="668A3960" w14:textId="77777777"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14:paraId="5FC7F8AE" w14:textId="77777777"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14:paraId="159C1F21" w14:textId="77777777" w:rsidR="00C52EB0" w:rsidRDefault="00C52EB0" w:rsidP="005F18F0">
            <w:pPr>
              <w:pStyle w:val="LLTabelleStandard"/>
            </w:pPr>
          </w:p>
        </w:tc>
      </w:tr>
      <w:tr w:rsidR="00C52EB0" w14:paraId="58204C6A" w14:textId="77777777" w:rsidTr="005F18F0">
        <w:trPr>
          <w:trHeight w:val="43"/>
        </w:trPr>
        <w:tc>
          <w:tcPr>
            <w:tcW w:w="1858" w:type="dxa"/>
          </w:tcPr>
          <w:p w14:paraId="6A7A0F08" w14:textId="77777777" w:rsidR="00C52EB0" w:rsidRDefault="00C52EB0" w:rsidP="005F18F0">
            <w:pPr>
              <w:pStyle w:val="LLTabelleStandard"/>
            </w:pPr>
          </w:p>
        </w:tc>
        <w:tc>
          <w:tcPr>
            <w:tcW w:w="3402" w:type="dxa"/>
          </w:tcPr>
          <w:p w14:paraId="679F836A" w14:textId="77777777" w:rsidR="00C52EB0" w:rsidRDefault="00C52EB0" w:rsidP="005F18F0">
            <w:pPr>
              <w:pStyle w:val="LLTabelleStandard"/>
            </w:pPr>
          </w:p>
        </w:tc>
        <w:tc>
          <w:tcPr>
            <w:tcW w:w="3686" w:type="dxa"/>
          </w:tcPr>
          <w:p w14:paraId="6D816DB8" w14:textId="77777777" w:rsidR="00C52EB0" w:rsidRDefault="00C52EB0" w:rsidP="005F18F0">
            <w:pPr>
              <w:pStyle w:val="LLTabelleStandard"/>
            </w:pPr>
          </w:p>
        </w:tc>
        <w:tc>
          <w:tcPr>
            <w:tcW w:w="5671" w:type="dxa"/>
          </w:tcPr>
          <w:p w14:paraId="195B217C" w14:textId="77777777" w:rsidR="00C52EB0" w:rsidRDefault="00C52EB0" w:rsidP="005F18F0">
            <w:pPr>
              <w:pStyle w:val="LLTabelleStandard"/>
            </w:pPr>
          </w:p>
        </w:tc>
      </w:tr>
      <w:tr w:rsidR="005F18F0" w14:paraId="721EC573" w14:textId="77777777" w:rsidTr="005F18F0">
        <w:trPr>
          <w:trHeight w:val="43"/>
        </w:trPr>
        <w:tc>
          <w:tcPr>
            <w:tcW w:w="1858" w:type="dxa"/>
          </w:tcPr>
          <w:p w14:paraId="6A206B74" w14:textId="77777777" w:rsidR="005F18F0" w:rsidRDefault="005F18F0" w:rsidP="005F18F0">
            <w:pPr>
              <w:pStyle w:val="LLTabelleStandard"/>
            </w:pPr>
          </w:p>
        </w:tc>
        <w:tc>
          <w:tcPr>
            <w:tcW w:w="3402" w:type="dxa"/>
          </w:tcPr>
          <w:p w14:paraId="78C71F06" w14:textId="77777777" w:rsidR="005F18F0" w:rsidRDefault="005F18F0" w:rsidP="005F18F0">
            <w:pPr>
              <w:pStyle w:val="LLTabelleStandard"/>
            </w:pPr>
          </w:p>
        </w:tc>
        <w:tc>
          <w:tcPr>
            <w:tcW w:w="3686" w:type="dxa"/>
          </w:tcPr>
          <w:p w14:paraId="09FE19E0" w14:textId="77777777" w:rsidR="005F18F0" w:rsidRDefault="005F18F0" w:rsidP="005F18F0">
            <w:pPr>
              <w:pStyle w:val="LLTabelleStandard"/>
            </w:pPr>
          </w:p>
        </w:tc>
        <w:tc>
          <w:tcPr>
            <w:tcW w:w="5671" w:type="dxa"/>
          </w:tcPr>
          <w:p w14:paraId="7433610A" w14:textId="77777777" w:rsidR="005F18F0" w:rsidRDefault="005F18F0" w:rsidP="005F18F0">
            <w:pPr>
              <w:pStyle w:val="LLTabelleStandard"/>
            </w:pPr>
          </w:p>
        </w:tc>
      </w:tr>
      <w:tr w:rsidR="005F18F0" w14:paraId="5C6FFC4D" w14:textId="77777777" w:rsidTr="005F18F0">
        <w:trPr>
          <w:trHeight w:val="43"/>
        </w:trPr>
        <w:tc>
          <w:tcPr>
            <w:tcW w:w="1858" w:type="dxa"/>
          </w:tcPr>
          <w:p w14:paraId="2189C0B2" w14:textId="77777777" w:rsidR="005F18F0" w:rsidRDefault="005F18F0" w:rsidP="005F18F0">
            <w:pPr>
              <w:pStyle w:val="LLTabelleStandard"/>
            </w:pPr>
          </w:p>
        </w:tc>
        <w:tc>
          <w:tcPr>
            <w:tcW w:w="3402" w:type="dxa"/>
          </w:tcPr>
          <w:p w14:paraId="3CB22024" w14:textId="77777777" w:rsidR="005F18F0" w:rsidRDefault="005F18F0" w:rsidP="005F18F0">
            <w:pPr>
              <w:pStyle w:val="LLTabelleStandard"/>
            </w:pPr>
          </w:p>
        </w:tc>
        <w:tc>
          <w:tcPr>
            <w:tcW w:w="3686" w:type="dxa"/>
          </w:tcPr>
          <w:p w14:paraId="1887D6C1" w14:textId="77777777" w:rsidR="005F18F0" w:rsidRDefault="005F18F0" w:rsidP="005F18F0">
            <w:pPr>
              <w:pStyle w:val="LLTabelleStandard"/>
            </w:pPr>
          </w:p>
        </w:tc>
        <w:tc>
          <w:tcPr>
            <w:tcW w:w="5671" w:type="dxa"/>
          </w:tcPr>
          <w:p w14:paraId="2E465D24" w14:textId="77777777" w:rsidR="005F18F0" w:rsidRDefault="005F18F0" w:rsidP="005F18F0">
            <w:pPr>
              <w:pStyle w:val="LLTabelleStandard"/>
            </w:pPr>
          </w:p>
        </w:tc>
      </w:tr>
    </w:tbl>
    <w:p w14:paraId="4F2F0816" w14:textId="77777777" w:rsidR="0098016F" w:rsidRDefault="0099593A">
      <w:r>
        <w:tab/>
      </w:r>
    </w:p>
    <w:sectPr w:rsidR="0098016F" w:rsidSect="00995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134" w:bottom="1418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4A5C1" w14:textId="77777777" w:rsidR="0098016F" w:rsidRDefault="0098016F" w:rsidP="0082661E">
      <w:r>
        <w:separator/>
      </w:r>
    </w:p>
  </w:endnote>
  <w:endnote w:type="continuationSeparator" w:id="0">
    <w:p w14:paraId="1656C084" w14:textId="77777777" w:rsidR="0098016F" w:rsidRDefault="0098016F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ConBSK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84992" w14:textId="77777777" w:rsidR="00D677FC" w:rsidRDefault="00D677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8874F" w14:textId="4BFDF48F" w:rsidR="0082661E" w:rsidRPr="007B7140" w:rsidRDefault="007B7140" w:rsidP="0099593A">
    <w:pPr>
      <w:spacing w:before="120" w:after="120"/>
      <w:rPr>
        <w:rFonts w:ascii="Lucida Sans" w:hAnsi="Lucida Sans"/>
        <w:sz w:val="14"/>
        <w:szCs w:val="14"/>
      </w:rPr>
    </w:pPr>
    <w:r>
      <w:rPr>
        <w:rFonts w:ascii="Lucida Sans" w:hAnsi="Lucida Sans"/>
        <w:noProof/>
        <w:sz w:val="24"/>
      </w:rPr>
      <w:pict w14:anchorId="3FA26CC5">
        <v:line id="Line 3" o:spid="_x0000_s7172" style="position:absolute;z-index:251660288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" strokecolor="#f78c00" strokeweight="5.75pt">
          <v:shadow opacity="22938f" offset="0"/>
        </v:line>
      </w:pict>
    </w:r>
    <w:r w:rsidR="00C52EB0" w:rsidRPr="004C06CE">
      <w:rPr>
        <w:rFonts w:ascii="Lucida Sans" w:hAnsi="Lucida Sans" w:cs="Arial"/>
        <w:b/>
        <w:sz w:val="24"/>
      </w:rPr>
      <w:t xml:space="preserve">Bitte bis </w:t>
    </w:r>
    <w:r w:rsidR="0068622A">
      <w:rPr>
        <w:rFonts w:ascii="Lucida Sans" w:hAnsi="Lucida Sans" w:cs="Arial"/>
        <w:b/>
        <w:sz w:val="24"/>
      </w:rPr>
      <w:t xml:space="preserve">spätestens </w:t>
    </w:r>
    <w:r w:rsidR="00B36AF3">
      <w:rPr>
        <w:rFonts w:ascii="Lucida Sans" w:hAnsi="Lucida Sans" w:cs="Arial"/>
        <w:b/>
        <w:sz w:val="24"/>
      </w:rPr>
      <w:t>25</w:t>
    </w:r>
    <w:r w:rsidR="0068622A">
      <w:rPr>
        <w:rFonts w:ascii="Lucida Sans" w:hAnsi="Lucida Sans" w:cs="Arial"/>
        <w:b/>
        <w:sz w:val="24"/>
      </w:rPr>
      <w:t>.</w:t>
    </w:r>
    <w:r w:rsidR="009F7CCC">
      <w:rPr>
        <w:rFonts w:ascii="Lucida Sans" w:hAnsi="Lucida Sans" w:cs="Arial"/>
        <w:b/>
        <w:sz w:val="24"/>
      </w:rPr>
      <w:t>0</w:t>
    </w:r>
    <w:r w:rsidR="00B36AF3">
      <w:rPr>
        <w:rFonts w:ascii="Lucida Sans" w:hAnsi="Lucida Sans" w:cs="Arial"/>
        <w:b/>
        <w:sz w:val="24"/>
      </w:rPr>
      <w:t>9</w:t>
    </w:r>
    <w:r w:rsidR="004C06CE" w:rsidRPr="004C06CE">
      <w:rPr>
        <w:rFonts w:ascii="Lucida Sans" w:hAnsi="Lucida Sans" w:cs="Arial"/>
        <w:b/>
        <w:sz w:val="24"/>
      </w:rPr>
      <w:t>.201</w:t>
    </w:r>
    <w:r w:rsidR="009F7CCC">
      <w:rPr>
        <w:rFonts w:ascii="Lucida Sans" w:hAnsi="Lucida Sans" w:cs="Arial"/>
        <w:b/>
        <w:sz w:val="24"/>
      </w:rPr>
      <w:t>9</w:t>
    </w:r>
    <w:r w:rsidR="00C52EB0" w:rsidRPr="004C06CE">
      <w:rPr>
        <w:rFonts w:ascii="Lucida Sans" w:hAnsi="Lucida Sans" w:cs="Arial"/>
        <w:b/>
        <w:sz w:val="24"/>
      </w:rPr>
      <w:t xml:space="preserve"> zurücksenden per E-Mail an:</w:t>
    </w:r>
    <w:r w:rsidR="009F7CCC" w:rsidRPr="009F7CCC">
      <w:t xml:space="preserve"> </w:t>
    </w:r>
    <w:bookmarkStart w:id="0" w:name="_GoBack"/>
    <w:bookmarkEnd w:id="0"/>
    <w:r w:rsidR="00B36AF3" w:rsidRPr="007B7140">
      <w:rPr>
        <w:rFonts w:ascii="Lucida Sans" w:eastAsiaTheme="majorEastAsia" w:hAnsi="Lucida Sans"/>
        <w:b/>
        <w:sz w:val="22"/>
        <w:szCs w:val="20"/>
      </w:rPr>
      <w:fldChar w:fldCharType="begin"/>
    </w:r>
    <w:r w:rsidR="00B36AF3" w:rsidRPr="007B7140">
      <w:rPr>
        <w:rFonts w:ascii="Lucida Sans" w:eastAsiaTheme="majorEastAsia" w:hAnsi="Lucida Sans"/>
        <w:b/>
        <w:sz w:val="22"/>
        <w:szCs w:val="20"/>
      </w:rPr>
      <w:instrText xml:space="preserve"> HYPERLINK "mailto:</w:instrText>
    </w:r>
    <w:r w:rsidR="00B36AF3" w:rsidRPr="007B7140">
      <w:rPr>
        <w:rFonts w:ascii="Lucida Sans" w:eastAsiaTheme="majorEastAsia" w:hAnsi="Lucida Sans"/>
        <w:b/>
        <w:sz w:val="22"/>
        <w:szCs w:val="20"/>
      </w:rPr>
      <w:instrText>follikulaeres-lymphom@leitlinienprogramm-onkologie.de</w:instrText>
    </w:r>
    <w:r w:rsidR="00B36AF3" w:rsidRPr="007B7140">
      <w:rPr>
        <w:rFonts w:ascii="Lucida Sans" w:eastAsiaTheme="majorEastAsia" w:hAnsi="Lucida Sans"/>
        <w:b/>
        <w:sz w:val="22"/>
        <w:szCs w:val="20"/>
      </w:rPr>
      <w:instrText xml:space="preserve">" </w:instrText>
    </w:r>
    <w:r w:rsidR="00B36AF3" w:rsidRPr="007B7140">
      <w:rPr>
        <w:rFonts w:ascii="Lucida Sans" w:eastAsiaTheme="majorEastAsia" w:hAnsi="Lucida Sans"/>
        <w:b/>
        <w:sz w:val="22"/>
        <w:szCs w:val="20"/>
      </w:rPr>
      <w:fldChar w:fldCharType="separate"/>
    </w:r>
    <w:r w:rsidR="00B36AF3" w:rsidRPr="007B7140">
      <w:rPr>
        <w:rStyle w:val="Hyperlink"/>
        <w:rFonts w:ascii="Lucida Sans" w:eastAsiaTheme="majorEastAsia" w:hAnsi="Lucida Sans"/>
        <w:b/>
        <w:sz w:val="22"/>
        <w:szCs w:val="20"/>
      </w:rPr>
      <w:t>follikulaeres-lymphom@leitlinienprogramm-onkologie.de</w:t>
    </w:r>
    <w:r w:rsidR="00B36AF3" w:rsidRPr="007B7140">
      <w:rPr>
        <w:rFonts w:ascii="Lucida Sans" w:eastAsiaTheme="majorEastAsia" w:hAnsi="Lucida Sans"/>
        <w:b/>
        <w:sz w:val="22"/>
        <w:szCs w:val="20"/>
      </w:rPr>
      <w:fldChar w:fldCharType="end"/>
    </w:r>
    <w:r w:rsidR="009F7CCC" w:rsidRPr="007B7140">
      <w:rPr>
        <w:rFonts w:ascii="Lucida Sans" w:hAnsi="Lucida Sans" w:cs="Arial"/>
        <w:b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D61A8" w14:textId="77777777" w:rsidR="00D677FC" w:rsidRDefault="00D677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96BC3" w14:textId="77777777" w:rsidR="0098016F" w:rsidRDefault="0098016F" w:rsidP="0082661E">
      <w:r>
        <w:separator/>
      </w:r>
    </w:p>
  </w:footnote>
  <w:footnote w:type="continuationSeparator" w:id="0">
    <w:p w14:paraId="6DB35B10" w14:textId="77777777" w:rsidR="0098016F" w:rsidRDefault="0098016F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46BE1" w14:textId="77777777" w:rsidR="002E6930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C7132" w14:textId="0BDDA9D5"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98016F">
      <w:rPr>
        <w:rFonts w:cs="Arial"/>
        <w:b/>
        <w:bCs/>
        <w:noProof/>
        <w:sz w:val="20"/>
        <w:szCs w:val="18"/>
      </w:rPr>
      <w:drawing>
        <wp:anchor distT="0" distB="0" distL="114300" distR="114300" simplePos="0" relativeHeight="251658752" behindDoc="1" locked="0" layoutInCell="1" allowOverlap="1" wp14:anchorId="307855E3" wp14:editId="1383BAD0">
          <wp:simplePos x="0" y="0"/>
          <wp:positionH relativeFrom="page">
            <wp:posOffset>3267075</wp:posOffset>
          </wp:positionH>
          <wp:positionV relativeFrom="page">
            <wp:posOffset>552450</wp:posOffset>
          </wp:positionV>
          <wp:extent cx="7518400" cy="409575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16F">
      <w:rPr>
        <w:rFonts w:cs="Arial"/>
        <w:b/>
        <w:bCs/>
        <w:sz w:val="20"/>
        <w:szCs w:val="18"/>
      </w:rPr>
      <w:t xml:space="preserve">Kommentierung der Konsultationsfassung der S3-Leitlinie </w:t>
    </w:r>
    <w:r w:rsidR="00B36AF3">
      <w:rPr>
        <w:rFonts w:cs="Arial"/>
        <w:b/>
        <w:bCs/>
        <w:sz w:val="20"/>
        <w:szCs w:val="18"/>
      </w:rPr>
      <w:t>zum Follikulären Lymphom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F18E4" w14:textId="77777777" w:rsidR="00D677FC" w:rsidRDefault="00D677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3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EB0"/>
    <w:rsid w:val="000C5F51"/>
    <w:rsid w:val="00174412"/>
    <w:rsid w:val="001D55AE"/>
    <w:rsid w:val="002E6930"/>
    <w:rsid w:val="004378AF"/>
    <w:rsid w:val="00476D20"/>
    <w:rsid w:val="004C06CE"/>
    <w:rsid w:val="005F18F0"/>
    <w:rsid w:val="0068622A"/>
    <w:rsid w:val="006E4271"/>
    <w:rsid w:val="006F30FE"/>
    <w:rsid w:val="007B7140"/>
    <w:rsid w:val="0082661E"/>
    <w:rsid w:val="009177AC"/>
    <w:rsid w:val="009309D1"/>
    <w:rsid w:val="009462B8"/>
    <w:rsid w:val="0098016F"/>
    <w:rsid w:val="0099593A"/>
    <w:rsid w:val="009F7CCC"/>
    <w:rsid w:val="00A1730E"/>
    <w:rsid w:val="00B36AF3"/>
    <w:rsid w:val="00C52EB0"/>
    <w:rsid w:val="00CA353E"/>
    <w:rsid w:val="00D677FC"/>
    <w:rsid w:val="00DE2103"/>
    <w:rsid w:val="00E16DCC"/>
    <w:rsid w:val="00F75762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,"/>
  <w:listSeparator w:val=";"/>
  <w14:docId w14:val="349C1BF5"/>
  <w15:docId w15:val="{54D260DA-F1D4-49E2-9B14-8E93A6E1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aliases w:val="NVL Hyperlink"/>
    <w:basedOn w:val="Absatz-Standardschriftart"/>
    <w:uiPriority w:val="99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5F18F0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 w:val="0"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59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</Template>
  <TotalTime>0</TotalTime>
  <Pages>1</Pages>
  <Words>29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Kommentierungsbogen zur Konsultationsfassung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Thomas Langer</cp:lastModifiedBy>
  <cp:revision>6</cp:revision>
  <dcterms:created xsi:type="dcterms:W3CDTF">2018-10-11T10:07:00Z</dcterms:created>
  <dcterms:modified xsi:type="dcterms:W3CDTF">2019-08-14T10:42:00Z</dcterms:modified>
</cp:coreProperties>
</file>