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F2E9" w14:textId="77777777" w:rsidR="00BC4738" w:rsidRPr="003C5D45" w:rsidRDefault="00BC4738" w:rsidP="00BC4738">
      <w:pPr>
        <w:ind w:left="0"/>
        <w:rPr>
          <w:sz w:val="16"/>
          <w:szCs w:val="16"/>
        </w:rPr>
      </w:pPr>
      <w:r>
        <w:rPr>
          <w:sz w:val="16"/>
          <w:szCs w:val="16"/>
        </w:rPr>
        <w:t>S</w:t>
      </w:r>
      <w:r w:rsidRPr="003C5D45">
        <w:rPr>
          <w:sz w:val="16"/>
          <w:szCs w:val="16"/>
        </w:rPr>
        <w:t>ehr geehrte Patient</w:t>
      </w:r>
      <w:r>
        <w:rPr>
          <w:sz w:val="16"/>
          <w:szCs w:val="16"/>
        </w:rPr>
        <w:t>*i</w:t>
      </w:r>
      <w:r w:rsidRPr="003C5D45">
        <w:rPr>
          <w:sz w:val="16"/>
          <w:szCs w:val="16"/>
        </w:rPr>
        <w:t>nnen,</w:t>
      </w:r>
    </w:p>
    <w:p w14:paraId="378AB4A1" w14:textId="77777777" w:rsidR="00BC4738" w:rsidRPr="003C5D45" w:rsidRDefault="00BC4738" w:rsidP="00BC4738">
      <w:pPr>
        <w:ind w:left="0"/>
        <w:rPr>
          <w:sz w:val="16"/>
          <w:szCs w:val="16"/>
        </w:rPr>
      </w:pPr>
      <w:r w:rsidRPr="003C5D45">
        <w:rPr>
          <w:sz w:val="16"/>
          <w:szCs w:val="16"/>
        </w:rPr>
        <w:t>Viele Patient</w:t>
      </w:r>
      <w:r>
        <w:rPr>
          <w:sz w:val="16"/>
          <w:szCs w:val="16"/>
        </w:rPr>
        <w:t>*innen</w:t>
      </w:r>
      <w:r w:rsidRPr="003C5D45">
        <w:rPr>
          <w:sz w:val="16"/>
          <w:szCs w:val="16"/>
        </w:rPr>
        <w:t xml:space="preserve"> machen sich Gedanken über begleitende Maßnahmen bei der Bewältigung ihrer Krebserkrankung. Hierzu gehören unter anderem Naturheilverfahren, Entspannungsverfahren, Heilpflanzen, körperliche Aktivität und ähnliches. Einige dieser Verfahren und Methoden können die Tumortherapie unterstützen, einige können aber auch Nebenwirkungen haben und manche können durch Wechselwirkungen die Wirkung der Krebstherapie abschwächen.</w:t>
      </w:r>
      <w:r>
        <w:rPr>
          <w:sz w:val="16"/>
          <w:szCs w:val="16"/>
        </w:rPr>
        <w:t xml:space="preserve"> </w:t>
      </w:r>
    </w:p>
    <w:p w14:paraId="5F40521D" w14:textId="77777777" w:rsidR="00BC4738" w:rsidRPr="003C5D45" w:rsidRDefault="00BC4738" w:rsidP="00BC4738">
      <w:pPr>
        <w:ind w:left="0"/>
        <w:rPr>
          <w:sz w:val="16"/>
          <w:szCs w:val="16"/>
        </w:rPr>
      </w:pPr>
      <w:r w:rsidRPr="003C5D45">
        <w:rPr>
          <w:sz w:val="16"/>
          <w:szCs w:val="16"/>
        </w:rPr>
        <w:t xml:space="preserve">Es ist uns deshalb wichtig, zu erfahren, ob Sie solche Verfahren und Methoden bereits anwenden oder daran Interesse haben. </w:t>
      </w:r>
      <w:r>
        <w:rPr>
          <w:sz w:val="16"/>
          <w:szCs w:val="16"/>
        </w:rPr>
        <w:br/>
      </w:r>
      <w:r w:rsidRPr="003C5D45">
        <w:rPr>
          <w:sz w:val="16"/>
          <w:szCs w:val="16"/>
        </w:rPr>
        <w:t>Deshalb möchten wir Sie bitten, den folgenden Fragebogen auszufüllen.</w:t>
      </w:r>
    </w:p>
    <w:p w14:paraId="419B0345" w14:textId="77777777" w:rsidR="00BC4738" w:rsidRPr="003C5D45" w:rsidRDefault="00BC4738" w:rsidP="00BC4738">
      <w:pPr>
        <w:ind w:left="0"/>
        <w:rPr>
          <w:sz w:val="16"/>
          <w:szCs w:val="16"/>
        </w:rPr>
      </w:pPr>
      <w:r w:rsidRPr="003C5D45">
        <w:rPr>
          <w:b/>
          <w:sz w:val="16"/>
          <w:szCs w:val="16"/>
        </w:rPr>
        <w:t>1. Allgemeine Angaben</w:t>
      </w:r>
      <w:r w:rsidRPr="003C5D45">
        <w:rPr>
          <w:b/>
          <w:sz w:val="16"/>
          <w:szCs w:val="16"/>
        </w:rPr>
        <w:tab/>
      </w:r>
      <w:r w:rsidRPr="003C5D45">
        <w:rPr>
          <w:sz w:val="16"/>
          <w:szCs w:val="16"/>
        </w:rPr>
        <w:tab/>
      </w:r>
      <w:r w:rsidRPr="003C5D45">
        <w:rPr>
          <w:sz w:val="16"/>
          <w:szCs w:val="16"/>
        </w:rPr>
        <w:tab/>
      </w:r>
      <w:r w:rsidRPr="003C5D45">
        <w:rPr>
          <w:sz w:val="16"/>
          <w:szCs w:val="16"/>
        </w:rPr>
        <w:tab/>
      </w:r>
      <w:r w:rsidRPr="003C5D45">
        <w:rPr>
          <w:sz w:val="16"/>
          <w:szCs w:val="16"/>
        </w:rPr>
        <w:tab/>
      </w:r>
      <w:r w:rsidRPr="003C5D45">
        <w:rPr>
          <w:sz w:val="16"/>
          <w:szCs w:val="16"/>
        </w:rPr>
        <w:tab/>
      </w:r>
      <w:r w:rsidRPr="003C5D45">
        <w:rPr>
          <w:sz w:val="16"/>
          <w:szCs w:val="16"/>
        </w:rPr>
        <w:tab/>
        <w:t xml:space="preserve">Datum: </w:t>
      </w:r>
    </w:p>
    <w:p w14:paraId="72D934A5" w14:textId="77777777" w:rsidR="00BC4738" w:rsidRPr="003C5D45" w:rsidRDefault="00BC4738" w:rsidP="00BC4738">
      <w:pPr>
        <w:ind w:left="0"/>
        <w:rPr>
          <w:sz w:val="16"/>
          <w:szCs w:val="16"/>
        </w:rPr>
      </w:pPr>
      <w:r w:rsidRPr="003C5D45">
        <w:rPr>
          <w:sz w:val="16"/>
          <w:szCs w:val="16"/>
        </w:rPr>
        <w:t xml:space="preserve">Alter in Jahren: </w:t>
      </w:r>
    </w:p>
    <w:p w14:paraId="11C5A231" w14:textId="77777777" w:rsidR="00BC4738" w:rsidRPr="003C5D45" w:rsidRDefault="00BC4738" w:rsidP="00BC4738">
      <w:pPr>
        <w:pStyle w:val="Aufzhlungszeichen"/>
        <w:rPr>
          <w:sz w:val="16"/>
          <w:szCs w:val="16"/>
        </w:rPr>
      </w:pPr>
      <w:r w:rsidRPr="003C5D45">
        <w:rPr>
          <w:noProof/>
          <w:sz w:val="16"/>
          <w:szCs w:val="16"/>
          <w:lang w:eastAsia="de-DE"/>
        </w:rPr>
        <mc:AlternateContent>
          <mc:Choice Requires="wps">
            <w:drawing>
              <wp:anchor distT="0" distB="0" distL="114300" distR="114300" simplePos="0" relativeHeight="251660288" behindDoc="0" locked="0" layoutInCell="1" allowOverlap="1" wp14:anchorId="699FB8BC" wp14:editId="2F7F02DA">
                <wp:simplePos x="0" y="0"/>
                <wp:positionH relativeFrom="column">
                  <wp:posOffset>1945005</wp:posOffset>
                </wp:positionH>
                <wp:positionV relativeFrom="paragraph">
                  <wp:posOffset>10795</wp:posOffset>
                </wp:positionV>
                <wp:extent cx="224155" cy="180975"/>
                <wp:effectExtent l="0" t="0" r="23495" b="28575"/>
                <wp:wrapNone/>
                <wp:docPr id="6" name="Rechteck 6"/>
                <wp:cNvGraphicFramePr/>
                <a:graphic xmlns:a="http://schemas.openxmlformats.org/drawingml/2006/main">
                  <a:graphicData uri="http://schemas.microsoft.com/office/word/2010/wordprocessingShape">
                    <wps:wsp>
                      <wps:cNvSpPr/>
                      <wps:spPr>
                        <a:xfrm>
                          <a:off x="0" y="0"/>
                          <a:ext cx="22415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9E358" id="Rechteck 6" o:spid="_x0000_s1026" style="position:absolute;margin-left:153.15pt;margin-top:.85pt;width:17.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" filled="f" strokecolor="black [3213]" strokeweight="2pt"/>
            </w:pict>
          </mc:Fallback>
        </mc:AlternateContent>
      </w:r>
      <w:r w:rsidRPr="003C5D45">
        <w:rPr>
          <w:noProof/>
          <w:sz w:val="16"/>
          <w:szCs w:val="16"/>
          <w:lang w:eastAsia="de-DE"/>
        </w:rPr>
        <mc:AlternateContent>
          <mc:Choice Requires="wps">
            <w:drawing>
              <wp:anchor distT="0" distB="0" distL="114300" distR="114300" simplePos="0" relativeHeight="251659264" behindDoc="0" locked="0" layoutInCell="1" allowOverlap="1" wp14:anchorId="369D3705" wp14:editId="48547BC7">
                <wp:simplePos x="0" y="0"/>
                <wp:positionH relativeFrom="column">
                  <wp:posOffset>1083310</wp:posOffset>
                </wp:positionH>
                <wp:positionV relativeFrom="paragraph">
                  <wp:posOffset>12065</wp:posOffset>
                </wp:positionV>
                <wp:extent cx="224286" cy="181155"/>
                <wp:effectExtent l="0" t="0" r="23495" b="28575"/>
                <wp:wrapNone/>
                <wp:docPr id="10" name="Rechteck 10"/>
                <wp:cNvGraphicFramePr/>
                <a:graphic xmlns:a="http://schemas.openxmlformats.org/drawingml/2006/main">
                  <a:graphicData uri="http://schemas.microsoft.com/office/word/2010/wordprocessingShape">
                    <wps:wsp>
                      <wps:cNvSpPr/>
                      <wps:spPr>
                        <a:xfrm>
                          <a:off x="0" y="0"/>
                          <a:ext cx="224286"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86BD" id="Rechteck 10" o:spid="_x0000_s1026" style="position:absolute;margin-left:85.3pt;margin-top:.95pt;width:17.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" filled="f" strokecolor="black [3213]" strokeweight="2pt"/>
            </w:pict>
          </mc:Fallback>
        </mc:AlternateContent>
      </w:r>
      <w:r w:rsidRPr="003C5D45">
        <w:rPr>
          <w:sz w:val="16"/>
          <w:szCs w:val="16"/>
        </w:rPr>
        <w:t>Geschlecht:</w:t>
      </w:r>
      <w:r>
        <w:rPr>
          <w:sz w:val="16"/>
          <w:szCs w:val="16"/>
        </w:rPr>
        <w:t xml:space="preserve">     </w:t>
      </w:r>
      <w:r>
        <w:rPr>
          <w:sz w:val="16"/>
          <w:szCs w:val="16"/>
        </w:rPr>
        <w:tab/>
      </w:r>
      <w:r>
        <w:rPr>
          <w:sz w:val="16"/>
          <w:szCs w:val="16"/>
        </w:rPr>
        <w:tab/>
      </w:r>
      <w:r w:rsidRPr="003C5D45">
        <w:rPr>
          <w:sz w:val="16"/>
          <w:szCs w:val="16"/>
        </w:rPr>
        <w:t xml:space="preserve"> m</w:t>
      </w:r>
      <w:r>
        <w:rPr>
          <w:sz w:val="16"/>
          <w:szCs w:val="16"/>
        </w:rPr>
        <w:t xml:space="preserve">       </w:t>
      </w:r>
      <w:r>
        <w:rPr>
          <w:sz w:val="16"/>
          <w:szCs w:val="16"/>
        </w:rPr>
        <w:tab/>
      </w:r>
      <w:r>
        <w:rPr>
          <w:sz w:val="16"/>
          <w:szCs w:val="16"/>
        </w:rPr>
        <w:tab/>
      </w:r>
      <w:r w:rsidRPr="003C5D45">
        <w:rPr>
          <w:sz w:val="16"/>
          <w:szCs w:val="16"/>
        </w:rPr>
        <w:t xml:space="preserve">w </w:t>
      </w:r>
    </w:p>
    <w:p w14:paraId="65EBFC34" w14:textId="77777777" w:rsidR="00BC4738" w:rsidRPr="003C5D45" w:rsidRDefault="00BC4738" w:rsidP="00BC4738">
      <w:pPr>
        <w:spacing w:before="240" w:after="0"/>
        <w:ind w:left="0"/>
        <w:rPr>
          <w:b/>
          <w:sz w:val="16"/>
          <w:szCs w:val="16"/>
        </w:rPr>
      </w:pPr>
      <w:r w:rsidRPr="003C5D45">
        <w:rPr>
          <w:b/>
          <w:sz w:val="16"/>
          <w:szCs w:val="16"/>
        </w:rPr>
        <w:t>2. Welche Verfahren und Methoden nutzen Sie?</w:t>
      </w:r>
      <w:r w:rsidRPr="003C5D45">
        <w:rPr>
          <w:b/>
          <w:sz w:val="16"/>
          <w:szCs w:val="16"/>
        </w:rPr>
        <w:tab/>
      </w:r>
    </w:p>
    <w:p w14:paraId="29373EE5" w14:textId="77777777" w:rsidR="00BC4738" w:rsidRPr="003C5D45" w:rsidRDefault="00BC4738" w:rsidP="00BC4738">
      <w:pPr>
        <w:ind w:left="0"/>
      </w:pPr>
      <w:r w:rsidRPr="003C5D45">
        <w:rPr>
          <w:sz w:val="16"/>
          <w:szCs w:val="16"/>
        </w:rPr>
        <w:t>Bitte ankreuzen, Mehrfachangabe von Substanzen/ Verfahren möglich</w:t>
      </w:r>
      <w:r w:rsidRPr="003C5D45">
        <w:t xml:space="preserve">. </w:t>
      </w:r>
    </w:p>
    <w:tbl>
      <w:tblPr>
        <w:tblStyle w:val="Tabellenraster"/>
        <w:tblW w:w="9067" w:type="dxa"/>
        <w:tblLayout w:type="fixed"/>
        <w:tblLook w:val="04A0" w:firstRow="1" w:lastRow="0" w:firstColumn="1" w:lastColumn="0" w:noHBand="0" w:noVBand="1"/>
      </w:tblPr>
      <w:tblGrid>
        <w:gridCol w:w="3539"/>
        <w:gridCol w:w="2410"/>
        <w:gridCol w:w="2410"/>
        <w:gridCol w:w="708"/>
      </w:tblGrid>
      <w:tr w:rsidR="00BC4738" w:rsidRPr="00073F18" w14:paraId="5C9D551B" w14:textId="77777777" w:rsidTr="007F0ADC">
        <w:trPr>
          <w:trHeight w:val="297"/>
          <w:tblHeader/>
        </w:trPr>
        <w:tc>
          <w:tcPr>
            <w:tcW w:w="3539" w:type="dxa"/>
            <w:tcBorders>
              <w:right w:val="single" w:sz="4" w:space="0" w:color="auto"/>
            </w:tcBorders>
          </w:tcPr>
          <w:p w14:paraId="47748F2A" w14:textId="77777777" w:rsidR="00BC4738" w:rsidRPr="000C50E6" w:rsidRDefault="00BC4738" w:rsidP="007F0ADC">
            <w:pPr>
              <w:spacing w:after="0" w:line="276" w:lineRule="auto"/>
              <w:ind w:left="0"/>
              <w:rPr>
                <w:b/>
                <w:sz w:val="16"/>
              </w:rPr>
            </w:pPr>
            <w:r w:rsidRPr="000C50E6">
              <w:rPr>
                <w:b/>
                <w:sz w:val="16"/>
              </w:rPr>
              <w:t>Methoden und Verfahren</w:t>
            </w:r>
          </w:p>
        </w:tc>
        <w:tc>
          <w:tcPr>
            <w:tcW w:w="4820" w:type="dxa"/>
            <w:gridSpan w:val="2"/>
            <w:tcBorders>
              <w:left w:val="single" w:sz="4" w:space="0" w:color="auto"/>
              <w:right w:val="single" w:sz="18" w:space="0" w:color="auto"/>
            </w:tcBorders>
          </w:tcPr>
          <w:p w14:paraId="5DA50C08" w14:textId="77777777" w:rsidR="00BC4738" w:rsidRPr="000C50E6" w:rsidRDefault="00BC4738" w:rsidP="007F0ADC">
            <w:pPr>
              <w:spacing w:after="0" w:line="276" w:lineRule="auto"/>
              <w:ind w:left="0"/>
              <w:rPr>
                <w:b/>
                <w:sz w:val="16"/>
              </w:rPr>
            </w:pPr>
            <w:r w:rsidRPr="000C50E6">
              <w:rPr>
                <w:b/>
                <w:sz w:val="16"/>
              </w:rPr>
              <w:t xml:space="preserve">Das nutze ich aktuell: </w:t>
            </w:r>
          </w:p>
        </w:tc>
        <w:tc>
          <w:tcPr>
            <w:tcW w:w="708" w:type="dxa"/>
            <w:tcBorders>
              <w:left w:val="single" w:sz="4" w:space="0" w:color="auto"/>
              <w:right w:val="single" w:sz="18" w:space="0" w:color="auto"/>
            </w:tcBorders>
          </w:tcPr>
          <w:p w14:paraId="1FCB7D94" w14:textId="77777777" w:rsidR="00BC4738" w:rsidRPr="005D7464" w:rsidRDefault="00BC4738" w:rsidP="007F0ADC">
            <w:pPr>
              <w:spacing w:after="0" w:line="276" w:lineRule="auto"/>
              <w:ind w:left="0"/>
              <w:rPr>
                <w:b/>
                <w:sz w:val="24"/>
              </w:rPr>
            </w:pPr>
          </w:p>
        </w:tc>
      </w:tr>
      <w:tr w:rsidR="00BC4738" w:rsidRPr="00073F18" w14:paraId="538F1DD6" w14:textId="77777777" w:rsidTr="007F0ADC">
        <w:trPr>
          <w:trHeight w:val="332"/>
        </w:trPr>
        <w:tc>
          <w:tcPr>
            <w:tcW w:w="3539" w:type="dxa"/>
          </w:tcPr>
          <w:p w14:paraId="1AD6CB72" w14:textId="77777777" w:rsidR="00BC4738" w:rsidRPr="00073F18" w:rsidRDefault="00BC4738" w:rsidP="007F0ADC">
            <w:pPr>
              <w:spacing w:after="0" w:line="276" w:lineRule="auto"/>
              <w:ind w:left="0"/>
              <w:rPr>
                <w:sz w:val="16"/>
              </w:rPr>
            </w:pPr>
          </w:p>
        </w:tc>
        <w:tc>
          <w:tcPr>
            <w:tcW w:w="2410" w:type="dxa"/>
          </w:tcPr>
          <w:p w14:paraId="3D4797B3" w14:textId="77777777" w:rsidR="00BC4738" w:rsidRPr="00073F18" w:rsidRDefault="00BC4738" w:rsidP="007F0ADC">
            <w:pPr>
              <w:spacing w:after="0" w:line="276" w:lineRule="auto"/>
              <w:ind w:left="0"/>
              <w:jc w:val="center"/>
              <w:rPr>
                <w:b/>
                <w:sz w:val="16"/>
              </w:rPr>
            </w:pPr>
            <w:r w:rsidRPr="00073F18">
              <w:rPr>
                <w:b/>
                <w:sz w:val="16"/>
              </w:rPr>
              <w:t xml:space="preserve">Ja </w:t>
            </w:r>
          </w:p>
        </w:tc>
        <w:tc>
          <w:tcPr>
            <w:tcW w:w="2410" w:type="dxa"/>
            <w:tcBorders>
              <w:right w:val="single" w:sz="18" w:space="0" w:color="auto"/>
            </w:tcBorders>
          </w:tcPr>
          <w:p w14:paraId="7E938C35" w14:textId="77777777" w:rsidR="00BC4738" w:rsidRPr="00073F18" w:rsidRDefault="00BC4738" w:rsidP="007F0ADC">
            <w:pPr>
              <w:spacing w:after="0" w:line="276" w:lineRule="auto"/>
              <w:ind w:left="0"/>
              <w:jc w:val="center"/>
              <w:rPr>
                <w:b/>
                <w:sz w:val="16"/>
              </w:rPr>
            </w:pPr>
            <w:r w:rsidRPr="00073F18">
              <w:rPr>
                <w:b/>
                <w:sz w:val="16"/>
              </w:rPr>
              <w:t>Nein</w:t>
            </w:r>
          </w:p>
        </w:tc>
        <w:tc>
          <w:tcPr>
            <w:tcW w:w="708" w:type="dxa"/>
            <w:tcBorders>
              <w:right w:val="single" w:sz="18" w:space="0" w:color="auto"/>
            </w:tcBorders>
          </w:tcPr>
          <w:p w14:paraId="7D76D9D1" w14:textId="77777777" w:rsidR="00BC4738" w:rsidRPr="005D7464" w:rsidRDefault="00BC4738" w:rsidP="007F0ADC">
            <w:pPr>
              <w:spacing w:after="0" w:line="276" w:lineRule="auto"/>
              <w:ind w:left="0"/>
              <w:jc w:val="center"/>
              <w:rPr>
                <w:b/>
                <w:sz w:val="24"/>
              </w:rPr>
            </w:pPr>
          </w:p>
        </w:tc>
      </w:tr>
      <w:tr w:rsidR="00BC4738" w:rsidRPr="00073F18" w14:paraId="4825D987" w14:textId="77777777" w:rsidTr="007F0ADC">
        <w:trPr>
          <w:trHeight w:val="332"/>
        </w:trPr>
        <w:tc>
          <w:tcPr>
            <w:tcW w:w="3539" w:type="dxa"/>
          </w:tcPr>
          <w:p w14:paraId="34787EC6" w14:textId="77777777" w:rsidR="00BC4738" w:rsidRPr="00413772" w:rsidRDefault="00BC4738" w:rsidP="007F0ADC">
            <w:pPr>
              <w:spacing w:after="0" w:line="276" w:lineRule="auto"/>
              <w:ind w:left="0"/>
              <w:rPr>
                <w:sz w:val="16"/>
              </w:rPr>
            </w:pPr>
            <w:r w:rsidRPr="00413772">
              <w:rPr>
                <w:sz w:val="16"/>
              </w:rPr>
              <w:t>Vitamin A, C, E oder Betacarotin</w:t>
            </w:r>
          </w:p>
        </w:tc>
        <w:tc>
          <w:tcPr>
            <w:tcW w:w="2410" w:type="dxa"/>
          </w:tcPr>
          <w:p w14:paraId="0DA43837"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700D57FD" w14:textId="77777777" w:rsidR="00BC4738" w:rsidRPr="00073F18" w:rsidRDefault="00BC4738" w:rsidP="00BC4738">
            <w:pPr>
              <w:spacing w:after="0" w:line="240"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4AF58616" w14:textId="77777777" w:rsidR="00BC4738" w:rsidRPr="005D7464" w:rsidRDefault="00BC4738" w:rsidP="007F0ADC">
            <w:pPr>
              <w:spacing w:after="0" w:line="276" w:lineRule="auto"/>
              <w:ind w:left="0"/>
              <w:jc w:val="center"/>
              <w:rPr>
                <w:b/>
                <w:sz w:val="24"/>
                <w:lang w:val="en-US"/>
              </w:rPr>
            </w:pPr>
            <w:r>
              <w:rPr>
                <w:b/>
                <w:noProof/>
                <w:sz w:val="24"/>
                <w:lang w:eastAsia="de-DE"/>
              </w:rPr>
              <mc:AlternateContent>
                <mc:Choice Requires="wps">
                  <w:drawing>
                    <wp:inline distT="0" distB="0" distL="0" distR="0" wp14:anchorId="6C1D6DA3" wp14:editId="7224C277">
                      <wp:extent cx="111318" cy="118689"/>
                      <wp:effectExtent l="0" t="0" r="22225" b="15240"/>
                      <wp:docPr id="12" name="Gleichschenkliges Dreieck 12"/>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DDE9E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" fillcolor="#c00000" strokecolor="#c00000" strokeweight="2pt">
                      <w10:anchorlock/>
                    </v:shape>
                  </w:pict>
                </mc:Fallback>
              </mc:AlternateContent>
            </w:r>
          </w:p>
        </w:tc>
      </w:tr>
      <w:tr w:rsidR="00BC4738" w:rsidRPr="00073F18" w14:paraId="6C59C3F9" w14:textId="77777777" w:rsidTr="007F0ADC">
        <w:trPr>
          <w:trHeight w:val="332"/>
        </w:trPr>
        <w:tc>
          <w:tcPr>
            <w:tcW w:w="3539" w:type="dxa"/>
          </w:tcPr>
          <w:p w14:paraId="6F16DA38" w14:textId="33787521" w:rsidR="00BC4738" w:rsidRPr="00413772" w:rsidRDefault="00BC4738" w:rsidP="007F0ADC">
            <w:pPr>
              <w:spacing w:after="0" w:line="276" w:lineRule="auto"/>
              <w:ind w:left="0"/>
              <w:rPr>
                <w:sz w:val="16"/>
              </w:rPr>
            </w:pPr>
            <w:r w:rsidRPr="00413772">
              <w:rPr>
                <w:sz w:val="16"/>
              </w:rPr>
              <w:t>Vitamin B1, B2, B6, B1</w:t>
            </w:r>
            <w:r w:rsidR="006C6F82">
              <w:rPr>
                <w:sz w:val="16"/>
              </w:rPr>
              <w:t>2</w:t>
            </w:r>
            <w:r w:rsidRPr="00413772">
              <w:rPr>
                <w:sz w:val="16"/>
              </w:rPr>
              <w:t xml:space="preserve"> oder Folsäure</w:t>
            </w:r>
          </w:p>
        </w:tc>
        <w:tc>
          <w:tcPr>
            <w:tcW w:w="2410" w:type="dxa"/>
          </w:tcPr>
          <w:p w14:paraId="5ABE8FCD"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5B9F963E" w14:textId="77777777" w:rsidR="00BC4738" w:rsidRPr="00073F18" w:rsidRDefault="00BC4738" w:rsidP="007F0ADC">
            <w:pPr>
              <w:spacing w:after="0" w:line="276" w:lineRule="auto"/>
              <w:ind w:left="0"/>
              <w:jc w:val="center"/>
              <w:rPr>
                <w:rFonts w:ascii="Calibri" w:eastAsia="Calibri" w:hAnsi="Calibri" w:cs="Calibri"/>
                <w:sz w:val="20"/>
              </w:rPr>
            </w:pPr>
            <w:r w:rsidRPr="00971349">
              <w:rPr>
                <w:rFonts w:ascii="Calibri" w:eastAsia="Calibri" w:hAnsi="Calibri" w:cs="Calibri"/>
                <w:sz w:val="20"/>
              </w:rPr>
              <w:t>□</w:t>
            </w:r>
          </w:p>
        </w:tc>
        <w:tc>
          <w:tcPr>
            <w:tcW w:w="708" w:type="dxa"/>
            <w:tcBorders>
              <w:right w:val="single" w:sz="18" w:space="0" w:color="auto"/>
            </w:tcBorders>
          </w:tcPr>
          <w:p w14:paraId="1453C282" w14:textId="77777777" w:rsidR="00BC4738" w:rsidRPr="005D7464" w:rsidRDefault="00BC4738" w:rsidP="007F0ADC">
            <w:pPr>
              <w:spacing w:after="0" w:line="276" w:lineRule="auto"/>
              <w:ind w:left="0"/>
              <w:jc w:val="center"/>
              <w:rPr>
                <w:rFonts w:ascii="Calibri" w:eastAsia="Calibri" w:hAnsi="Calibri" w:cs="Calibri"/>
                <w:b/>
                <w:color w:val="FFC000"/>
                <w:sz w:val="24"/>
              </w:rPr>
            </w:pPr>
            <w:r>
              <w:rPr>
                <w:rFonts w:ascii="Calibri" w:eastAsia="Calibri" w:hAnsi="Calibri" w:cs="Calibri"/>
                <w:b/>
                <w:noProof/>
                <w:color w:val="FFC000"/>
                <w:sz w:val="24"/>
                <w:lang w:eastAsia="de-DE"/>
              </w:rPr>
              <mc:AlternateContent>
                <mc:Choice Requires="wps">
                  <w:drawing>
                    <wp:inline distT="0" distB="0" distL="0" distR="0" wp14:anchorId="73775FA3" wp14:editId="12894BE8">
                      <wp:extent cx="118994" cy="103146"/>
                      <wp:effectExtent l="0" t="0" r="14605" b="11430"/>
                      <wp:docPr id="13" name="Rechteck 13"/>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2EBEFA" id="Rechteck 13"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" fillcolor="#ffc000" strokecolor="#ffc000" strokeweight="2pt">
                      <w10:anchorlock/>
                    </v:rect>
                  </w:pict>
                </mc:Fallback>
              </mc:AlternateContent>
            </w:r>
          </w:p>
        </w:tc>
      </w:tr>
      <w:tr w:rsidR="00BC4738" w:rsidRPr="00073F18" w14:paraId="5A9915FE" w14:textId="77777777" w:rsidTr="00BC4738">
        <w:trPr>
          <w:trHeight w:val="229"/>
        </w:trPr>
        <w:tc>
          <w:tcPr>
            <w:tcW w:w="3539" w:type="dxa"/>
          </w:tcPr>
          <w:p w14:paraId="4AC023FD" w14:textId="77777777" w:rsidR="00BC4738" w:rsidRPr="00413772" w:rsidRDefault="00BC4738" w:rsidP="007F0ADC">
            <w:pPr>
              <w:spacing w:after="0" w:line="276" w:lineRule="auto"/>
              <w:ind w:left="0"/>
              <w:rPr>
                <w:sz w:val="16"/>
              </w:rPr>
            </w:pPr>
            <w:r w:rsidRPr="00413772">
              <w:rPr>
                <w:sz w:val="16"/>
                <w:lang w:val="en-US"/>
              </w:rPr>
              <w:t>Vitamin D</w:t>
            </w:r>
          </w:p>
        </w:tc>
        <w:tc>
          <w:tcPr>
            <w:tcW w:w="2410" w:type="dxa"/>
          </w:tcPr>
          <w:p w14:paraId="4831768E"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2C9DF0AA" w14:textId="77777777" w:rsidR="00BC4738" w:rsidRPr="00073F18" w:rsidRDefault="00BC4738" w:rsidP="007F0ADC">
            <w:pPr>
              <w:spacing w:after="0" w:line="276" w:lineRule="auto"/>
              <w:ind w:left="0"/>
              <w:jc w:val="center"/>
              <w:rPr>
                <w:rFonts w:ascii="Calibri" w:eastAsia="Calibri" w:hAnsi="Calibri" w:cs="Calibri"/>
                <w:sz w:val="20"/>
              </w:rPr>
            </w:pPr>
            <w:r w:rsidRPr="00971349">
              <w:rPr>
                <w:rFonts w:ascii="Calibri" w:eastAsia="Calibri" w:hAnsi="Calibri" w:cs="Calibri"/>
                <w:sz w:val="20"/>
              </w:rPr>
              <w:t>□</w:t>
            </w:r>
          </w:p>
        </w:tc>
        <w:tc>
          <w:tcPr>
            <w:tcW w:w="708" w:type="dxa"/>
            <w:tcBorders>
              <w:right w:val="single" w:sz="18" w:space="0" w:color="auto"/>
            </w:tcBorders>
          </w:tcPr>
          <w:p w14:paraId="422683BF" w14:textId="77777777" w:rsidR="00BC4738" w:rsidRPr="005D7464" w:rsidRDefault="00BC4738" w:rsidP="007F0ADC">
            <w:pPr>
              <w:spacing w:after="0" w:line="276" w:lineRule="auto"/>
              <w:ind w:left="0"/>
              <w:jc w:val="center"/>
              <w:rPr>
                <w:rFonts w:ascii="Calibri" w:eastAsia="Calibri" w:hAnsi="Calibri" w:cs="Calibri"/>
                <w:b/>
                <w:color w:val="FFC000"/>
                <w:sz w:val="24"/>
              </w:rPr>
            </w:pPr>
            <w:r>
              <w:rPr>
                <w:rFonts w:ascii="Calibri" w:eastAsia="Calibri" w:hAnsi="Calibri" w:cs="Calibri"/>
                <w:b/>
                <w:noProof/>
                <w:color w:val="FFC000"/>
                <w:sz w:val="24"/>
                <w:lang w:eastAsia="de-DE"/>
              </w:rPr>
              <mc:AlternateContent>
                <mc:Choice Requires="wps">
                  <w:drawing>
                    <wp:inline distT="0" distB="0" distL="0" distR="0" wp14:anchorId="2CAC997D" wp14:editId="50BAAD04">
                      <wp:extent cx="111318" cy="111318"/>
                      <wp:effectExtent l="0" t="0" r="22225" b="22225"/>
                      <wp:docPr id="14" name="Ellipse 14"/>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61D500" id="Ellipse 14"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DSiOfP&#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r w:rsidR="00BC4738" w:rsidRPr="00073F18" w14:paraId="2D28B27F" w14:textId="77777777" w:rsidTr="007F0ADC">
        <w:trPr>
          <w:trHeight w:val="332"/>
        </w:trPr>
        <w:tc>
          <w:tcPr>
            <w:tcW w:w="3539" w:type="dxa"/>
          </w:tcPr>
          <w:p w14:paraId="3DEDA8C9" w14:textId="77777777" w:rsidR="00BC4738" w:rsidRPr="00073F18" w:rsidRDefault="00BC4738" w:rsidP="007F0ADC">
            <w:pPr>
              <w:spacing w:after="0" w:line="276" w:lineRule="auto"/>
              <w:ind w:left="0"/>
              <w:rPr>
                <w:sz w:val="16"/>
                <w:lang w:val="en-US"/>
              </w:rPr>
            </w:pPr>
            <w:r w:rsidRPr="00073F18">
              <w:rPr>
                <w:sz w:val="16"/>
              </w:rPr>
              <w:t>„Vitamin B17“/Aprikosenkerne</w:t>
            </w:r>
          </w:p>
        </w:tc>
        <w:tc>
          <w:tcPr>
            <w:tcW w:w="2410" w:type="dxa"/>
          </w:tcPr>
          <w:p w14:paraId="6170F5FE"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4599FC59"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vAlign w:val="center"/>
          </w:tcPr>
          <w:p w14:paraId="3F72AB76" w14:textId="5633EBF0" w:rsidR="00BC4738" w:rsidRPr="005D7464" w:rsidRDefault="00106C32" w:rsidP="007F0ADC">
            <w:pPr>
              <w:spacing w:after="0" w:line="276" w:lineRule="auto"/>
              <w:ind w:left="0"/>
              <w:jc w:val="center"/>
              <w:rPr>
                <w:b/>
                <w:sz w:val="24"/>
                <w:lang w:val="en-US"/>
              </w:rPr>
            </w:pPr>
            <w:r>
              <w:rPr>
                <w:b/>
                <w:noProof/>
                <w:sz w:val="24"/>
                <w:lang w:eastAsia="de-DE"/>
              </w:rPr>
              <mc:AlternateContent>
                <mc:Choice Requires="wps">
                  <w:drawing>
                    <wp:inline distT="0" distB="0" distL="0" distR="0" wp14:anchorId="20EF3E6A" wp14:editId="153A3563">
                      <wp:extent cx="111318" cy="118689"/>
                      <wp:effectExtent l="0" t="0" r="22225" b="15240"/>
                      <wp:docPr id="45" name="Gleichschenkliges Dreieck 45"/>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0DE8CB" id="Gleichschenkliges Dreieck 45"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" fillcolor="#c00000" strokecolor="#c00000" strokeweight="2pt">
                      <w10:anchorlock/>
                    </v:shape>
                  </w:pict>
                </mc:Fallback>
              </mc:AlternateContent>
            </w:r>
          </w:p>
        </w:tc>
      </w:tr>
      <w:tr w:rsidR="00BC4738" w:rsidRPr="00073F18" w14:paraId="32B3C61A" w14:textId="77777777" w:rsidTr="00106C32">
        <w:trPr>
          <w:trHeight w:val="325"/>
        </w:trPr>
        <w:tc>
          <w:tcPr>
            <w:tcW w:w="3539" w:type="dxa"/>
          </w:tcPr>
          <w:p w14:paraId="0D5489CE" w14:textId="77777777" w:rsidR="00BC4738" w:rsidRPr="00073F18" w:rsidRDefault="00BC4738" w:rsidP="007F0ADC">
            <w:pPr>
              <w:spacing w:after="0" w:line="276" w:lineRule="auto"/>
              <w:ind w:left="0"/>
              <w:rPr>
                <w:sz w:val="16"/>
                <w:lang w:val="en-US"/>
              </w:rPr>
            </w:pPr>
            <w:proofErr w:type="spellStart"/>
            <w:r w:rsidRPr="008A0BC2">
              <w:rPr>
                <w:sz w:val="16"/>
                <w:lang w:val="en-US"/>
              </w:rPr>
              <w:t>Carnitin</w:t>
            </w:r>
            <w:proofErr w:type="spellEnd"/>
          </w:p>
        </w:tc>
        <w:tc>
          <w:tcPr>
            <w:tcW w:w="2410" w:type="dxa"/>
          </w:tcPr>
          <w:p w14:paraId="7F376B3D" w14:textId="77777777" w:rsidR="00BC4738" w:rsidRPr="00106C32" w:rsidRDefault="00BC4738" w:rsidP="007F0ADC">
            <w:pPr>
              <w:spacing w:after="0" w:line="276" w:lineRule="auto"/>
              <w:ind w:left="0"/>
              <w:jc w:val="center"/>
              <w:rPr>
                <w:sz w:val="20"/>
                <w:szCs w:val="32"/>
                <w:lang w:val="en-US"/>
              </w:rPr>
            </w:pPr>
            <w:r w:rsidRPr="00106C32">
              <w:rPr>
                <w:rFonts w:ascii="Arial" w:hAnsi="Arial" w:cs="Arial"/>
                <w:sz w:val="20"/>
                <w:szCs w:val="32"/>
                <w:lang w:val="en-US"/>
              </w:rPr>
              <w:t>□</w:t>
            </w:r>
          </w:p>
        </w:tc>
        <w:tc>
          <w:tcPr>
            <w:tcW w:w="2410" w:type="dxa"/>
            <w:tcBorders>
              <w:right w:val="single" w:sz="18" w:space="0" w:color="auto"/>
            </w:tcBorders>
          </w:tcPr>
          <w:p w14:paraId="0C1A0756" w14:textId="77777777" w:rsidR="00BC4738" w:rsidRPr="00106C32" w:rsidRDefault="00BC4738" w:rsidP="007F0ADC">
            <w:pPr>
              <w:spacing w:after="0" w:line="276" w:lineRule="auto"/>
              <w:ind w:left="0"/>
              <w:jc w:val="center"/>
              <w:rPr>
                <w:sz w:val="20"/>
                <w:szCs w:val="32"/>
                <w:lang w:val="en-US"/>
              </w:rPr>
            </w:pPr>
            <w:r w:rsidRPr="00106C32">
              <w:rPr>
                <w:rFonts w:ascii="Arial" w:hAnsi="Arial" w:cs="Arial"/>
                <w:sz w:val="20"/>
                <w:szCs w:val="32"/>
                <w:lang w:val="en-US"/>
              </w:rPr>
              <w:t>□</w:t>
            </w:r>
          </w:p>
        </w:tc>
        <w:tc>
          <w:tcPr>
            <w:tcW w:w="708" w:type="dxa"/>
            <w:tcBorders>
              <w:right w:val="single" w:sz="18" w:space="0" w:color="auto"/>
            </w:tcBorders>
          </w:tcPr>
          <w:p w14:paraId="5D98319A" w14:textId="77777777" w:rsidR="00BC4738" w:rsidRPr="00106C32" w:rsidRDefault="00BC4738" w:rsidP="00106C32">
            <w:pPr>
              <w:spacing w:after="0" w:line="276" w:lineRule="auto"/>
              <w:ind w:left="0"/>
              <w:jc w:val="center"/>
              <w:rPr>
                <w:b/>
                <w:sz w:val="24"/>
                <w:lang w:val="en-US"/>
              </w:rPr>
            </w:pPr>
            <w:r w:rsidRPr="00106C32">
              <w:rPr>
                <w:b/>
                <w:noProof/>
                <w:sz w:val="24"/>
                <w:lang w:val="en-US"/>
              </w:rPr>
              <mc:AlternateContent>
                <mc:Choice Requires="wps">
                  <w:drawing>
                    <wp:inline distT="0" distB="0" distL="0" distR="0" wp14:anchorId="7AF11CE5" wp14:editId="61EE675E">
                      <wp:extent cx="118745" cy="104140"/>
                      <wp:effectExtent l="0" t="0" r="14605" b="10160"/>
                      <wp:docPr id="54" name="Rechteck 54"/>
                      <wp:cNvGraphicFramePr/>
                      <a:graphic xmlns:a="http://schemas.openxmlformats.org/drawingml/2006/main">
                        <a:graphicData uri="http://schemas.microsoft.com/office/word/2010/wordprocessingShape">
                          <wps:wsp>
                            <wps:cNvSpPr/>
                            <wps:spPr>
                              <a:xfrm>
                                <a:off x="0" y="0"/>
                                <a:ext cx="118745" cy="10414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0D1518" id="Rechteck 54" o:spid="_x0000_s1026" style="width:9.3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" fillcolor="#ffc000" strokecolor="#ffc000" strokeweight="2pt">
                      <w10:anchorlock/>
                    </v:rect>
                  </w:pict>
                </mc:Fallback>
              </mc:AlternateContent>
            </w:r>
          </w:p>
        </w:tc>
      </w:tr>
      <w:tr w:rsidR="00BC4738" w:rsidRPr="00073F18" w14:paraId="7CDAF3F5" w14:textId="77777777" w:rsidTr="00106C32">
        <w:trPr>
          <w:trHeight w:val="45"/>
        </w:trPr>
        <w:tc>
          <w:tcPr>
            <w:tcW w:w="3539" w:type="dxa"/>
          </w:tcPr>
          <w:p w14:paraId="35C38F2A" w14:textId="77777777" w:rsidR="00BC4738" w:rsidRPr="00073F18" w:rsidRDefault="00BC4738" w:rsidP="007F0ADC">
            <w:pPr>
              <w:spacing w:after="0" w:line="276" w:lineRule="auto"/>
              <w:ind w:left="0"/>
              <w:rPr>
                <w:sz w:val="16"/>
                <w:lang w:val="en-US"/>
              </w:rPr>
            </w:pPr>
            <w:r w:rsidRPr="00073F18">
              <w:rPr>
                <w:sz w:val="16"/>
                <w:lang w:val="en-US"/>
              </w:rPr>
              <w:t>Zink</w:t>
            </w:r>
          </w:p>
        </w:tc>
        <w:tc>
          <w:tcPr>
            <w:tcW w:w="2410" w:type="dxa"/>
          </w:tcPr>
          <w:p w14:paraId="2A580F2F"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0F4B3826"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53B5B483" w14:textId="6C50E8C8" w:rsidR="00BC4738" w:rsidRPr="00106C32" w:rsidRDefault="00106C32" w:rsidP="007F0ADC">
            <w:pPr>
              <w:spacing w:after="0" w:line="276" w:lineRule="auto"/>
              <w:ind w:left="0"/>
              <w:jc w:val="center"/>
              <w:rPr>
                <w:b/>
                <w:sz w:val="8"/>
                <w:szCs w:val="8"/>
                <w:lang w:val="en-US"/>
              </w:rPr>
            </w:pPr>
            <w:r>
              <w:rPr>
                <w:rFonts w:ascii="Calibri" w:eastAsia="Calibri" w:hAnsi="Calibri" w:cs="Calibri"/>
                <w:b/>
                <w:noProof/>
                <w:color w:val="FFC000"/>
                <w:sz w:val="24"/>
                <w:lang w:eastAsia="de-DE"/>
              </w:rPr>
              <mc:AlternateContent>
                <mc:Choice Requires="wps">
                  <w:drawing>
                    <wp:inline distT="0" distB="0" distL="0" distR="0" wp14:anchorId="76FF2FA0" wp14:editId="36D2F2F4">
                      <wp:extent cx="118994" cy="103146"/>
                      <wp:effectExtent l="0" t="0" r="14605" b="11430"/>
                      <wp:docPr id="1" name="Rechteck 1"/>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D9700" id="Rechteck 1"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" fillcolor="#ffc000" strokecolor="#ffc000" strokeweight="2pt">
                      <w10:anchorlock/>
                    </v:rect>
                  </w:pict>
                </mc:Fallback>
              </mc:AlternateContent>
            </w:r>
          </w:p>
        </w:tc>
      </w:tr>
      <w:tr w:rsidR="00BC4738" w:rsidRPr="00073F18" w14:paraId="668F9C18" w14:textId="77777777" w:rsidTr="00106C32">
        <w:trPr>
          <w:trHeight w:val="52"/>
        </w:trPr>
        <w:tc>
          <w:tcPr>
            <w:tcW w:w="3539" w:type="dxa"/>
          </w:tcPr>
          <w:p w14:paraId="76CDED32" w14:textId="77777777" w:rsidR="00BC4738" w:rsidRPr="00073F18" w:rsidRDefault="00BC4738" w:rsidP="007F0ADC">
            <w:pPr>
              <w:spacing w:after="0" w:line="276" w:lineRule="auto"/>
              <w:ind w:left="0"/>
              <w:rPr>
                <w:sz w:val="16"/>
                <w:lang w:val="en-US"/>
              </w:rPr>
            </w:pPr>
            <w:proofErr w:type="spellStart"/>
            <w:r w:rsidRPr="00073F18">
              <w:rPr>
                <w:sz w:val="16"/>
                <w:lang w:val="en-US"/>
              </w:rPr>
              <w:t>Selen</w:t>
            </w:r>
            <w:proofErr w:type="spellEnd"/>
          </w:p>
        </w:tc>
        <w:tc>
          <w:tcPr>
            <w:tcW w:w="2410" w:type="dxa"/>
          </w:tcPr>
          <w:p w14:paraId="55118648"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1C596062"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2BD35C7B" w14:textId="67A32A97" w:rsidR="00BC4738" w:rsidRPr="00106C32" w:rsidRDefault="00106C32" w:rsidP="007F0ADC">
            <w:pPr>
              <w:spacing w:after="0" w:line="276" w:lineRule="auto"/>
              <w:ind w:left="0"/>
              <w:jc w:val="center"/>
              <w:rPr>
                <w:b/>
                <w:sz w:val="8"/>
                <w:szCs w:val="8"/>
                <w:lang w:val="en-US"/>
              </w:rPr>
            </w:pPr>
            <w:r>
              <w:rPr>
                <w:rFonts w:ascii="Calibri" w:eastAsia="Calibri" w:hAnsi="Calibri" w:cs="Calibri"/>
                <w:b/>
                <w:noProof/>
                <w:color w:val="FFC000"/>
                <w:sz w:val="24"/>
                <w:lang w:eastAsia="de-DE"/>
              </w:rPr>
              <mc:AlternateContent>
                <mc:Choice Requires="wps">
                  <w:drawing>
                    <wp:inline distT="0" distB="0" distL="0" distR="0" wp14:anchorId="79A5D412" wp14:editId="69C5A1FC">
                      <wp:extent cx="118994" cy="103146"/>
                      <wp:effectExtent l="0" t="0" r="14605" b="11430"/>
                      <wp:docPr id="2" name="Rechteck 2"/>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118DDE" id="Rechteck 2"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" fillcolor="#ffc000" strokecolor="#ffc000" strokeweight="2pt">
                      <w10:anchorlock/>
                    </v:rect>
                  </w:pict>
                </mc:Fallback>
              </mc:AlternateContent>
            </w:r>
          </w:p>
        </w:tc>
      </w:tr>
      <w:tr w:rsidR="00BC4738" w:rsidRPr="00073F18" w14:paraId="5FD349A2" w14:textId="77777777" w:rsidTr="00106C32">
        <w:trPr>
          <w:trHeight w:val="45"/>
        </w:trPr>
        <w:tc>
          <w:tcPr>
            <w:tcW w:w="3539" w:type="dxa"/>
          </w:tcPr>
          <w:p w14:paraId="2E643483" w14:textId="77777777" w:rsidR="00BC4738" w:rsidRPr="00073F18" w:rsidRDefault="00BC4738" w:rsidP="007F0ADC">
            <w:pPr>
              <w:spacing w:after="0" w:line="276" w:lineRule="auto"/>
              <w:ind w:left="0"/>
              <w:rPr>
                <w:sz w:val="16"/>
                <w:lang w:val="en-US"/>
              </w:rPr>
            </w:pPr>
            <w:r w:rsidRPr="00073F18">
              <w:rPr>
                <w:sz w:val="16"/>
                <w:lang w:val="en-US"/>
              </w:rPr>
              <w:t>Curcumin</w:t>
            </w:r>
          </w:p>
        </w:tc>
        <w:tc>
          <w:tcPr>
            <w:tcW w:w="2410" w:type="dxa"/>
          </w:tcPr>
          <w:p w14:paraId="553F5FBA"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7B48501D"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203657CE" w14:textId="68948902" w:rsidR="00BC4738" w:rsidRPr="00106C32" w:rsidRDefault="00106C32" w:rsidP="007F0ADC">
            <w:pPr>
              <w:spacing w:after="0" w:line="276" w:lineRule="auto"/>
              <w:ind w:left="0"/>
              <w:jc w:val="center"/>
              <w:rPr>
                <w:b/>
                <w:sz w:val="8"/>
                <w:szCs w:val="8"/>
                <w:lang w:val="en-US"/>
              </w:rPr>
            </w:pPr>
            <w:r>
              <w:rPr>
                <w:rFonts w:ascii="Calibri" w:eastAsia="Calibri" w:hAnsi="Calibri" w:cs="Calibri"/>
                <w:b/>
                <w:noProof/>
                <w:color w:val="FFC000"/>
                <w:sz w:val="24"/>
                <w:lang w:eastAsia="de-DE"/>
              </w:rPr>
              <mc:AlternateContent>
                <mc:Choice Requires="wps">
                  <w:drawing>
                    <wp:inline distT="0" distB="0" distL="0" distR="0" wp14:anchorId="2558F48F" wp14:editId="60AADBD4">
                      <wp:extent cx="118994" cy="103146"/>
                      <wp:effectExtent l="0" t="0" r="14605" b="11430"/>
                      <wp:docPr id="3" name="Rechteck 3"/>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1467E1" id="Rechteck 3"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" fillcolor="#ffc000" strokecolor="#ffc000" strokeweight="2pt">
                      <w10:anchorlock/>
                    </v:rect>
                  </w:pict>
                </mc:Fallback>
              </mc:AlternateContent>
            </w:r>
          </w:p>
        </w:tc>
      </w:tr>
      <w:tr w:rsidR="00BC4738" w:rsidRPr="00073F18" w14:paraId="2C8272B4" w14:textId="77777777" w:rsidTr="00106C32">
        <w:trPr>
          <w:trHeight w:val="45"/>
        </w:trPr>
        <w:tc>
          <w:tcPr>
            <w:tcW w:w="3539" w:type="dxa"/>
          </w:tcPr>
          <w:p w14:paraId="47BCB6D9" w14:textId="77777777" w:rsidR="00BC4738" w:rsidRPr="00073F18" w:rsidRDefault="00BC4738" w:rsidP="007F0ADC">
            <w:pPr>
              <w:spacing w:after="0" w:line="276" w:lineRule="auto"/>
              <w:ind w:left="0"/>
              <w:rPr>
                <w:sz w:val="16"/>
                <w:lang w:val="en-US"/>
              </w:rPr>
            </w:pPr>
            <w:proofErr w:type="spellStart"/>
            <w:r w:rsidRPr="008A0BC2">
              <w:rPr>
                <w:sz w:val="16"/>
                <w:lang w:val="en-US"/>
              </w:rPr>
              <w:t>Grüner</w:t>
            </w:r>
            <w:proofErr w:type="spellEnd"/>
            <w:r w:rsidRPr="008A0BC2">
              <w:rPr>
                <w:sz w:val="16"/>
                <w:lang w:val="en-US"/>
              </w:rPr>
              <w:t xml:space="preserve"> Tee (</w:t>
            </w:r>
            <w:proofErr w:type="spellStart"/>
            <w:r w:rsidRPr="008A0BC2">
              <w:rPr>
                <w:sz w:val="16"/>
                <w:lang w:val="en-US"/>
              </w:rPr>
              <w:t>Epigallocatechingallat</w:t>
            </w:r>
            <w:proofErr w:type="spellEnd"/>
            <w:r w:rsidRPr="008A0BC2">
              <w:rPr>
                <w:sz w:val="16"/>
                <w:lang w:val="en-US"/>
              </w:rPr>
              <w:t>)</w:t>
            </w:r>
          </w:p>
        </w:tc>
        <w:tc>
          <w:tcPr>
            <w:tcW w:w="2410" w:type="dxa"/>
          </w:tcPr>
          <w:p w14:paraId="2DBF8B5C"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28520ACF"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6E757E7D" w14:textId="1B29E305" w:rsidR="00BC4738" w:rsidRPr="005D7464" w:rsidRDefault="00106C32" w:rsidP="007F0ADC">
            <w:pPr>
              <w:spacing w:after="0" w:line="276" w:lineRule="auto"/>
              <w:ind w:left="0"/>
              <w:jc w:val="center"/>
              <w:rPr>
                <w:rFonts w:ascii="Calibri" w:eastAsia="Calibri" w:hAnsi="Calibri" w:cs="Calibri"/>
                <w:b/>
                <w:color w:val="FFC000"/>
                <w:sz w:val="24"/>
              </w:rPr>
            </w:pPr>
            <w:r>
              <w:rPr>
                <w:rFonts w:ascii="Calibri" w:eastAsia="Calibri" w:hAnsi="Calibri" w:cs="Calibri"/>
                <w:b/>
                <w:noProof/>
                <w:color w:val="FFC000"/>
                <w:sz w:val="24"/>
                <w:lang w:eastAsia="de-DE"/>
              </w:rPr>
              <mc:AlternateContent>
                <mc:Choice Requires="wps">
                  <w:drawing>
                    <wp:inline distT="0" distB="0" distL="0" distR="0" wp14:anchorId="30F6EBF1" wp14:editId="0BC64E14">
                      <wp:extent cx="118994" cy="103146"/>
                      <wp:effectExtent l="0" t="0" r="14605" b="11430"/>
                      <wp:docPr id="4" name="Rechteck 4"/>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118AA" id="Rechteck 4"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" fillcolor="#ffc000" strokecolor="#ffc000" strokeweight="2pt">
                      <w10:anchorlock/>
                    </v:rect>
                  </w:pict>
                </mc:Fallback>
              </mc:AlternateContent>
            </w:r>
          </w:p>
        </w:tc>
      </w:tr>
      <w:tr w:rsidR="00BC4738" w:rsidRPr="00073F18" w14:paraId="17953CF9" w14:textId="77777777" w:rsidTr="00106C32">
        <w:trPr>
          <w:trHeight w:val="138"/>
        </w:trPr>
        <w:tc>
          <w:tcPr>
            <w:tcW w:w="3539" w:type="dxa"/>
          </w:tcPr>
          <w:p w14:paraId="23772F72" w14:textId="77777777" w:rsidR="00BC4738" w:rsidRPr="00073F18" w:rsidRDefault="00BC4738" w:rsidP="007F0ADC">
            <w:pPr>
              <w:spacing w:after="0" w:line="276" w:lineRule="auto"/>
              <w:ind w:left="0"/>
              <w:rPr>
                <w:sz w:val="16"/>
                <w:lang w:val="en-US"/>
              </w:rPr>
            </w:pPr>
            <w:r w:rsidRPr="00073F18">
              <w:rPr>
                <w:sz w:val="16"/>
                <w:lang w:val="en-US"/>
              </w:rPr>
              <w:t>Isoflavone</w:t>
            </w:r>
          </w:p>
        </w:tc>
        <w:tc>
          <w:tcPr>
            <w:tcW w:w="2410" w:type="dxa"/>
          </w:tcPr>
          <w:p w14:paraId="2E63E9E7"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4A111351"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0C1EE072" w14:textId="3A84BD86" w:rsidR="00BC4738" w:rsidRPr="005D7464" w:rsidRDefault="00106C32" w:rsidP="007F0ADC">
            <w:pPr>
              <w:spacing w:after="0" w:line="276" w:lineRule="auto"/>
              <w:ind w:left="0"/>
              <w:jc w:val="center"/>
              <w:rPr>
                <w:rFonts w:ascii="Calibri" w:eastAsia="Calibri" w:hAnsi="Calibri" w:cs="Calibri"/>
                <w:b/>
                <w:color w:val="FFC000"/>
                <w:sz w:val="24"/>
              </w:rPr>
            </w:pPr>
            <w:r>
              <w:rPr>
                <w:b/>
                <w:noProof/>
                <w:sz w:val="24"/>
                <w:lang w:eastAsia="de-DE"/>
              </w:rPr>
              <mc:AlternateContent>
                <mc:Choice Requires="wps">
                  <w:drawing>
                    <wp:inline distT="0" distB="0" distL="0" distR="0" wp14:anchorId="11678697" wp14:editId="4BA2F837">
                      <wp:extent cx="111318" cy="118689"/>
                      <wp:effectExtent l="0" t="0" r="22225" b="15240"/>
                      <wp:docPr id="46" name="Gleichschenkliges Dreieck 46"/>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082492" id="Gleichschenkliges Dreieck 46"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" fillcolor="#c00000" strokecolor="#c00000" strokeweight="2pt">
                      <w10:anchorlock/>
                    </v:shape>
                  </w:pict>
                </mc:Fallback>
              </mc:AlternateContent>
            </w:r>
          </w:p>
        </w:tc>
      </w:tr>
      <w:tr w:rsidR="00BC4738" w:rsidRPr="00073F18" w14:paraId="36804B03" w14:textId="77777777" w:rsidTr="007F0ADC">
        <w:trPr>
          <w:trHeight w:val="332"/>
        </w:trPr>
        <w:tc>
          <w:tcPr>
            <w:tcW w:w="3539" w:type="dxa"/>
          </w:tcPr>
          <w:p w14:paraId="5350E1D7" w14:textId="77777777" w:rsidR="00BC4738" w:rsidRPr="008A0BC2" w:rsidRDefault="00BC4738" w:rsidP="007F0ADC">
            <w:pPr>
              <w:spacing w:after="0" w:line="276" w:lineRule="auto"/>
              <w:ind w:left="0"/>
              <w:rPr>
                <w:sz w:val="16"/>
                <w:lang w:val="en-US"/>
              </w:rPr>
            </w:pPr>
            <w:proofErr w:type="spellStart"/>
            <w:r w:rsidRPr="008A0BC2">
              <w:rPr>
                <w:sz w:val="16"/>
                <w:lang w:val="en-US"/>
              </w:rPr>
              <w:t>Lycopin</w:t>
            </w:r>
            <w:proofErr w:type="spellEnd"/>
          </w:p>
        </w:tc>
        <w:tc>
          <w:tcPr>
            <w:tcW w:w="2410" w:type="dxa"/>
          </w:tcPr>
          <w:p w14:paraId="60F4D696"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2BD91E65"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436FE3BB" w14:textId="77777777" w:rsidR="00BC4738" w:rsidRPr="005D7464" w:rsidRDefault="00BC4738" w:rsidP="007F0ADC">
            <w:pPr>
              <w:spacing w:after="0" w:line="276" w:lineRule="auto"/>
              <w:ind w:left="0"/>
              <w:jc w:val="center"/>
              <w:rPr>
                <w:rFonts w:ascii="Calibri" w:eastAsia="Calibri" w:hAnsi="Calibri" w:cs="Calibri"/>
                <w:b/>
                <w:color w:val="FFC000"/>
                <w:sz w:val="24"/>
              </w:rPr>
            </w:pPr>
            <w:r>
              <w:rPr>
                <w:rFonts w:ascii="Calibri" w:eastAsia="Calibri" w:hAnsi="Calibri" w:cs="Calibri"/>
                <w:b/>
                <w:noProof/>
                <w:color w:val="FFC000"/>
                <w:sz w:val="24"/>
                <w:lang w:eastAsia="de-DE"/>
              </w:rPr>
              <mc:AlternateContent>
                <mc:Choice Requires="wps">
                  <w:drawing>
                    <wp:anchor distT="0" distB="0" distL="114300" distR="114300" simplePos="0" relativeHeight="251680768" behindDoc="0" locked="0" layoutInCell="1" allowOverlap="1" wp14:anchorId="198005A0" wp14:editId="771264E9">
                      <wp:simplePos x="0" y="0"/>
                      <wp:positionH relativeFrom="column">
                        <wp:posOffset>86590</wp:posOffset>
                      </wp:positionH>
                      <wp:positionV relativeFrom="paragraph">
                        <wp:posOffset>50348</wp:posOffset>
                      </wp:positionV>
                      <wp:extent cx="111318" cy="111318"/>
                      <wp:effectExtent l="0" t="0" r="22225" b="22225"/>
                      <wp:wrapNone/>
                      <wp:docPr id="60" name="Ellipse 60"/>
                      <wp:cNvGraphicFramePr/>
                      <a:graphic xmlns:a="http://schemas.openxmlformats.org/drawingml/2006/main">
                        <a:graphicData uri="http://schemas.microsoft.com/office/word/2010/wordprocessingShape">
                          <wps:wsp>
                            <wps:cNvSpPr/>
                            <wps:spPr>
                              <a:xfrm>
                                <a:off x="0" y="0"/>
                                <a:ext cx="111318" cy="111318"/>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A2032" id="Ellipse 60" o:spid="_x0000_s1026" style="position:absolute;margin-left:6.8pt;margin-top:3.95pt;width:8.75pt;height: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" fillcolor="#ffc000" strokecolor="#ffc000" strokeweight="2pt"/>
                  </w:pict>
                </mc:Fallback>
              </mc:AlternateContent>
            </w:r>
          </w:p>
        </w:tc>
      </w:tr>
      <w:tr w:rsidR="00BC4738" w:rsidRPr="00073F18" w14:paraId="6BC2AA25" w14:textId="77777777" w:rsidTr="007F0ADC">
        <w:trPr>
          <w:trHeight w:val="332"/>
        </w:trPr>
        <w:tc>
          <w:tcPr>
            <w:tcW w:w="3539" w:type="dxa"/>
          </w:tcPr>
          <w:p w14:paraId="72CA6FE7" w14:textId="77777777" w:rsidR="00BC4738" w:rsidRPr="008A0BC2" w:rsidRDefault="00BC4738" w:rsidP="007F0ADC">
            <w:pPr>
              <w:spacing w:after="0" w:line="276" w:lineRule="auto"/>
              <w:ind w:left="0"/>
              <w:rPr>
                <w:sz w:val="16"/>
                <w:lang w:val="en-US"/>
              </w:rPr>
            </w:pPr>
            <w:r w:rsidRPr="008A0BC2">
              <w:rPr>
                <w:sz w:val="16"/>
                <w:lang w:val="en-US"/>
              </w:rPr>
              <w:t>Resveratrol</w:t>
            </w:r>
          </w:p>
        </w:tc>
        <w:tc>
          <w:tcPr>
            <w:tcW w:w="2410" w:type="dxa"/>
          </w:tcPr>
          <w:p w14:paraId="5B33EB80"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71DE6DA1"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tcPr>
          <w:p w14:paraId="7D20BB69" w14:textId="77777777" w:rsidR="00BC4738" w:rsidRPr="005D7464" w:rsidRDefault="00BC4738" w:rsidP="007F0ADC">
            <w:pPr>
              <w:spacing w:after="0" w:line="276" w:lineRule="auto"/>
              <w:ind w:left="0"/>
              <w:jc w:val="center"/>
              <w:rPr>
                <w:rFonts w:ascii="Calibri" w:eastAsia="Calibri" w:hAnsi="Calibri" w:cs="Calibri"/>
                <w:b/>
                <w:color w:val="FFC000"/>
                <w:sz w:val="24"/>
              </w:rPr>
            </w:pPr>
            <w:r>
              <w:rPr>
                <w:rFonts w:ascii="Calibri" w:eastAsia="Calibri" w:hAnsi="Calibri" w:cs="Calibri"/>
                <w:b/>
                <w:noProof/>
                <w:color w:val="FFC000"/>
                <w:sz w:val="24"/>
                <w:lang w:eastAsia="de-DE"/>
              </w:rPr>
              <mc:AlternateContent>
                <mc:Choice Requires="wps">
                  <w:drawing>
                    <wp:anchor distT="0" distB="0" distL="114300" distR="114300" simplePos="0" relativeHeight="251681792" behindDoc="0" locked="0" layoutInCell="1" allowOverlap="1" wp14:anchorId="2DC406D5" wp14:editId="6606C8AB">
                      <wp:simplePos x="0" y="0"/>
                      <wp:positionH relativeFrom="column">
                        <wp:posOffset>86590</wp:posOffset>
                      </wp:positionH>
                      <wp:positionV relativeFrom="paragraph">
                        <wp:posOffset>51435</wp:posOffset>
                      </wp:positionV>
                      <wp:extent cx="111318" cy="111318"/>
                      <wp:effectExtent l="0" t="0" r="22225" b="22225"/>
                      <wp:wrapNone/>
                      <wp:docPr id="61" name="Ellipse 61"/>
                      <wp:cNvGraphicFramePr/>
                      <a:graphic xmlns:a="http://schemas.openxmlformats.org/drawingml/2006/main">
                        <a:graphicData uri="http://schemas.microsoft.com/office/word/2010/wordprocessingShape">
                          <wps:wsp>
                            <wps:cNvSpPr/>
                            <wps:spPr>
                              <a:xfrm>
                                <a:off x="0" y="0"/>
                                <a:ext cx="111318" cy="111318"/>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46F89" id="Ellipse 61" o:spid="_x0000_s1026" style="position:absolute;margin-left:6.8pt;margin-top:4.05pt;width:8.75pt;height: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" fillcolor="#ffc000" strokecolor="#ffc000" strokeweight="2pt"/>
                  </w:pict>
                </mc:Fallback>
              </mc:AlternateContent>
            </w:r>
          </w:p>
        </w:tc>
      </w:tr>
      <w:tr w:rsidR="00BC4738" w:rsidRPr="00073F18" w14:paraId="2970EB78" w14:textId="77777777" w:rsidTr="007F0ADC">
        <w:trPr>
          <w:trHeight w:val="332"/>
        </w:trPr>
        <w:tc>
          <w:tcPr>
            <w:tcW w:w="3539" w:type="dxa"/>
          </w:tcPr>
          <w:p w14:paraId="26064926" w14:textId="77777777" w:rsidR="00BC4738" w:rsidRPr="008A0BC2" w:rsidRDefault="00BC4738" w:rsidP="007F0ADC">
            <w:pPr>
              <w:spacing w:after="0" w:line="276" w:lineRule="auto"/>
              <w:ind w:left="0"/>
              <w:rPr>
                <w:sz w:val="16"/>
                <w:lang w:val="en-US"/>
              </w:rPr>
            </w:pPr>
            <w:r w:rsidRPr="008A0BC2">
              <w:rPr>
                <w:sz w:val="16"/>
                <w:lang w:val="en-US"/>
              </w:rPr>
              <w:t>Enzyme</w:t>
            </w:r>
          </w:p>
        </w:tc>
        <w:tc>
          <w:tcPr>
            <w:tcW w:w="2410" w:type="dxa"/>
          </w:tcPr>
          <w:p w14:paraId="5A310C72" w14:textId="77777777" w:rsidR="00BC4738" w:rsidRPr="00073F18" w:rsidRDefault="00BC4738" w:rsidP="007F0ADC">
            <w:pPr>
              <w:spacing w:after="0" w:line="276" w:lineRule="auto"/>
              <w:ind w:left="0"/>
              <w:jc w:val="center"/>
              <w:rPr>
                <w:sz w:val="16"/>
                <w:lang w:val="en-US"/>
              </w:rPr>
            </w:pPr>
            <w:r w:rsidRPr="00C357C7">
              <w:rPr>
                <w:rFonts w:ascii="Calibri" w:eastAsia="Calibri" w:hAnsi="Calibri" w:cs="Calibri"/>
                <w:sz w:val="20"/>
              </w:rPr>
              <w:t>□</w:t>
            </w:r>
          </w:p>
        </w:tc>
        <w:tc>
          <w:tcPr>
            <w:tcW w:w="2410" w:type="dxa"/>
            <w:tcBorders>
              <w:right w:val="single" w:sz="18" w:space="0" w:color="auto"/>
            </w:tcBorders>
          </w:tcPr>
          <w:p w14:paraId="26B762DB" w14:textId="77777777" w:rsidR="00BC4738" w:rsidRPr="00073F18" w:rsidRDefault="00BC4738" w:rsidP="007F0ADC">
            <w:pPr>
              <w:spacing w:after="0" w:line="276" w:lineRule="auto"/>
              <w:ind w:left="0"/>
              <w:jc w:val="center"/>
              <w:rPr>
                <w:sz w:val="16"/>
                <w:lang w:val="en-US"/>
              </w:rPr>
            </w:pPr>
            <w:r w:rsidRPr="00971349">
              <w:rPr>
                <w:rFonts w:ascii="Calibri" w:eastAsia="Calibri" w:hAnsi="Calibri" w:cs="Calibri"/>
                <w:sz w:val="20"/>
              </w:rPr>
              <w:t>□</w:t>
            </w:r>
          </w:p>
        </w:tc>
        <w:tc>
          <w:tcPr>
            <w:tcW w:w="708" w:type="dxa"/>
            <w:tcBorders>
              <w:right w:val="single" w:sz="18" w:space="0" w:color="auto"/>
            </w:tcBorders>
            <w:vAlign w:val="center"/>
          </w:tcPr>
          <w:p w14:paraId="6458458C" w14:textId="08C5B062"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230C5CF8" wp14:editId="2C5766DE">
                      <wp:extent cx="118994" cy="103146"/>
                      <wp:effectExtent l="0" t="0" r="14605" b="11430"/>
                      <wp:docPr id="5" name="Rechteck 5"/>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36A082" id="Rechteck 5"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" fillcolor="#ffc000" strokecolor="#ffc000" strokeweight="2pt">
                      <w10:anchorlock/>
                    </v:rect>
                  </w:pict>
                </mc:Fallback>
              </mc:AlternateContent>
            </w:r>
          </w:p>
        </w:tc>
      </w:tr>
      <w:tr w:rsidR="00BC4738" w:rsidRPr="005D191C" w14:paraId="3C8DF3E8" w14:textId="77777777" w:rsidTr="007F0ADC">
        <w:trPr>
          <w:trHeight w:val="332"/>
        </w:trPr>
        <w:tc>
          <w:tcPr>
            <w:tcW w:w="3539" w:type="dxa"/>
          </w:tcPr>
          <w:p w14:paraId="6C062BBD" w14:textId="77777777" w:rsidR="00BC4738" w:rsidRPr="008A0BC2" w:rsidRDefault="00BC4738" w:rsidP="007F0ADC">
            <w:pPr>
              <w:spacing w:after="0" w:line="276" w:lineRule="auto"/>
              <w:ind w:left="0"/>
              <w:rPr>
                <w:sz w:val="16"/>
                <w:lang w:val="en-US"/>
              </w:rPr>
            </w:pPr>
            <w:proofErr w:type="spellStart"/>
            <w:r w:rsidRPr="008A0BC2">
              <w:rPr>
                <w:sz w:val="16"/>
                <w:lang w:val="en-US"/>
              </w:rPr>
              <w:t>Phytotherapeutika</w:t>
            </w:r>
            <w:proofErr w:type="spellEnd"/>
            <w:r w:rsidRPr="008A0BC2">
              <w:rPr>
                <w:sz w:val="16"/>
                <w:lang w:val="en-US"/>
              </w:rPr>
              <w:t xml:space="preserve"> </w:t>
            </w:r>
          </w:p>
        </w:tc>
        <w:tc>
          <w:tcPr>
            <w:tcW w:w="2410" w:type="dxa"/>
          </w:tcPr>
          <w:p w14:paraId="43C8E6FF" w14:textId="77777777" w:rsidR="00BC473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p w14:paraId="0D52AFDD" w14:textId="77777777" w:rsidR="00BC4738" w:rsidRDefault="00BC4738" w:rsidP="007F0ADC">
            <w:pPr>
              <w:spacing w:after="0" w:line="276" w:lineRule="auto"/>
              <w:ind w:left="0"/>
              <w:rPr>
                <w:sz w:val="16"/>
                <w:lang w:val="en-US"/>
              </w:rPr>
            </w:pPr>
            <w:r>
              <w:rPr>
                <w:sz w:val="16"/>
                <w:lang w:val="en-US"/>
              </w:rPr>
              <w:t>Welches? ___________________________</w:t>
            </w:r>
          </w:p>
          <w:p w14:paraId="383161FD" w14:textId="77777777" w:rsidR="00BC4738" w:rsidRPr="00073F18" w:rsidRDefault="00BC4738" w:rsidP="007F0ADC">
            <w:pPr>
              <w:spacing w:after="0" w:line="276" w:lineRule="auto"/>
              <w:ind w:left="0"/>
              <w:rPr>
                <w:sz w:val="16"/>
                <w:lang w:val="en-US"/>
              </w:rPr>
            </w:pPr>
            <w:r>
              <w:rPr>
                <w:sz w:val="16"/>
                <w:lang w:val="en-US"/>
              </w:rPr>
              <w:t>_________________________________________________________________________________</w:t>
            </w:r>
          </w:p>
        </w:tc>
        <w:tc>
          <w:tcPr>
            <w:tcW w:w="2410" w:type="dxa"/>
            <w:tcBorders>
              <w:right w:val="single" w:sz="18" w:space="0" w:color="auto"/>
            </w:tcBorders>
          </w:tcPr>
          <w:p w14:paraId="5989034C"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tcPr>
          <w:p w14:paraId="78505306" w14:textId="3D1A0E2C"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2B9E7997" wp14:editId="79AB53E5">
                      <wp:extent cx="118994" cy="103146"/>
                      <wp:effectExtent l="0" t="0" r="14605" b="11430"/>
                      <wp:docPr id="7" name="Rechteck 7"/>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331951" id="Rechteck 7"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" fillcolor="#ffc000" strokecolor="#ffc000" strokeweight="2pt">
                      <w10:anchorlock/>
                    </v:rect>
                  </w:pict>
                </mc:Fallback>
              </mc:AlternateContent>
            </w:r>
          </w:p>
        </w:tc>
      </w:tr>
      <w:tr w:rsidR="00BC4738" w:rsidRPr="005D191C" w14:paraId="181E4BEA" w14:textId="77777777" w:rsidTr="007F0ADC">
        <w:trPr>
          <w:trHeight w:val="332"/>
        </w:trPr>
        <w:tc>
          <w:tcPr>
            <w:tcW w:w="3539" w:type="dxa"/>
          </w:tcPr>
          <w:p w14:paraId="2CD2E652" w14:textId="77777777" w:rsidR="00BC4738" w:rsidRPr="00073F18" w:rsidRDefault="00BC4738" w:rsidP="007F0ADC">
            <w:pPr>
              <w:spacing w:after="0" w:line="276" w:lineRule="auto"/>
              <w:ind w:left="0"/>
              <w:rPr>
                <w:sz w:val="16"/>
                <w:lang w:val="en-US"/>
              </w:rPr>
            </w:pPr>
            <w:proofErr w:type="spellStart"/>
            <w:r w:rsidRPr="00073F18">
              <w:rPr>
                <w:sz w:val="16"/>
                <w:lang w:val="en-US"/>
              </w:rPr>
              <w:t>Mistel</w:t>
            </w:r>
            <w:proofErr w:type="spellEnd"/>
          </w:p>
        </w:tc>
        <w:tc>
          <w:tcPr>
            <w:tcW w:w="2410" w:type="dxa"/>
            <w:vAlign w:val="center"/>
          </w:tcPr>
          <w:p w14:paraId="31DAA5DE"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2410" w:type="dxa"/>
            <w:tcBorders>
              <w:right w:val="single" w:sz="18" w:space="0" w:color="auto"/>
            </w:tcBorders>
            <w:vAlign w:val="center"/>
          </w:tcPr>
          <w:p w14:paraId="2C19F377"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vAlign w:val="center"/>
          </w:tcPr>
          <w:p w14:paraId="7A9DF072" w14:textId="41A96929"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1B342E73" wp14:editId="3BE6C27A">
                      <wp:extent cx="118994" cy="103146"/>
                      <wp:effectExtent l="0" t="0" r="14605" b="11430"/>
                      <wp:docPr id="8" name="Rechteck 8"/>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BBE37A" id="Rechteck 8"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" fillcolor="#ffc000" strokecolor="#ffc000" strokeweight="2pt">
                      <w10:anchorlock/>
                    </v:rect>
                  </w:pict>
                </mc:Fallback>
              </mc:AlternateContent>
            </w:r>
          </w:p>
        </w:tc>
      </w:tr>
      <w:tr w:rsidR="00BC4738" w:rsidRPr="005D191C" w14:paraId="24153BCA" w14:textId="77777777" w:rsidTr="007F0ADC">
        <w:trPr>
          <w:trHeight w:val="332"/>
        </w:trPr>
        <w:tc>
          <w:tcPr>
            <w:tcW w:w="3539" w:type="dxa"/>
          </w:tcPr>
          <w:p w14:paraId="5D530548" w14:textId="77777777" w:rsidR="00BC4738" w:rsidRPr="00073F18" w:rsidRDefault="00BC4738" w:rsidP="007F0ADC">
            <w:pPr>
              <w:spacing w:after="0" w:line="276" w:lineRule="auto"/>
              <w:ind w:left="0"/>
              <w:rPr>
                <w:sz w:val="16"/>
                <w:lang w:val="en-US"/>
              </w:rPr>
            </w:pPr>
            <w:proofErr w:type="spellStart"/>
            <w:r w:rsidRPr="005D191C">
              <w:rPr>
                <w:sz w:val="16"/>
                <w:lang w:val="en-US"/>
              </w:rPr>
              <w:t>Probiotika</w:t>
            </w:r>
            <w:proofErr w:type="spellEnd"/>
          </w:p>
        </w:tc>
        <w:tc>
          <w:tcPr>
            <w:tcW w:w="2410" w:type="dxa"/>
            <w:vAlign w:val="center"/>
          </w:tcPr>
          <w:p w14:paraId="54FE7A9D"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2410" w:type="dxa"/>
            <w:tcBorders>
              <w:right w:val="single" w:sz="18" w:space="0" w:color="auto"/>
            </w:tcBorders>
            <w:vAlign w:val="center"/>
          </w:tcPr>
          <w:p w14:paraId="41B2C29C"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vAlign w:val="center"/>
          </w:tcPr>
          <w:p w14:paraId="01E0B1E4" w14:textId="4DC679AC"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52369BC4" wp14:editId="140297B5">
                      <wp:extent cx="118994" cy="103146"/>
                      <wp:effectExtent l="0" t="0" r="14605" b="11430"/>
                      <wp:docPr id="9" name="Rechteck 9"/>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C98D8" id="Rechteck 9"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" fillcolor="#ffc000" strokecolor="#ffc000" strokeweight="2pt">
                      <w10:anchorlock/>
                    </v:rect>
                  </w:pict>
                </mc:Fallback>
              </mc:AlternateContent>
            </w:r>
          </w:p>
        </w:tc>
      </w:tr>
      <w:tr w:rsidR="00BC4738" w:rsidRPr="005D191C" w14:paraId="3A2C01E2" w14:textId="77777777" w:rsidTr="007F0ADC">
        <w:trPr>
          <w:trHeight w:val="332"/>
        </w:trPr>
        <w:tc>
          <w:tcPr>
            <w:tcW w:w="3539" w:type="dxa"/>
          </w:tcPr>
          <w:p w14:paraId="5DA3848F" w14:textId="77777777" w:rsidR="00BC4738" w:rsidRPr="00073F18" w:rsidRDefault="00BC4738" w:rsidP="007F0ADC">
            <w:pPr>
              <w:spacing w:after="0" w:line="276" w:lineRule="auto"/>
              <w:ind w:left="0"/>
              <w:rPr>
                <w:sz w:val="16"/>
                <w:lang w:val="en-US"/>
              </w:rPr>
            </w:pPr>
            <w:proofErr w:type="spellStart"/>
            <w:r w:rsidRPr="005D191C">
              <w:rPr>
                <w:sz w:val="16"/>
                <w:lang w:val="en-US"/>
              </w:rPr>
              <w:t>Salbei</w:t>
            </w:r>
            <w:proofErr w:type="spellEnd"/>
          </w:p>
        </w:tc>
        <w:tc>
          <w:tcPr>
            <w:tcW w:w="2410" w:type="dxa"/>
            <w:vAlign w:val="center"/>
          </w:tcPr>
          <w:p w14:paraId="65213A10"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2410" w:type="dxa"/>
            <w:tcBorders>
              <w:right w:val="single" w:sz="18" w:space="0" w:color="auto"/>
            </w:tcBorders>
            <w:vAlign w:val="center"/>
          </w:tcPr>
          <w:p w14:paraId="46BD6907"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tcPr>
          <w:p w14:paraId="6B731CFD" w14:textId="10D3D9DB"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2A596859" wp14:editId="4304E43E">
                      <wp:extent cx="111318" cy="111318"/>
                      <wp:effectExtent l="0" t="0" r="22225" b="22225"/>
                      <wp:docPr id="22" name="Ellipse 22"/>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9C8BA8" id="Ellipse 22"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D2OoEo&#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r w:rsidR="00BC4738" w:rsidRPr="005D191C" w14:paraId="27E600A2" w14:textId="77777777" w:rsidTr="007F0ADC">
        <w:trPr>
          <w:trHeight w:val="332"/>
        </w:trPr>
        <w:tc>
          <w:tcPr>
            <w:tcW w:w="3539" w:type="dxa"/>
          </w:tcPr>
          <w:p w14:paraId="45510B33" w14:textId="77777777" w:rsidR="00BC4738" w:rsidRPr="00073F18" w:rsidRDefault="00BC4738" w:rsidP="007F0ADC">
            <w:pPr>
              <w:spacing w:after="0" w:line="276" w:lineRule="auto"/>
              <w:ind w:left="0"/>
              <w:rPr>
                <w:sz w:val="16"/>
                <w:lang w:val="en-US"/>
              </w:rPr>
            </w:pPr>
            <w:proofErr w:type="spellStart"/>
            <w:r w:rsidRPr="005D191C">
              <w:rPr>
                <w:sz w:val="16"/>
                <w:lang w:val="en-US"/>
              </w:rPr>
              <w:t>Kamille</w:t>
            </w:r>
            <w:proofErr w:type="spellEnd"/>
          </w:p>
        </w:tc>
        <w:tc>
          <w:tcPr>
            <w:tcW w:w="2410" w:type="dxa"/>
            <w:vAlign w:val="center"/>
          </w:tcPr>
          <w:p w14:paraId="51278409"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2410" w:type="dxa"/>
            <w:tcBorders>
              <w:right w:val="single" w:sz="18" w:space="0" w:color="auto"/>
            </w:tcBorders>
            <w:vAlign w:val="center"/>
          </w:tcPr>
          <w:p w14:paraId="7401254F"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tcPr>
          <w:p w14:paraId="6B0131F2" w14:textId="2F9CD678"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2EDC80A1" wp14:editId="5C3F5B75">
                      <wp:extent cx="111318" cy="111318"/>
                      <wp:effectExtent l="0" t="0" r="22225" b="22225"/>
                      <wp:docPr id="23" name="Ellipse 23"/>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CE44F9" id="Ellipse 23"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H2kU&#10;h4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5D191C" w14:paraId="510F2DBB" w14:textId="77777777" w:rsidTr="007F0ADC">
        <w:trPr>
          <w:trHeight w:val="332"/>
        </w:trPr>
        <w:tc>
          <w:tcPr>
            <w:tcW w:w="3539" w:type="dxa"/>
          </w:tcPr>
          <w:p w14:paraId="3DB31A19" w14:textId="77777777" w:rsidR="00BC4738" w:rsidRPr="00073F18" w:rsidRDefault="00BC4738" w:rsidP="007F0ADC">
            <w:pPr>
              <w:spacing w:after="0" w:line="276" w:lineRule="auto"/>
              <w:ind w:left="0"/>
              <w:rPr>
                <w:sz w:val="16"/>
                <w:lang w:val="en-US"/>
              </w:rPr>
            </w:pPr>
            <w:proofErr w:type="spellStart"/>
            <w:r w:rsidRPr="005D191C">
              <w:rPr>
                <w:sz w:val="16"/>
                <w:lang w:val="en-US"/>
              </w:rPr>
              <w:t>Lavendel</w:t>
            </w:r>
            <w:proofErr w:type="spellEnd"/>
          </w:p>
        </w:tc>
        <w:tc>
          <w:tcPr>
            <w:tcW w:w="2410" w:type="dxa"/>
            <w:vAlign w:val="center"/>
          </w:tcPr>
          <w:p w14:paraId="1AFD035B"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2410" w:type="dxa"/>
            <w:tcBorders>
              <w:right w:val="single" w:sz="18" w:space="0" w:color="auto"/>
            </w:tcBorders>
            <w:vAlign w:val="center"/>
          </w:tcPr>
          <w:p w14:paraId="77767E77"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tcPr>
          <w:p w14:paraId="17DE9537" w14:textId="24045D40"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567A3751" wp14:editId="29A8FAD0">
                      <wp:extent cx="111318" cy="111318"/>
                      <wp:effectExtent l="0" t="0" r="22225" b="22225"/>
                      <wp:docPr id="24" name="Ellipse 24"/>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5A4694" id="Ellipse 24"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AC3hx/&#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r w:rsidR="00BC4738" w:rsidRPr="005D191C" w14:paraId="2BCB1944" w14:textId="77777777" w:rsidTr="007F0ADC">
        <w:trPr>
          <w:trHeight w:val="332"/>
        </w:trPr>
        <w:tc>
          <w:tcPr>
            <w:tcW w:w="3539" w:type="dxa"/>
          </w:tcPr>
          <w:p w14:paraId="4E5A351A" w14:textId="77777777" w:rsidR="00BC4738" w:rsidRPr="00073F18" w:rsidRDefault="00BC4738" w:rsidP="007F0ADC">
            <w:pPr>
              <w:spacing w:after="0" w:line="276" w:lineRule="auto"/>
              <w:ind w:left="0"/>
              <w:rPr>
                <w:sz w:val="16"/>
                <w:lang w:val="en-US"/>
              </w:rPr>
            </w:pPr>
            <w:proofErr w:type="spellStart"/>
            <w:r w:rsidRPr="005D191C">
              <w:rPr>
                <w:sz w:val="16"/>
                <w:lang w:val="en-US"/>
              </w:rPr>
              <w:t>chinesische</w:t>
            </w:r>
            <w:proofErr w:type="spellEnd"/>
            <w:r w:rsidRPr="005D191C">
              <w:rPr>
                <w:sz w:val="16"/>
                <w:lang w:val="en-US"/>
              </w:rPr>
              <w:t xml:space="preserve"> </w:t>
            </w:r>
            <w:proofErr w:type="spellStart"/>
            <w:r w:rsidRPr="005D191C">
              <w:rPr>
                <w:sz w:val="16"/>
                <w:lang w:val="en-US"/>
              </w:rPr>
              <w:t>Kräuter</w:t>
            </w:r>
            <w:proofErr w:type="spellEnd"/>
            <w:r w:rsidRPr="005D191C">
              <w:rPr>
                <w:sz w:val="16"/>
                <w:lang w:val="en-US"/>
              </w:rPr>
              <w:t xml:space="preserve"> / Tees</w:t>
            </w:r>
          </w:p>
        </w:tc>
        <w:tc>
          <w:tcPr>
            <w:tcW w:w="2410" w:type="dxa"/>
            <w:vAlign w:val="center"/>
          </w:tcPr>
          <w:p w14:paraId="75B3FBEF"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2410" w:type="dxa"/>
            <w:tcBorders>
              <w:right w:val="single" w:sz="18" w:space="0" w:color="auto"/>
            </w:tcBorders>
            <w:vAlign w:val="center"/>
          </w:tcPr>
          <w:p w14:paraId="14D509B2" w14:textId="77777777" w:rsidR="00BC4738" w:rsidRPr="00073F18" w:rsidRDefault="00BC4738" w:rsidP="007F0ADC">
            <w:pPr>
              <w:spacing w:after="0" w:line="276" w:lineRule="auto"/>
              <w:ind w:left="0"/>
              <w:jc w:val="center"/>
              <w:rPr>
                <w:sz w:val="16"/>
                <w:lang w:val="en-US"/>
              </w:rPr>
            </w:pPr>
            <w:r w:rsidRPr="005D191C">
              <w:rPr>
                <w:rFonts w:ascii="Calibri" w:eastAsia="Calibri" w:hAnsi="Calibri" w:cs="Calibri"/>
                <w:sz w:val="20"/>
                <w:lang w:val="en-US"/>
              </w:rPr>
              <w:t>□</w:t>
            </w:r>
          </w:p>
        </w:tc>
        <w:tc>
          <w:tcPr>
            <w:tcW w:w="708" w:type="dxa"/>
            <w:tcBorders>
              <w:right w:val="single" w:sz="18" w:space="0" w:color="auto"/>
            </w:tcBorders>
            <w:vAlign w:val="center"/>
          </w:tcPr>
          <w:p w14:paraId="4BE1AD88" w14:textId="64A7D647" w:rsidR="00BC4738" w:rsidRPr="005D7464" w:rsidRDefault="00106C32" w:rsidP="007F0ADC">
            <w:pPr>
              <w:spacing w:after="0" w:line="276" w:lineRule="auto"/>
              <w:ind w:left="0"/>
              <w:jc w:val="center"/>
              <w:rPr>
                <w:b/>
                <w:sz w:val="24"/>
                <w:lang w:val="en-US"/>
              </w:rPr>
            </w:pPr>
            <w:r>
              <w:rPr>
                <w:b/>
                <w:noProof/>
                <w:sz w:val="24"/>
                <w:lang w:eastAsia="de-DE"/>
              </w:rPr>
              <mc:AlternateContent>
                <mc:Choice Requires="wps">
                  <w:drawing>
                    <wp:inline distT="0" distB="0" distL="0" distR="0" wp14:anchorId="15D44154" wp14:editId="0ADAFDB3">
                      <wp:extent cx="111318" cy="118689"/>
                      <wp:effectExtent l="0" t="0" r="22225" b="15240"/>
                      <wp:docPr id="47" name="Gleichschenkliges Dreieck 47"/>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ECFD7C" id="Gleichschenkliges Dreieck 47"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" fillcolor="#c00000" strokecolor="#c00000" strokeweight="2pt">
                      <w10:anchorlock/>
                    </v:shape>
                  </w:pict>
                </mc:Fallback>
              </mc:AlternateContent>
            </w:r>
          </w:p>
        </w:tc>
      </w:tr>
      <w:tr w:rsidR="00BC4738" w:rsidRPr="00073F18" w14:paraId="3FD17A10" w14:textId="77777777" w:rsidTr="007F0ADC">
        <w:trPr>
          <w:trHeight w:val="332"/>
        </w:trPr>
        <w:tc>
          <w:tcPr>
            <w:tcW w:w="3539" w:type="dxa"/>
          </w:tcPr>
          <w:p w14:paraId="29951DE5" w14:textId="77777777" w:rsidR="00BC4738" w:rsidRPr="00073F18" w:rsidRDefault="00BC4738" w:rsidP="007F0ADC">
            <w:pPr>
              <w:spacing w:after="0" w:line="276" w:lineRule="auto"/>
              <w:ind w:left="0"/>
              <w:rPr>
                <w:sz w:val="16"/>
                <w:lang w:val="en-US"/>
              </w:rPr>
            </w:pPr>
            <w:proofErr w:type="spellStart"/>
            <w:r w:rsidRPr="005D191C">
              <w:rPr>
                <w:sz w:val="16"/>
                <w:lang w:val="en-US"/>
              </w:rPr>
              <w:t>Ayurvedische</w:t>
            </w:r>
            <w:proofErr w:type="spellEnd"/>
            <w:r w:rsidRPr="005D191C">
              <w:rPr>
                <w:sz w:val="16"/>
                <w:lang w:val="en-US"/>
              </w:rPr>
              <w:t xml:space="preserve"> </w:t>
            </w:r>
            <w:r w:rsidRPr="00073F18">
              <w:rPr>
                <w:sz w:val="16"/>
              </w:rPr>
              <w:t xml:space="preserve">Heilpflanzen </w:t>
            </w:r>
          </w:p>
        </w:tc>
        <w:tc>
          <w:tcPr>
            <w:tcW w:w="2410" w:type="dxa"/>
            <w:vAlign w:val="center"/>
          </w:tcPr>
          <w:p w14:paraId="58A8AC03" w14:textId="77777777" w:rsidR="00BC4738" w:rsidRPr="00073F18" w:rsidRDefault="00BC4738" w:rsidP="007F0ADC">
            <w:pPr>
              <w:spacing w:after="0" w:line="276" w:lineRule="auto"/>
              <w:ind w:left="0"/>
              <w:jc w:val="center"/>
              <w:rPr>
                <w:sz w:val="16"/>
                <w:lang w:val="en-US"/>
              </w:rPr>
            </w:pPr>
            <w:r w:rsidRPr="00073F18">
              <w:rPr>
                <w:rFonts w:ascii="Calibri" w:eastAsia="Calibri" w:hAnsi="Calibri" w:cs="Calibri"/>
                <w:sz w:val="20"/>
              </w:rPr>
              <w:t>□</w:t>
            </w:r>
          </w:p>
        </w:tc>
        <w:tc>
          <w:tcPr>
            <w:tcW w:w="2410" w:type="dxa"/>
            <w:tcBorders>
              <w:right w:val="single" w:sz="18" w:space="0" w:color="auto"/>
            </w:tcBorders>
            <w:vAlign w:val="center"/>
          </w:tcPr>
          <w:p w14:paraId="59DBD66A" w14:textId="77777777" w:rsidR="00BC4738" w:rsidRPr="00073F18" w:rsidRDefault="00BC4738" w:rsidP="007F0ADC">
            <w:pPr>
              <w:spacing w:after="0" w:line="276" w:lineRule="auto"/>
              <w:ind w:left="0"/>
              <w:jc w:val="center"/>
              <w:rPr>
                <w:sz w:val="16"/>
                <w:lang w:val="en-US"/>
              </w:rPr>
            </w:pPr>
            <w:r w:rsidRPr="00073F18">
              <w:rPr>
                <w:rFonts w:ascii="Calibri" w:eastAsia="Calibri" w:hAnsi="Calibri" w:cs="Calibri"/>
                <w:sz w:val="20"/>
              </w:rPr>
              <w:t>□</w:t>
            </w:r>
          </w:p>
        </w:tc>
        <w:tc>
          <w:tcPr>
            <w:tcW w:w="708" w:type="dxa"/>
            <w:tcBorders>
              <w:right w:val="single" w:sz="18" w:space="0" w:color="auto"/>
            </w:tcBorders>
            <w:vAlign w:val="center"/>
          </w:tcPr>
          <w:p w14:paraId="61BD8CDA" w14:textId="1719FEE0" w:rsidR="00BC4738" w:rsidRPr="005D7464" w:rsidRDefault="00106C32" w:rsidP="007F0ADC">
            <w:pPr>
              <w:spacing w:after="0" w:line="276" w:lineRule="auto"/>
              <w:ind w:left="0"/>
              <w:jc w:val="center"/>
              <w:rPr>
                <w:b/>
                <w:sz w:val="24"/>
                <w:lang w:val="en-US"/>
              </w:rPr>
            </w:pPr>
            <w:r>
              <w:rPr>
                <w:b/>
                <w:noProof/>
                <w:sz w:val="24"/>
                <w:lang w:eastAsia="de-DE"/>
              </w:rPr>
              <mc:AlternateContent>
                <mc:Choice Requires="wps">
                  <w:drawing>
                    <wp:inline distT="0" distB="0" distL="0" distR="0" wp14:anchorId="5B5386CE" wp14:editId="2E6765DA">
                      <wp:extent cx="111318" cy="118689"/>
                      <wp:effectExtent l="0" t="0" r="22225" b="15240"/>
                      <wp:docPr id="48" name="Gleichschenkliges Dreieck 48"/>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C5EDA5" id="Gleichschenkliges Dreieck 48"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" fillcolor="#c00000" strokecolor="#c00000" strokeweight="2pt">
                      <w10:anchorlock/>
                    </v:shape>
                  </w:pict>
                </mc:Fallback>
              </mc:AlternateContent>
            </w:r>
          </w:p>
        </w:tc>
      </w:tr>
      <w:tr w:rsidR="00BC4738" w:rsidRPr="00073F18" w14:paraId="680470D4" w14:textId="77777777" w:rsidTr="007F0ADC">
        <w:trPr>
          <w:trHeight w:val="332"/>
        </w:trPr>
        <w:tc>
          <w:tcPr>
            <w:tcW w:w="3539" w:type="dxa"/>
          </w:tcPr>
          <w:p w14:paraId="62447CBF" w14:textId="77777777" w:rsidR="00BC4738" w:rsidRPr="00BB001D" w:rsidRDefault="00BC4738" w:rsidP="007F0ADC">
            <w:pPr>
              <w:spacing w:after="0" w:line="276" w:lineRule="auto"/>
              <w:ind w:left="0"/>
              <w:rPr>
                <w:sz w:val="16"/>
              </w:rPr>
            </w:pPr>
            <w:r w:rsidRPr="008A0BC2">
              <w:rPr>
                <w:sz w:val="16"/>
              </w:rPr>
              <w:t>Klassische Naturheilverfahren (</w:t>
            </w:r>
            <w:proofErr w:type="spellStart"/>
            <w:r w:rsidRPr="008A0BC2">
              <w:rPr>
                <w:sz w:val="16"/>
              </w:rPr>
              <w:t>zB</w:t>
            </w:r>
            <w:proofErr w:type="spellEnd"/>
            <w:r w:rsidRPr="008A0BC2">
              <w:rPr>
                <w:sz w:val="16"/>
              </w:rPr>
              <w:t>. Wärme-, Kälte-, Wasseranwendungen etc.)</w:t>
            </w:r>
          </w:p>
        </w:tc>
        <w:tc>
          <w:tcPr>
            <w:tcW w:w="2410" w:type="dxa"/>
          </w:tcPr>
          <w:p w14:paraId="7872896B" w14:textId="77777777" w:rsidR="00BC4738" w:rsidRPr="00BB001D" w:rsidRDefault="00BC4738" w:rsidP="007F0ADC">
            <w:pPr>
              <w:spacing w:after="0" w:line="276" w:lineRule="auto"/>
              <w:ind w:left="0"/>
              <w:jc w:val="center"/>
              <w:rPr>
                <w:sz w:val="16"/>
              </w:rPr>
            </w:pPr>
            <w:r w:rsidRPr="008544DA">
              <w:rPr>
                <w:rFonts w:ascii="Calibri" w:eastAsia="Calibri" w:hAnsi="Calibri" w:cs="Calibri"/>
                <w:sz w:val="20"/>
              </w:rPr>
              <w:t>□</w:t>
            </w:r>
          </w:p>
        </w:tc>
        <w:tc>
          <w:tcPr>
            <w:tcW w:w="2410" w:type="dxa"/>
            <w:tcBorders>
              <w:right w:val="single" w:sz="18" w:space="0" w:color="auto"/>
            </w:tcBorders>
          </w:tcPr>
          <w:p w14:paraId="5D0ECC80" w14:textId="77777777" w:rsidR="00BC4738" w:rsidRPr="00BB001D" w:rsidRDefault="00BC4738" w:rsidP="007F0ADC">
            <w:pPr>
              <w:spacing w:after="0" w:line="276" w:lineRule="auto"/>
              <w:ind w:left="0"/>
              <w:jc w:val="center"/>
              <w:rPr>
                <w:sz w:val="16"/>
              </w:rPr>
            </w:pPr>
            <w:r w:rsidRPr="008544DA">
              <w:rPr>
                <w:rFonts w:ascii="Calibri" w:eastAsia="Calibri" w:hAnsi="Calibri" w:cs="Calibri"/>
                <w:sz w:val="20"/>
              </w:rPr>
              <w:t>□</w:t>
            </w:r>
          </w:p>
        </w:tc>
        <w:tc>
          <w:tcPr>
            <w:tcW w:w="708" w:type="dxa"/>
            <w:tcBorders>
              <w:right w:val="single" w:sz="18" w:space="0" w:color="auto"/>
            </w:tcBorders>
          </w:tcPr>
          <w:p w14:paraId="1BC82371" w14:textId="0B06F4EA"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24EE5E85" wp14:editId="67ACDFEB">
                      <wp:extent cx="111318" cy="111318"/>
                      <wp:effectExtent l="0" t="0" r="22225" b="22225"/>
                      <wp:docPr id="25" name="Ellipse 25"/>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5879F3" id="Ellipse 25"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642J&#10;0I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073F18" w14:paraId="701F42E3" w14:textId="77777777" w:rsidTr="007F0ADC">
        <w:trPr>
          <w:trHeight w:val="332"/>
        </w:trPr>
        <w:tc>
          <w:tcPr>
            <w:tcW w:w="3539" w:type="dxa"/>
          </w:tcPr>
          <w:p w14:paraId="0D69597F" w14:textId="77777777" w:rsidR="00BC4738" w:rsidRPr="00073F18" w:rsidRDefault="00BC4738" w:rsidP="007F0ADC">
            <w:pPr>
              <w:spacing w:after="0" w:line="276" w:lineRule="auto"/>
              <w:ind w:left="0"/>
              <w:rPr>
                <w:sz w:val="16"/>
              </w:rPr>
            </w:pPr>
            <w:proofErr w:type="spellStart"/>
            <w:r w:rsidRPr="00073F18">
              <w:rPr>
                <w:sz w:val="16"/>
              </w:rPr>
              <w:t>Ketogene</w:t>
            </w:r>
            <w:proofErr w:type="spellEnd"/>
            <w:r w:rsidRPr="00073F18">
              <w:rPr>
                <w:sz w:val="16"/>
              </w:rPr>
              <w:t xml:space="preserve"> Diäten</w:t>
            </w:r>
          </w:p>
        </w:tc>
        <w:tc>
          <w:tcPr>
            <w:tcW w:w="2410" w:type="dxa"/>
          </w:tcPr>
          <w:p w14:paraId="1D9B26DE" w14:textId="77777777" w:rsidR="00BC4738" w:rsidRPr="00073F18" w:rsidRDefault="00BC4738" w:rsidP="007F0ADC">
            <w:pPr>
              <w:spacing w:after="0" w:line="276" w:lineRule="auto"/>
              <w:ind w:left="0"/>
              <w:jc w:val="center"/>
              <w:rPr>
                <w:sz w:val="16"/>
              </w:rPr>
            </w:pPr>
            <w:r w:rsidRPr="008544DA">
              <w:rPr>
                <w:rFonts w:ascii="Calibri" w:eastAsia="Calibri" w:hAnsi="Calibri" w:cs="Calibri"/>
                <w:sz w:val="20"/>
              </w:rPr>
              <w:t>□</w:t>
            </w:r>
          </w:p>
        </w:tc>
        <w:tc>
          <w:tcPr>
            <w:tcW w:w="2410" w:type="dxa"/>
            <w:tcBorders>
              <w:right w:val="single" w:sz="18" w:space="0" w:color="auto"/>
            </w:tcBorders>
          </w:tcPr>
          <w:p w14:paraId="642EE24C" w14:textId="77777777" w:rsidR="00BC4738" w:rsidRPr="00073F18" w:rsidRDefault="00BC4738" w:rsidP="007F0ADC">
            <w:pPr>
              <w:spacing w:after="0" w:line="276" w:lineRule="auto"/>
              <w:ind w:left="0"/>
              <w:jc w:val="center"/>
              <w:rPr>
                <w:sz w:val="16"/>
              </w:rPr>
            </w:pPr>
            <w:r w:rsidRPr="008544DA">
              <w:rPr>
                <w:rFonts w:ascii="Calibri" w:eastAsia="Calibri" w:hAnsi="Calibri" w:cs="Calibri"/>
                <w:sz w:val="20"/>
              </w:rPr>
              <w:t>□</w:t>
            </w:r>
          </w:p>
        </w:tc>
        <w:tc>
          <w:tcPr>
            <w:tcW w:w="708" w:type="dxa"/>
            <w:tcBorders>
              <w:right w:val="single" w:sz="18" w:space="0" w:color="auto"/>
            </w:tcBorders>
          </w:tcPr>
          <w:p w14:paraId="75AC5AAB" w14:textId="38457BE1" w:rsidR="00BC4738" w:rsidRPr="005D7464" w:rsidRDefault="00106C32" w:rsidP="007F0ADC">
            <w:pPr>
              <w:spacing w:after="0" w:line="276" w:lineRule="auto"/>
              <w:ind w:left="0"/>
              <w:jc w:val="center"/>
              <w:rPr>
                <w:b/>
                <w:sz w:val="24"/>
              </w:rPr>
            </w:pPr>
            <w:r>
              <w:rPr>
                <w:b/>
                <w:noProof/>
                <w:sz w:val="24"/>
                <w:lang w:eastAsia="de-DE"/>
              </w:rPr>
              <mc:AlternateContent>
                <mc:Choice Requires="wps">
                  <w:drawing>
                    <wp:inline distT="0" distB="0" distL="0" distR="0" wp14:anchorId="5CAE2F31" wp14:editId="21555D71">
                      <wp:extent cx="111318" cy="118689"/>
                      <wp:effectExtent l="0" t="0" r="22225" b="15240"/>
                      <wp:docPr id="49" name="Gleichschenkliges Dreieck 49"/>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D9E042" id="Gleichschenkliges Dreieck 49"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" fillcolor="#c00000" strokecolor="#c00000" strokeweight="2pt">
                      <w10:anchorlock/>
                    </v:shape>
                  </w:pict>
                </mc:Fallback>
              </mc:AlternateContent>
            </w:r>
          </w:p>
        </w:tc>
      </w:tr>
      <w:tr w:rsidR="00BC4738" w:rsidRPr="00073F18" w14:paraId="6823DA94" w14:textId="77777777" w:rsidTr="007F0ADC">
        <w:trPr>
          <w:trHeight w:val="332"/>
        </w:trPr>
        <w:tc>
          <w:tcPr>
            <w:tcW w:w="3539" w:type="dxa"/>
          </w:tcPr>
          <w:p w14:paraId="7A55E689" w14:textId="77777777" w:rsidR="00BC4738" w:rsidRPr="00073F18" w:rsidRDefault="00BC4738" w:rsidP="007F0ADC">
            <w:pPr>
              <w:spacing w:after="0" w:line="276" w:lineRule="auto"/>
              <w:ind w:left="0"/>
              <w:rPr>
                <w:sz w:val="16"/>
              </w:rPr>
            </w:pPr>
            <w:r w:rsidRPr="00073F18">
              <w:rPr>
                <w:sz w:val="16"/>
              </w:rPr>
              <w:lastRenderedPageBreak/>
              <w:t>vegane Ernährung</w:t>
            </w:r>
          </w:p>
        </w:tc>
        <w:tc>
          <w:tcPr>
            <w:tcW w:w="2410" w:type="dxa"/>
          </w:tcPr>
          <w:p w14:paraId="4C7A2183"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04646F4B"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1C0E356A" w14:textId="7351A0CC" w:rsidR="00BC4738" w:rsidRPr="005D7464" w:rsidRDefault="00106C32" w:rsidP="007F0ADC">
            <w:pPr>
              <w:spacing w:after="0" w:line="276" w:lineRule="auto"/>
              <w:ind w:left="0"/>
              <w:jc w:val="center"/>
              <w:rPr>
                <w:rFonts w:ascii="Calibri" w:eastAsia="Calibri" w:hAnsi="Calibri" w:cs="Calibri"/>
                <w:b/>
                <w:color w:val="FFC000"/>
                <w:sz w:val="24"/>
              </w:rPr>
            </w:pPr>
            <w:r>
              <w:rPr>
                <w:rFonts w:ascii="Calibri" w:eastAsia="Calibri" w:hAnsi="Calibri" w:cs="Calibri"/>
                <w:b/>
                <w:noProof/>
                <w:color w:val="FFC000"/>
                <w:sz w:val="24"/>
                <w:lang w:eastAsia="de-DE"/>
              </w:rPr>
              <mc:AlternateContent>
                <mc:Choice Requires="wps">
                  <w:drawing>
                    <wp:inline distT="0" distB="0" distL="0" distR="0" wp14:anchorId="1D929AA3" wp14:editId="1C4321AE">
                      <wp:extent cx="118994" cy="103146"/>
                      <wp:effectExtent l="0" t="0" r="14605" b="11430"/>
                      <wp:docPr id="11" name="Rechteck 11"/>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214179" id="Rechteck 11"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" fillcolor="#ffc000" strokecolor="#ffc000" strokeweight="2pt">
                      <w10:anchorlock/>
                    </v:rect>
                  </w:pict>
                </mc:Fallback>
              </mc:AlternateContent>
            </w:r>
          </w:p>
        </w:tc>
      </w:tr>
      <w:tr w:rsidR="00BC4738" w:rsidRPr="00073F18" w14:paraId="46DF97E3" w14:textId="77777777" w:rsidTr="007F0ADC">
        <w:trPr>
          <w:trHeight w:val="332"/>
        </w:trPr>
        <w:tc>
          <w:tcPr>
            <w:tcW w:w="3539" w:type="dxa"/>
          </w:tcPr>
          <w:p w14:paraId="42854D03" w14:textId="77777777" w:rsidR="00BC4738" w:rsidRPr="008A0BC2" w:rsidRDefault="00BC4738" w:rsidP="007F0ADC">
            <w:pPr>
              <w:spacing w:after="0" w:line="276" w:lineRule="auto"/>
              <w:ind w:left="0"/>
              <w:rPr>
                <w:sz w:val="16"/>
              </w:rPr>
            </w:pPr>
            <w:r w:rsidRPr="008A0BC2">
              <w:rPr>
                <w:sz w:val="16"/>
              </w:rPr>
              <w:t>Fasten</w:t>
            </w:r>
          </w:p>
        </w:tc>
        <w:tc>
          <w:tcPr>
            <w:tcW w:w="2410" w:type="dxa"/>
          </w:tcPr>
          <w:p w14:paraId="0EE83F7D"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7ED85840"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4CBE9825" w14:textId="7E05CBCC" w:rsidR="00BC4738" w:rsidRPr="005D7464" w:rsidRDefault="00106C32" w:rsidP="007F0ADC">
            <w:pPr>
              <w:spacing w:after="0" w:line="276" w:lineRule="auto"/>
              <w:ind w:left="0"/>
              <w:jc w:val="center"/>
              <w:rPr>
                <w:rFonts w:ascii="Calibri" w:eastAsia="Calibri" w:hAnsi="Calibri" w:cs="Calibri"/>
                <w:b/>
                <w:color w:val="FFC000"/>
                <w:sz w:val="24"/>
              </w:rPr>
            </w:pPr>
            <w:r>
              <w:rPr>
                <w:b/>
                <w:noProof/>
                <w:sz w:val="24"/>
                <w:lang w:eastAsia="de-DE"/>
              </w:rPr>
              <mc:AlternateContent>
                <mc:Choice Requires="wps">
                  <w:drawing>
                    <wp:inline distT="0" distB="0" distL="0" distR="0" wp14:anchorId="3F6852BC" wp14:editId="203AD96E">
                      <wp:extent cx="111318" cy="118689"/>
                      <wp:effectExtent l="0" t="0" r="22225" b="15240"/>
                      <wp:docPr id="50" name="Gleichschenkliges Dreieck 50"/>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A5BC10" id="Gleichschenkliges Dreieck 50"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" fillcolor="#c00000" strokecolor="#c00000" strokeweight="2pt">
                      <w10:anchorlock/>
                    </v:shape>
                  </w:pict>
                </mc:Fallback>
              </mc:AlternateContent>
            </w:r>
          </w:p>
        </w:tc>
      </w:tr>
      <w:tr w:rsidR="00BC4738" w:rsidRPr="00073F18" w14:paraId="040E9F67" w14:textId="77777777" w:rsidTr="007F0ADC">
        <w:trPr>
          <w:trHeight w:val="332"/>
        </w:trPr>
        <w:tc>
          <w:tcPr>
            <w:tcW w:w="3539" w:type="dxa"/>
          </w:tcPr>
          <w:p w14:paraId="0AD2AE25" w14:textId="77777777" w:rsidR="00BC4738" w:rsidRPr="008A0BC2" w:rsidRDefault="00BC4738" w:rsidP="007F0ADC">
            <w:pPr>
              <w:spacing w:after="0" w:line="276" w:lineRule="auto"/>
              <w:ind w:left="0"/>
              <w:rPr>
                <w:sz w:val="16"/>
                <w:lang w:val="en-US"/>
              </w:rPr>
            </w:pPr>
            <w:proofErr w:type="spellStart"/>
            <w:r w:rsidRPr="008A0BC2">
              <w:rPr>
                <w:sz w:val="16"/>
                <w:lang w:val="en-US"/>
              </w:rPr>
              <w:t>Entgiftende</w:t>
            </w:r>
            <w:proofErr w:type="spellEnd"/>
            <w:r w:rsidRPr="008A0BC2">
              <w:rPr>
                <w:sz w:val="16"/>
                <w:lang w:val="en-US"/>
              </w:rPr>
              <w:t xml:space="preserve"> </w:t>
            </w:r>
            <w:proofErr w:type="spellStart"/>
            <w:r w:rsidRPr="008A0BC2">
              <w:rPr>
                <w:sz w:val="16"/>
                <w:lang w:val="en-US"/>
              </w:rPr>
              <w:t>Verfahren</w:t>
            </w:r>
            <w:proofErr w:type="spellEnd"/>
          </w:p>
        </w:tc>
        <w:tc>
          <w:tcPr>
            <w:tcW w:w="2410" w:type="dxa"/>
          </w:tcPr>
          <w:p w14:paraId="4F6F6A47"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004CFF69"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vAlign w:val="center"/>
          </w:tcPr>
          <w:p w14:paraId="24EF1BEA" w14:textId="2DDEA207" w:rsidR="00BC4738" w:rsidRPr="005D7464" w:rsidRDefault="00106C32" w:rsidP="007F0ADC">
            <w:pPr>
              <w:spacing w:after="0" w:line="276" w:lineRule="auto"/>
              <w:ind w:left="0"/>
              <w:jc w:val="center"/>
              <w:rPr>
                <w:b/>
                <w:sz w:val="24"/>
              </w:rPr>
            </w:pPr>
            <w:r>
              <w:rPr>
                <w:b/>
                <w:noProof/>
                <w:sz w:val="24"/>
                <w:lang w:eastAsia="de-DE"/>
              </w:rPr>
              <mc:AlternateContent>
                <mc:Choice Requires="wps">
                  <w:drawing>
                    <wp:inline distT="0" distB="0" distL="0" distR="0" wp14:anchorId="50FAC1CE" wp14:editId="3EE9DED1">
                      <wp:extent cx="111318" cy="118689"/>
                      <wp:effectExtent l="0" t="0" r="22225" b="15240"/>
                      <wp:docPr id="51" name="Gleichschenkliges Dreieck 51"/>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95BB0D" id="Gleichschenkliges Dreieck 51"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" fillcolor="#c00000" strokecolor="#c00000" strokeweight="2pt">
                      <w10:anchorlock/>
                    </v:shape>
                  </w:pict>
                </mc:Fallback>
              </mc:AlternateContent>
            </w:r>
          </w:p>
        </w:tc>
      </w:tr>
      <w:tr w:rsidR="00BC4738" w:rsidRPr="00073F18" w14:paraId="7D96A3EB" w14:textId="77777777" w:rsidTr="007F0ADC">
        <w:trPr>
          <w:trHeight w:val="332"/>
        </w:trPr>
        <w:tc>
          <w:tcPr>
            <w:tcW w:w="3539" w:type="dxa"/>
          </w:tcPr>
          <w:p w14:paraId="4005E78B" w14:textId="77777777" w:rsidR="00BC4738" w:rsidRPr="008A0BC2" w:rsidRDefault="00BC4738" w:rsidP="007F0ADC">
            <w:pPr>
              <w:spacing w:after="0" w:line="276" w:lineRule="auto"/>
              <w:ind w:left="0"/>
              <w:rPr>
                <w:sz w:val="16"/>
              </w:rPr>
            </w:pPr>
            <w:r w:rsidRPr="008A0BC2">
              <w:rPr>
                <w:sz w:val="16"/>
              </w:rPr>
              <w:t>Anthroposophische Medizin</w:t>
            </w:r>
          </w:p>
        </w:tc>
        <w:tc>
          <w:tcPr>
            <w:tcW w:w="2410" w:type="dxa"/>
          </w:tcPr>
          <w:p w14:paraId="3D909105"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6E183844"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32338589" w14:textId="05F7DD1F"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10EA91B5" wp14:editId="11E47D03">
                      <wp:extent cx="111318" cy="111318"/>
                      <wp:effectExtent l="0" t="0" r="22225" b="22225"/>
                      <wp:docPr id="26" name="Ellipse 26"/>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23783A" id="Ellipse 2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kX9H&#10;+4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073F18" w14:paraId="675F462B" w14:textId="77777777" w:rsidTr="007F0ADC">
        <w:trPr>
          <w:trHeight w:val="332"/>
        </w:trPr>
        <w:tc>
          <w:tcPr>
            <w:tcW w:w="3539" w:type="dxa"/>
          </w:tcPr>
          <w:p w14:paraId="171B75B2" w14:textId="77777777" w:rsidR="00BC4738" w:rsidRPr="005D7464" w:rsidRDefault="00BC4738" w:rsidP="007F0ADC">
            <w:pPr>
              <w:spacing w:after="0" w:line="276" w:lineRule="auto"/>
              <w:ind w:left="0"/>
              <w:rPr>
                <w:sz w:val="16"/>
              </w:rPr>
            </w:pPr>
            <w:r w:rsidRPr="005D7464">
              <w:rPr>
                <w:sz w:val="16"/>
              </w:rPr>
              <w:t xml:space="preserve">Massagen (unter Anderem Reflextherapie, </w:t>
            </w:r>
            <w:proofErr w:type="spellStart"/>
            <w:r w:rsidRPr="005D7464">
              <w:rPr>
                <w:sz w:val="16"/>
              </w:rPr>
              <w:t>Shiatu</w:t>
            </w:r>
            <w:proofErr w:type="spellEnd"/>
            <w:r w:rsidRPr="005D7464">
              <w:rPr>
                <w:sz w:val="16"/>
              </w:rPr>
              <w:t>/ Tuina)</w:t>
            </w:r>
          </w:p>
        </w:tc>
        <w:tc>
          <w:tcPr>
            <w:tcW w:w="2410" w:type="dxa"/>
          </w:tcPr>
          <w:p w14:paraId="137EE2F1"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05D4F0A6"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5520D384" w14:textId="3B548F00"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35FEC2A6" wp14:editId="097E375F">
                      <wp:extent cx="111318" cy="111318"/>
                      <wp:effectExtent l="0" t="0" r="22225" b="22225"/>
                      <wp:docPr id="27" name="Ellipse 27"/>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E6384A" id="Ellipse 27"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eCzS&#10;VI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073F18" w14:paraId="29064737" w14:textId="77777777" w:rsidTr="007F0ADC">
        <w:trPr>
          <w:trHeight w:val="332"/>
        </w:trPr>
        <w:tc>
          <w:tcPr>
            <w:tcW w:w="3539" w:type="dxa"/>
          </w:tcPr>
          <w:p w14:paraId="4D13C9F2" w14:textId="77777777" w:rsidR="00BC4738" w:rsidRPr="005D7464" w:rsidRDefault="00BC4738" w:rsidP="007F0ADC">
            <w:pPr>
              <w:spacing w:after="0" w:line="276" w:lineRule="auto"/>
              <w:ind w:left="0"/>
              <w:rPr>
                <w:sz w:val="16"/>
              </w:rPr>
            </w:pPr>
            <w:r w:rsidRPr="005D7464">
              <w:rPr>
                <w:sz w:val="16"/>
              </w:rPr>
              <w:t>Chirotherapie/Osteopathie, Cranio-</w:t>
            </w:r>
            <w:proofErr w:type="spellStart"/>
            <w:r w:rsidRPr="005D7464">
              <w:rPr>
                <w:sz w:val="16"/>
              </w:rPr>
              <w:t>Sacral</w:t>
            </w:r>
            <w:proofErr w:type="spellEnd"/>
            <w:r w:rsidRPr="005D7464">
              <w:rPr>
                <w:sz w:val="16"/>
              </w:rPr>
              <w:t xml:space="preserve"> Therapie</w:t>
            </w:r>
          </w:p>
        </w:tc>
        <w:tc>
          <w:tcPr>
            <w:tcW w:w="2410" w:type="dxa"/>
          </w:tcPr>
          <w:p w14:paraId="0B371917" w14:textId="77777777" w:rsidR="00BC4738" w:rsidRPr="00D35176" w:rsidRDefault="00BC4738" w:rsidP="007F0ADC">
            <w:pPr>
              <w:spacing w:after="0" w:line="276" w:lineRule="auto"/>
              <w:ind w:left="0"/>
              <w:jc w:val="center"/>
              <w:rPr>
                <w:rFonts w:ascii="Calibri" w:eastAsia="Calibri" w:hAnsi="Calibri" w:cs="Calibri"/>
                <w:sz w:val="20"/>
              </w:rPr>
            </w:pPr>
            <w:r w:rsidRPr="00D35176">
              <w:rPr>
                <w:rFonts w:ascii="Calibri" w:eastAsia="Calibri" w:hAnsi="Calibri" w:cs="Calibri"/>
                <w:sz w:val="20"/>
              </w:rPr>
              <w:t>□</w:t>
            </w:r>
          </w:p>
        </w:tc>
        <w:tc>
          <w:tcPr>
            <w:tcW w:w="2410" w:type="dxa"/>
            <w:tcBorders>
              <w:right w:val="single" w:sz="18" w:space="0" w:color="auto"/>
            </w:tcBorders>
          </w:tcPr>
          <w:p w14:paraId="5BCA4877" w14:textId="77777777" w:rsidR="00BC4738" w:rsidRPr="00D35176" w:rsidRDefault="00BC4738" w:rsidP="007F0ADC">
            <w:pPr>
              <w:spacing w:after="0" w:line="276" w:lineRule="auto"/>
              <w:ind w:left="0"/>
              <w:jc w:val="center"/>
              <w:rPr>
                <w:rFonts w:ascii="Calibri" w:eastAsia="Calibri" w:hAnsi="Calibri" w:cs="Calibri"/>
                <w:sz w:val="20"/>
              </w:rPr>
            </w:pPr>
            <w:r w:rsidRPr="00D35176">
              <w:rPr>
                <w:rFonts w:ascii="Calibri" w:eastAsia="Calibri" w:hAnsi="Calibri" w:cs="Calibri"/>
                <w:sz w:val="20"/>
              </w:rPr>
              <w:t>□</w:t>
            </w:r>
          </w:p>
        </w:tc>
        <w:tc>
          <w:tcPr>
            <w:tcW w:w="708" w:type="dxa"/>
            <w:tcBorders>
              <w:right w:val="single" w:sz="18" w:space="0" w:color="auto"/>
            </w:tcBorders>
          </w:tcPr>
          <w:p w14:paraId="7A4AF783" w14:textId="23E40A01"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7E608427" wp14:editId="57BACA6C">
                      <wp:extent cx="118994" cy="103146"/>
                      <wp:effectExtent l="0" t="0" r="14605" b="11430"/>
                      <wp:docPr id="19" name="Rechteck 19"/>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043ECA" id="Rechteck 19"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" fillcolor="#ffc000" strokecolor="#ffc000" strokeweight="2pt">
                      <w10:anchorlock/>
                    </v:rect>
                  </w:pict>
                </mc:Fallback>
              </mc:AlternateContent>
            </w:r>
          </w:p>
        </w:tc>
      </w:tr>
      <w:tr w:rsidR="00BC4738" w:rsidRPr="00073F18" w14:paraId="11815709" w14:textId="77777777" w:rsidTr="007F0ADC">
        <w:trPr>
          <w:trHeight w:val="332"/>
        </w:trPr>
        <w:tc>
          <w:tcPr>
            <w:tcW w:w="3539" w:type="dxa"/>
          </w:tcPr>
          <w:p w14:paraId="70E6CEBC" w14:textId="77777777" w:rsidR="00BC4738" w:rsidRDefault="00BC4738" w:rsidP="007F0ADC">
            <w:pPr>
              <w:spacing w:after="0" w:line="276" w:lineRule="auto"/>
              <w:ind w:left="0"/>
              <w:rPr>
                <w:sz w:val="16"/>
              </w:rPr>
            </w:pPr>
            <w:r>
              <w:rPr>
                <w:sz w:val="16"/>
              </w:rPr>
              <w:t>Akupunktur/</w:t>
            </w:r>
            <w:r w:rsidRPr="00073F18">
              <w:rPr>
                <w:sz w:val="16"/>
              </w:rPr>
              <w:t xml:space="preserve"> Akupressur</w:t>
            </w:r>
          </w:p>
        </w:tc>
        <w:tc>
          <w:tcPr>
            <w:tcW w:w="2410" w:type="dxa"/>
          </w:tcPr>
          <w:p w14:paraId="6196069E"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5388D335"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431B831A" w14:textId="537BF0C5"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54D0A43C" wp14:editId="63397680">
                      <wp:extent cx="111318" cy="111318"/>
                      <wp:effectExtent l="0" t="0" r="22225" b="22225"/>
                      <wp:docPr id="29" name="Ellipse 29"/>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9911A0" id="Ellipse 29"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A0Sy&#10;f4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073F18" w14:paraId="10130FA8" w14:textId="77777777" w:rsidTr="007F0ADC">
        <w:trPr>
          <w:trHeight w:val="332"/>
        </w:trPr>
        <w:tc>
          <w:tcPr>
            <w:tcW w:w="3539" w:type="dxa"/>
          </w:tcPr>
          <w:p w14:paraId="29F4BEE6" w14:textId="77777777" w:rsidR="00BC4738" w:rsidRPr="00AA24A0" w:rsidRDefault="00BC4738" w:rsidP="007F0ADC">
            <w:pPr>
              <w:spacing w:after="0" w:line="276" w:lineRule="auto"/>
              <w:ind w:left="0"/>
              <w:rPr>
                <w:sz w:val="16"/>
                <w:lang w:val="en-US"/>
              </w:rPr>
            </w:pPr>
            <w:r w:rsidRPr="00AA24A0">
              <w:rPr>
                <w:sz w:val="16"/>
                <w:lang w:val="en-US"/>
              </w:rPr>
              <w:t>Yoga / Tai Chi / Qi Gong</w:t>
            </w:r>
          </w:p>
        </w:tc>
        <w:tc>
          <w:tcPr>
            <w:tcW w:w="2410" w:type="dxa"/>
          </w:tcPr>
          <w:p w14:paraId="2D4C5419"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6443150D"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7C8B88FB" w14:textId="0B7DC048"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72463457" wp14:editId="0A52D190">
                      <wp:extent cx="111318" cy="111318"/>
                      <wp:effectExtent l="0" t="0" r="22225" b="22225"/>
                      <wp:docPr id="38" name="Ellipse 38"/>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104312" id="Ellipse 38"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Bl2F4J&#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r w:rsidR="00BC4738" w:rsidRPr="00073F18" w14:paraId="41F353B6" w14:textId="77777777" w:rsidTr="007F0ADC">
        <w:trPr>
          <w:trHeight w:val="332"/>
        </w:trPr>
        <w:tc>
          <w:tcPr>
            <w:tcW w:w="3539" w:type="dxa"/>
          </w:tcPr>
          <w:p w14:paraId="464C46EB" w14:textId="77777777" w:rsidR="00BC4738" w:rsidRPr="008A0BC2" w:rsidRDefault="00BC4738" w:rsidP="007F0ADC">
            <w:pPr>
              <w:spacing w:after="0" w:line="276" w:lineRule="auto"/>
              <w:ind w:left="0"/>
              <w:rPr>
                <w:sz w:val="16"/>
              </w:rPr>
            </w:pPr>
            <w:r w:rsidRPr="008A0BC2">
              <w:rPr>
                <w:sz w:val="16"/>
              </w:rPr>
              <w:t>Sport/ Bewegung</w:t>
            </w:r>
          </w:p>
        </w:tc>
        <w:tc>
          <w:tcPr>
            <w:tcW w:w="2410" w:type="dxa"/>
          </w:tcPr>
          <w:p w14:paraId="7749899F"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2410" w:type="dxa"/>
            <w:tcBorders>
              <w:right w:val="single" w:sz="18" w:space="0" w:color="auto"/>
            </w:tcBorders>
          </w:tcPr>
          <w:p w14:paraId="5B319A50" w14:textId="77777777" w:rsidR="00BC4738" w:rsidRPr="00073F18" w:rsidRDefault="00BC4738" w:rsidP="007F0ADC">
            <w:pPr>
              <w:spacing w:after="0" w:line="276" w:lineRule="auto"/>
              <w:ind w:left="0"/>
              <w:jc w:val="center"/>
              <w:rPr>
                <w:sz w:val="16"/>
              </w:rPr>
            </w:pPr>
            <w:r w:rsidRPr="00D35176">
              <w:rPr>
                <w:rFonts w:ascii="Calibri" w:eastAsia="Calibri" w:hAnsi="Calibri" w:cs="Calibri"/>
                <w:sz w:val="20"/>
              </w:rPr>
              <w:t>□</w:t>
            </w:r>
          </w:p>
        </w:tc>
        <w:tc>
          <w:tcPr>
            <w:tcW w:w="708" w:type="dxa"/>
            <w:tcBorders>
              <w:right w:val="single" w:sz="18" w:space="0" w:color="auto"/>
            </w:tcBorders>
          </w:tcPr>
          <w:p w14:paraId="18F9CB27" w14:textId="38D233FD" w:rsidR="00BC4738" w:rsidRPr="005D7464" w:rsidRDefault="00106C32" w:rsidP="007F0ADC">
            <w:pPr>
              <w:spacing w:after="0" w:line="276" w:lineRule="auto"/>
              <w:ind w:left="0"/>
              <w:jc w:val="center"/>
              <w:rPr>
                <w:b/>
                <w:sz w:val="24"/>
              </w:rPr>
            </w:pPr>
            <w:r>
              <w:rPr>
                <w:rFonts w:ascii="Calibri" w:eastAsia="Calibri" w:hAnsi="Calibri" w:cs="Calibri"/>
                <w:b/>
                <w:noProof/>
                <w:color w:val="FFC000"/>
                <w:sz w:val="24"/>
                <w:lang w:eastAsia="de-DE"/>
              </w:rPr>
              <mc:AlternateContent>
                <mc:Choice Requires="wps">
                  <w:drawing>
                    <wp:inline distT="0" distB="0" distL="0" distR="0" wp14:anchorId="732148A6" wp14:editId="5EECFD0B">
                      <wp:extent cx="111318" cy="111318"/>
                      <wp:effectExtent l="0" t="0" r="22225" b="22225"/>
                      <wp:docPr id="40" name="Ellipse 40"/>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D4ADA9" id="Ellipse 40"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CEMF0W&#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r w:rsidR="00BC4738" w:rsidRPr="00073F18" w14:paraId="6FE4DB70" w14:textId="77777777" w:rsidTr="007F0ADC">
        <w:trPr>
          <w:trHeight w:val="332"/>
        </w:trPr>
        <w:tc>
          <w:tcPr>
            <w:tcW w:w="3539" w:type="dxa"/>
          </w:tcPr>
          <w:p w14:paraId="2EDF3DF7" w14:textId="77777777" w:rsidR="00BC4738" w:rsidRPr="008A0BC2" w:rsidRDefault="00BC4738" w:rsidP="007F0ADC">
            <w:pPr>
              <w:spacing w:after="0" w:line="276" w:lineRule="auto"/>
              <w:ind w:left="0"/>
              <w:rPr>
                <w:sz w:val="16"/>
                <w:lang w:val="en-US"/>
              </w:rPr>
            </w:pPr>
            <w:proofErr w:type="spellStart"/>
            <w:r w:rsidRPr="008A0BC2">
              <w:rPr>
                <w:sz w:val="16"/>
                <w:lang w:val="en-US"/>
              </w:rPr>
              <w:t>Hyperthermie</w:t>
            </w:r>
            <w:proofErr w:type="spellEnd"/>
          </w:p>
        </w:tc>
        <w:tc>
          <w:tcPr>
            <w:tcW w:w="2410" w:type="dxa"/>
          </w:tcPr>
          <w:p w14:paraId="45590632" w14:textId="77777777" w:rsidR="00BC4738" w:rsidRPr="00073F18" w:rsidRDefault="00BC4738" w:rsidP="007F0ADC">
            <w:pPr>
              <w:spacing w:after="0" w:line="276" w:lineRule="auto"/>
              <w:ind w:left="0"/>
              <w:jc w:val="center"/>
              <w:rPr>
                <w:sz w:val="16"/>
                <w:lang w:val="en-US"/>
              </w:rPr>
            </w:pPr>
            <w:r w:rsidRPr="00D35176">
              <w:rPr>
                <w:rFonts w:ascii="Calibri" w:eastAsia="Calibri" w:hAnsi="Calibri" w:cs="Calibri"/>
                <w:sz w:val="20"/>
              </w:rPr>
              <w:t>□</w:t>
            </w:r>
          </w:p>
        </w:tc>
        <w:tc>
          <w:tcPr>
            <w:tcW w:w="2410" w:type="dxa"/>
            <w:tcBorders>
              <w:right w:val="single" w:sz="18" w:space="0" w:color="auto"/>
            </w:tcBorders>
          </w:tcPr>
          <w:p w14:paraId="034F815D" w14:textId="77777777" w:rsidR="00BC4738" w:rsidRPr="00073F18" w:rsidRDefault="00BC4738" w:rsidP="007F0ADC">
            <w:pPr>
              <w:spacing w:after="0" w:line="276" w:lineRule="auto"/>
              <w:ind w:left="0"/>
              <w:jc w:val="center"/>
              <w:rPr>
                <w:sz w:val="16"/>
                <w:lang w:val="en-US"/>
              </w:rPr>
            </w:pPr>
            <w:r w:rsidRPr="00D35176">
              <w:rPr>
                <w:rFonts w:ascii="Calibri" w:eastAsia="Calibri" w:hAnsi="Calibri" w:cs="Calibri"/>
                <w:sz w:val="20"/>
              </w:rPr>
              <w:t>□</w:t>
            </w:r>
          </w:p>
        </w:tc>
        <w:tc>
          <w:tcPr>
            <w:tcW w:w="708" w:type="dxa"/>
            <w:tcBorders>
              <w:right w:val="single" w:sz="18" w:space="0" w:color="auto"/>
            </w:tcBorders>
          </w:tcPr>
          <w:p w14:paraId="1C226E0E" w14:textId="7EFAFEF3" w:rsidR="00BC4738" w:rsidRPr="005D7464" w:rsidRDefault="00106C32" w:rsidP="007F0ADC">
            <w:pPr>
              <w:spacing w:after="0" w:line="276" w:lineRule="auto"/>
              <w:ind w:left="0"/>
              <w:jc w:val="center"/>
              <w:rPr>
                <w:b/>
                <w:sz w:val="24"/>
                <w:lang w:val="en-US"/>
              </w:rPr>
            </w:pPr>
            <w:r>
              <w:rPr>
                <w:b/>
                <w:noProof/>
                <w:sz w:val="24"/>
                <w:lang w:eastAsia="de-DE"/>
              </w:rPr>
              <mc:AlternateContent>
                <mc:Choice Requires="wps">
                  <w:drawing>
                    <wp:inline distT="0" distB="0" distL="0" distR="0" wp14:anchorId="7E13B4BF" wp14:editId="550A08FC">
                      <wp:extent cx="111318" cy="118689"/>
                      <wp:effectExtent l="0" t="0" r="22225" b="15240"/>
                      <wp:docPr id="53" name="Gleichschenkliges Dreieck 53"/>
                      <wp:cNvGraphicFramePr/>
                      <a:graphic xmlns:a="http://schemas.openxmlformats.org/drawingml/2006/main">
                        <a:graphicData uri="http://schemas.microsoft.com/office/word/2010/wordprocessingShape">
                          <wps:wsp>
                            <wps:cNvSpPr/>
                            <wps:spPr>
                              <a:xfrm>
                                <a:off x="0" y="0"/>
                                <a:ext cx="111318" cy="118689"/>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728943" id="Gleichschenkliges Dreieck 53" o:spid="_x0000_s1026" type="#_x0000_t5" style="width:8.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" fillcolor="#c00000" strokecolor="#c00000" strokeweight="2pt">
                      <w10:anchorlock/>
                    </v:shape>
                  </w:pict>
                </mc:Fallback>
              </mc:AlternateContent>
            </w:r>
          </w:p>
        </w:tc>
      </w:tr>
      <w:tr w:rsidR="00BC4738" w:rsidRPr="00073F18" w14:paraId="1BB32FBE" w14:textId="77777777" w:rsidTr="007F0ADC">
        <w:trPr>
          <w:trHeight w:val="332"/>
        </w:trPr>
        <w:tc>
          <w:tcPr>
            <w:tcW w:w="3539" w:type="dxa"/>
          </w:tcPr>
          <w:p w14:paraId="39C34C0D" w14:textId="77777777" w:rsidR="00BC4738" w:rsidRPr="00073F18" w:rsidRDefault="00BC4738" w:rsidP="007F0ADC">
            <w:pPr>
              <w:spacing w:after="0" w:line="276" w:lineRule="auto"/>
              <w:ind w:left="0"/>
              <w:rPr>
                <w:sz w:val="16"/>
                <w:lang w:val="en-US"/>
              </w:rPr>
            </w:pPr>
            <w:proofErr w:type="spellStart"/>
            <w:r w:rsidRPr="00BB001D">
              <w:rPr>
                <w:sz w:val="16"/>
                <w:lang w:val="en-GB"/>
              </w:rPr>
              <w:t>Handauflegen</w:t>
            </w:r>
            <w:proofErr w:type="spellEnd"/>
            <w:r w:rsidRPr="00BB001D">
              <w:rPr>
                <w:sz w:val="16"/>
                <w:lang w:val="en-GB"/>
              </w:rPr>
              <w:t xml:space="preserve"> (</w:t>
            </w:r>
            <w:proofErr w:type="spellStart"/>
            <w:r w:rsidRPr="00BB001D">
              <w:rPr>
                <w:sz w:val="16"/>
                <w:lang w:val="en-GB"/>
              </w:rPr>
              <w:t>zB</w:t>
            </w:r>
            <w:proofErr w:type="spellEnd"/>
            <w:r w:rsidRPr="00BB001D">
              <w:rPr>
                <w:sz w:val="16"/>
                <w:lang w:val="en-GB"/>
              </w:rPr>
              <w:t xml:space="preserve">. </w:t>
            </w:r>
            <w:r w:rsidRPr="00073F18">
              <w:rPr>
                <w:sz w:val="16"/>
                <w:lang w:val="en-US"/>
              </w:rPr>
              <w:t>Reiki, Polarity Touch, Healing Touch, Therapeutic Touch</w:t>
            </w:r>
            <w:r>
              <w:rPr>
                <w:sz w:val="16"/>
                <w:lang w:val="en-US"/>
              </w:rPr>
              <w:t>)</w:t>
            </w:r>
          </w:p>
        </w:tc>
        <w:tc>
          <w:tcPr>
            <w:tcW w:w="2410" w:type="dxa"/>
          </w:tcPr>
          <w:p w14:paraId="14496C03" w14:textId="77777777" w:rsidR="00BC4738" w:rsidRPr="00073F18" w:rsidRDefault="00BC4738" w:rsidP="007F0ADC">
            <w:pPr>
              <w:spacing w:after="0" w:line="276" w:lineRule="auto"/>
              <w:ind w:left="0"/>
              <w:jc w:val="center"/>
              <w:rPr>
                <w:sz w:val="16"/>
                <w:lang w:val="en-US"/>
              </w:rPr>
            </w:pPr>
            <w:r w:rsidRPr="00D35176">
              <w:rPr>
                <w:rFonts w:ascii="Calibri" w:eastAsia="Calibri" w:hAnsi="Calibri" w:cs="Calibri"/>
                <w:sz w:val="20"/>
              </w:rPr>
              <w:t>□</w:t>
            </w:r>
          </w:p>
        </w:tc>
        <w:tc>
          <w:tcPr>
            <w:tcW w:w="2410" w:type="dxa"/>
            <w:tcBorders>
              <w:right w:val="single" w:sz="18" w:space="0" w:color="auto"/>
            </w:tcBorders>
          </w:tcPr>
          <w:p w14:paraId="5FC16809" w14:textId="77777777" w:rsidR="00BC4738" w:rsidRPr="00073F18" w:rsidRDefault="00BC4738" w:rsidP="007F0ADC">
            <w:pPr>
              <w:spacing w:after="0" w:line="276" w:lineRule="auto"/>
              <w:ind w:left="0"/>
              <w:jc w:val="center"/>
              <w:rPr>
                <w:sz w:val="16"/>
                <w:lang w:val="en-US"/>
              </w:rPr>
            </w:pPr>
            <w:r w:rsidRPr="00D35176">
              <w:rPr>
                <w:rFonts w:ascii="Calibri" w:eastAsia="Calibri" w:hAnsi="Calibri" w:cs="Calibri"/>
                <w:sz w:val="20"/>
              </w:rPr>
              <w:t>□</w:t>
            </w:r>
          </w:p>
        </w:tc>
        <w:tc>
          <w:tcPr>
            <w:tcW w:w="708" w:type="dxa"/>
            <w:tcBorders>
              <w:right w:val="single" w:sz="18" w:space="0" w:color="auto"/>
            </w:tcBorders>
          </w:tcPr>
          <w:p w14:paraId="19C0FCE9" w14:textId="0FFC77C8" w:rsidR="00BC4738" w:rsidRPr="005D7464" w:rsidRDefault="00106C32" w:rsidP="007F0ADC">
            <w:pPr>
              <w:spacing w:after="0" w:line="276" w:lineRule="auto"/>
              <w:ind w:left="0"/>
              <w:jc w:val="center"/>
              <w:rPr>
                <w:b/>
                <w:sz w:val="24"/>
                <w:lang w:val="en-US"/>
              </w:rPr>
            </w:pPr>
            <w:r>
              <w:rPr>
                <w:rFonts w:ascii="Calibri" w:eastAsia="Calibri" w:hAnsi="Calibri" w:cs="Calibri"/>
                <w:b/>
                <w:noProof/>
                <w:color w:val="FFC000"/>
                <w:sz w:val="24"/>
                <w:lang w:eastAsia="de-DE"/>
              </w:rPr>
              <mc:AlternateContent>
                <mc:Choice Requires="wps">
                  <w:drawing>
                    <wp:inline distT="0" distB="0" distL="0" distR="0" wp14:anchorId="638BFF68" wp14:editId="0CD22B20">
                      <wp:extent cx="111318" cy="111318"/>
                      <wp:effectExtent l="0" t="0" r="22225" b="22225"/>
                      <wp:docPr id="41" name="Ellipse 41"/>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195EFA" id="Ellipse 41"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bWPI&#10;uY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073F18" w14:paraId="4B3051D6" w14:textId="77777777" w:rsidTr="007F0ADC">
        <w:tc>
          <w:tcPr>
            <w:tcW w:w="3539" w:type="dxa"/>
          </w:tcPr>
          <w:p w14:paraId="443B4F3C" w14:textId="77777777" w:rsidR="00BC4738" w:rsidRPr="00073F18" w:rsidRDefault="00BC4738" w:rsidP="007F0ADC">
            <w:pPr>
              <w:spacing w:after="0" w:line="276" w:lineRule="auto"/>
              <w:ind w:left="0"/>
              <w:rPr>
                <w:sz w:val="16"/>
              </w:rPr>
            </w:pPr>
            <w:r w:rsidRPr="00073F18">
              <w:rPr>
                <w:sz w:val="16"/>
              </w:rPr>
              <w:t>Aromatherapie</w:t>
            </w:r>
          </w:p>
        </w:tc>
        <w:tc>
          <w:tcPr>
            <w:tcW w:w="2410" w:type="dxa"/>
          </w:tcPr>
          <w:p w14:paraId="325B8804" w14:textId="77777777" w:rsidR="00BC4738" w:rsidRPr="00073F18" w:rsidRDefault="00BC4738" w:rsidP="007F0ADC">
            <w:pPr>
              <w:spacing w:after="0" w:line="276" w:lineRule="auto"/>
              <w:ind w:left="0"/>
              <w:jc w:val="center"/>
              <w:rPr>
                <w:rFonts w:ascii="Calibri" w:eastAsia="Calibri" w:hAnsi="Calibri" w:cs="Calibri"/>
                <w:sz w:val="20"/>
              </w:rPr>
            </w:pPr>
            <w:r w:rsidRPr="00D35176">
              <w:rPr>
                <w:rFonts w:ascii="Calibri" w:eastAsia="Calibri" w:hAnsi="Calibri" w:cs="Calibri"/>
                <w:sz w:val="20"/>
              </w:rPr>
              <w:t>□</w:t>
            </w:r>
          </w:p>
        </w:tc>
        <w:tc>
          <w:tcPr>
            <w:tcW w:w="2410" w:type="dxa"/>
            <w:tcBorders>
              <w:right w:val="single" w:sz="18" w:space="0" w:color="auto"/>
            </w:tcBorders>
          </w:tcPr>
          <w:p w14:paraId="7C7DC569" w14:textId="77777777" w:rsidR="00BC4738" w:rsidRPr="00073F18" w:rsidRDefault="00BC4738" w:rsidP="007F0ADC">
            <w:pPr>
              <w:spacing w:after="0" w:line="276" w:lineRule="auto"/>
              <w:ind w:left="0"/>
              <w:jc w:val="center"/>
              <w:rPr>
                <w:rFonts w:ascii="Calibri" w:eastAsia="Calibri" w:hAnsi="Calibri" w:cs="Calibri"/>
                <w:sz w:val="20"/>
              </w:rPr>
            </w:pPr>
            <w:r w:rsidRPr="00D35176">
              <w:rPr>
                <w:rFonts w:ascii="Calibri" w:eastAsia="Calibri" w:hAnsi="Calibri" w:cs="Calibri"/>
                <w:sz w:val="20"/>
              </w:rPr>
              <w:t>□</w:t>
            </w:r>
          </w:p>
        </w:tc>
        <w:tc>
          <w:tcPr>
            <w:tcW w:w="708" w:type="dxa"/>
            <w:tcBorders>
              <w:right w:val="single" w:sz="18" w:space="0" w:color="auto"/>
            </w:tcBorders>
            <w:shd w:val="clear" w:color="auto" w:fill="auto"/>
          </w:tcPr>
          <w:p w14:paraId="000B43AF" w14:textId="2026952C" w:rsidR="00BC4738" w:rsidRPr="005D7464" w:rsidRDefault="00106C32" w:rsidP="007F0ADC">
            <w:pPr>
              <w:spacing w:after="0" w:line="276" w:lineRule="auto"/>
              <w:ind w:left="0"/>
              <w:jc w:val="center"/>
              <w:rPr>
                <w:rFonts w:ascii="Calibri" w:eastAsia="Calibri" w:hAnsi="Calibri" w:cs="Calibri"/>
                <w:b/>
                <w:color w:val="00B050"/>
                <w:sz w:val="24"/>
              </w:rPr>
            </w:pPr>
            <w:r>
              <w:rPr>
                <w:rFonts w:ascii="Calibri" w:eastAsia="Calibri" w:hAnsi="Calibri" w:cs="Calibri"/>
                <w:b/>
                <w:noProof/>
                <w:color w:val="FFC000"/>
                <w:sz w:val="24"/>
                <w:lang w:eastAsia="de-DE"/>
              </w:rPr>
              <mc:AlternateContent>
                <mc:Choice Requires="wps">
                  <w:drawing>
                    <wp:inline distT="0" distB="0" distL="0" distR="0" wp14:anchorId="03356C9D" wp14:editId="33947C48">
                      <wp:extent cx="111318" cy="111318"/>
                      <wp:effectExtent l="0" t="0" r="22225" b="22225"/>
                      <wp:docPr id="42" name="Ellipse 42"/>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B32883" id="Ellipse 42"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AXkQaS&#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r w:rsidR="00BC4738" w:rsidRPr="00073F18" w14:paraId="5A9B9CBA" w14:textId="77777777" w:rsidTr="007F0ADC">
        <w:tc>
          <w:tcPr>
            <w:tcW w:w="3539" w:type="dxa"/>
          </w:tcPr>
          <w:p w14:paraId="17C0609A" w14:textId="77777777" w:rsidR="00BC4738" w:rsidRPr="00073F18" w:rsidRDefault="00BC4738" w:rsidP="007F0ADC">
            <w:pPr>
              <w:spacing w:after="0" w:line="276" w:lineRule="auto"/>
              <w:ind w:left="0"/>
              <w:rPr>
                <w:sz w:val="16"/>
              </w:rPr>
            </w:pPr>
            <w:r w:rsidRPr="00073F18">
              <w:rPr>
                <w:sz w:val="16"/>
              </w:rPr>
              <w:t>Entspannungsverfahren</w:t>
            </w:r>
            <w:r>
              <w:rPr>
                <w:sz w:val="16"/>
              </w:rPr>
              <w:t xml:space="preserve"> (</w:t>
            </w:r>
            <w:r w:rsidRPr="002E2478">
              <w:rPr>
                <w:sz w:val="16"/>
              </w:rPr>
              <w:t>Meditation, Achtsamkeitsübungen, MBSR</w:t>
            </w:r>
            <w:r>
              <w:rPr>
                <w:sz w:val="16"/>
              </w:rPr>
              <w:t>,</w:t>
            </w:r>
            <w:r w:rsidRPr="002E2478">
              <w:rPr>
                <w:sz w:val="16"/>
              </w:rPr>
              <w:t xml:space="preserve"> Autogenes Training, Progressive Muskelrelaxation</w:t>
            </w:r>
            <w:r>
              <w:rPr>
                <w:sz w:val="16"/>
              </w:rPr>
              <w:t>)</w:t>
            </w:r>
          </w:p>
        </w:tc>
        <w:tc>
          <w:tcPr>
            <w:tcW w:w="2410" w:type="dxa"/>
          </w:tcPr>
          <w:p w14:paraId="4A46BD99" w14:textId="77777777" w:rsidR="00BC4738" w:rsidRPr="00073F18" w:rsidRDefault="00BC4738" w:rsidP="007F0ADC">
            <w:pPr>
              <w:spacing w:after="0" w:line="276" w:lineRule="auto"/>
              <w:ind w:left="0"/>
              <w:jc w:val="center"/>
              <w:rPr>
                <w:rFonts w:ascii="Calibri" w:eastAsia="Calibri" w:hAnsi="Calibri" w:cs="Calibri"/>
                <w:sz w:val="20"/>
                <w:lang w:val="en-US"/>
              </w:rPr>
            </w:pPr>
            <w:r w:rsidRPr="00D35176">
              <w:rPr>
                <w:rFonts w:ascii="Calibri" w:eastAsia="Calibri" w:hAnsi="Calibri" w:cs="Calibri"/>
                <w:sz w:val="20"/>
              </w:rPr>
              <w:t>□</w:t>
            </w:r>
          </w:p>
        </w:tc>
        <w:tc>
          <w:tcPr>
            <w:tcW w:w="2410" w:type="dxa"/>
            <w:tcBorders>
              <w:right w:val="single" w:sz="18" w:space="0" w:color="auto"/>
            </w:tcBorders>
          </w:tcPr>
          <w:p w14:paraId="16E485A1" w14:textId="77777777" w:rsidR="00BC4738" w:rsidRPr="00073F18" w:rsidRDefault="00BC4738" w:rsidP="007F0ADC">
            <w:pPr>
              <w:spacing w:after="0" w:line="276" w:lineRule="auto"/>
              <w:ind w:left="0"/>
              <w:jc w:val="center"/>
              <w:rPr>
                <w:rFonts w:ascii="Calibri" w:eastAsia="Calibri" w:hAnsi="Calibri" w:cs="Calibri"/>
                <w:sz w:val="20"/>
              </w:rPr>
            </w:pPr>
            <w:r w:rsidRPr="00D35176">
              <w:rPr>
                <w:rFonts w:ascii="Calibri" w:eastAsia="Calibri" w:hAnsi="Calibri" w:cs="Calibri"/>
                <w:sz w:val="20"/>
              </w:rPr>
              <w:t>□</w:t>
            </w:r>
          </w:p>
        </w:tc>
        <w:tc>
          <w:tcPr>
            <w:tcW w:w="708" w:type="dxa"/>
            <w:tcBorders>
              <w:right w:val="single" w:sz="18" w:space="0" w:color="auto"/>
            </w:tcBorders>
            <w:shd w:val="clear" w:color="auto" w:fill="auto"/>
          </w:tcPr>
          <w:p w14:paraId="57E72C4E" w14:textId="0EE9887F" w:rsidR="00BC4738" w:rsidRPr="005D7464" w:rsidRDefault="00106C32" w:rsidP="007F0ADC">
            <w:pPr>
              <w:spacing w:after="0" w:line="276" w:lineRule="auto"/>
              <w:ind w:left="0"/>
              <w:jc w:val="center"/>
              <w:rPr>
                <w:rFonts w:ascii="Calibri" w:eastAsia="Calibri" w:hAnsi="Calibri" w:cs="Calibri"/>
                <w:b/>
                <w:color w:val="00B050"/>
                <w:sz w:val="24"/>
              </w:rPr>
            </w:pPr>
            <w:r>
              <w:rPr>
                <w:rFonts w:ascii="Calibri" w:eastAsia="Calibri" w:hAnsi="Calibri" w:cs="Calibri"/>
                <w:b/>
                <w:noProof/>
                <w:color w:val="FFC000"/>
                <w:sz w:val="24"/>
                <w:lang w:eastAsia="de-DE"/>
              </w:rPr>
              <mc:AlternateContent>
                <mc:Choice Requires="wps">
                  <w:drawing>
                    <wp:inline distT="0" distB="0" distL="0" distR="0" wp14:anchorId="30262E54" wp14:editId="43CC1D37">
                      <wp:extent cx="111318" cy="111318"/>
                      <wp:effectExtent l="0" t="0" r="22225" b="22225"/>
                      <wp:docPr id="43" name="Ellipse 43"/>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CE6F56" id="Ellipse 43"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" fillcolor="#9bbb59 [3206]" strokecolor="#9bbb59 [3206]" strokeweight="2pt">
                      <w10:anchorlock/>
                    </v:oval>
                  </w:pict>
                </mc:Fallback>
              </mc:AlternateContent>
            </w:r>
          </w:p>
        </w:tc>
      </w:tr>
      <w:tr w:rsidR="00BC4738" w:rsidRPr="00073F18" w14:paraId="35B5C360" w14:textId="77777777" w:rsidTr="007F0ADC">
        <w:tc>
          <w:tcPr>
            <w:tcW w:w="3539" w:type="dxa"/>
          </w:tcPr>
          <w:p w14:paraId="1ED87718" w14:textId="77777777" w:rsidR="00BC4738" w:rsidRPr="00073F18" w:rsidRDefault="00BC4738" w:rsidP="007F0ADC">
            <w:pPr>
              <w:spacing w:after="0" w:line="276" w:lineRule="auto"/>
              <w:ind w:left="0"/>
              <w:rPr>
                <w:sz w:val="16"/>
              </w:rPr>
            </w:pPr>
            <w:r w:rsidRPr="00073F18">
              <w:rPr>
                <w:sz w:val="16"/>
              </w:rPr>
              <w:t>Homöopathie</w:t>
            </w:r>
            <w:r>
              <w:rPr>
                <w:sz w:val="16"/>
              </w:rPr>
              <w:t>,</w:t>
            </w:r>
            <w:r w:rsidRPr="00073F18">
              <w:rPr>
                <w:sz w:val="16"/>
              </w:rPr>
              <w:t xml:space="preserve"> Schüssler Salze</w:t>
            </w:r>
            <w:r>
              <w:rPr>
                <w:sz w:val="16"/>
              </w:rPr>
              <w:t>, Bachblüten</w:t>
            </w:r>
          </w:p>
        </w:tc>
        <w:tc>
          <w:tcPr>
            <w:tcW w:w="2410" w:type="dxa"/>
            <w:vAlign w:val="center"/>
          </w:tcPr>
          <w:p w14:paraId="715DA04B" w14:textId="77777777" w:rsidR="00BC4738" w:rsidRPr="00073F18" w:rsidRDefault="00BC4738" w:rsidP="007F0ADC">
            <w:pPr>
              <w:spacing w:after="0" w:line="276" w:lineRule="auto"/>
              <w:ind w:left="0"/>
              <w:jc w:val="center"/>
              <w:rPr>
                <w:rFonts w:ascii="Calibri" w:eastAsia="Calibri" w:hAnsi="Calibri" w:cs="Calibri"/>
                <w:sz w:val="20"/>
              </w:rPr>
            </w:pPr>
            <w:r w:rsidRPr="00073F18">
              <w:rPr>
                <w:rFonts w:ascii="Calibri" w:eastAsia="Calibri" w:hAnsi="Calibri" w:cs="Calibri"/>
                <w:sz w:val="20"/>
              </w:rPr>
              <w:t>□</w:t>
            </w:r>
          </w:p>
        </w:tc>
        <w:tc>
          <w:tcPr>
            <w:tcW w:w="2410" w:type="dxa"/>
            <w:tcBorders>
              <w:right w:val="single" w:sz="18" w:space="0" w:color="auto"/>
            </w:tcBorders>
            <w:vAlign w:val="center"/>
          </w:tcPr>
          <w:p w14:paraId="2FDB4F83" w14:textId="77777777" w:rsidR="00BC4738" w:rsidRPr="00073F18" w:rsidRDefault="00BC4738" w:rsidP="007F0ADC">
            <w:pPr>
              <w:spacing w:after="0" w:line="276" w:lineRule="auto"/>
              <w:ind w:left="0"/>
              <w:jc w:val="center"/>
              <w:rPr>
                <w:rFonts w:ascii="Calibri" w:eastAsia="Calibri" w:hAnsi="Calibri" w:cs="Calibri"/>
                <w:sz w:val="20"/>
              </w:rPr>
            </w:pPr>
            <w:r w:rsidRPr="00073F18">
              <w:rPr>
                <w:rFonts w:ascii="Calibri" w:eastAsia="Calibri" w:hAnsi="Calibri" w:cs="Calibri"/>
                <w:sz w:val="20"/>
              </w:rPr>
              <w:t>□</w:t>
            </w:r>
          </w:p>
        </w:tc>
        <w:tc>
          <w:tcPr>
            <w:tcW w:w="708" w:type="dxa"/>
            <w:tcBorders>
              <w:right w:val="single" w:sz="18" w:space="0" w:color="auto"/>
            </w:tcBorders>
            <w:shd w:val="clear" w:color="auto" w:fill="auto"/>
          </w:tcPr>
          <w:p w14:paraId="0B862E95" w14:textId="6265D1DD" w:rsidR="00BC4738" w:rsidRPr="005D7464" w:rsidRDefault="00106C32" w:rsidP="007F0ADC">
            <w:pPr>
              <w:spacing w:after="0" w:line="276" w:lineRule="auto"/>
              <w:ind w:left="0"/>
              <w:jc w:val="center"/>
              <w:rPr>
                <w:rFonts w:ascii="Calibri" w:eastAsia="Calibri" w:hAnsi="Calibri" w:cs="Calibri"/>
                <w:b/>
                <w:color w:val="00B050"/>
                <w:sz w:val="24"/>
              </w:rPr>
            </w:pPr>
            <w:r>
              <w:rPr>
                <w:rFonts w:ascii="Calibri" w:eastAsia="Calibri" w:hAnsi="Calibri" w:cs="Calibri"/>
                <w:b/>
                <w:noProof/>
                <w:color w:val="FFC000"/>
                <w:sz w:val="24"/>
                <w:lang w:eastAsia="de-DE"/>
              </w:rPr>
              <mc:AlternateContent>
                <mc:Choice Requires="wps">
                  <w:drawing>
                    <wp:inline distT="0" distB="0" distL="0" distR="0" wp14:anchorId="7730F8E7" wp14:editId="2CC9AC28">
                      <wp:extent cx="118994" cy="103146"/>
                      <wp:effectExtent l="0" t="0" r="14605" b="11430"/>
                      <wp:docPr id="21" name="Rechteck 21"/>
                      <wp:cNvGraphicFramePr/>
                      <a:graphic xmlns:a="http://schemas.openxmlformats.org/drawingml/2006/main">
                        <a:graphicData uri="http://schemas.microsoft.com/office/word/2010/wordprocessingShape">
                          <wps:wsp>
                            <wps:cNvSpPr/>
                            <wps:spPr>
                              <a:xfrm>
                                <a:off x="0" y="0"/>
                                <a:ext cx="118994" cy="10314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95B0BA" id="Rechteck 21" o:spid="_x0000_s1026" style="width:9.3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" fillcolor="#ffc000" strokecolor="#ffc000" strokeweight="2pt">
                      <w10:anchorlock/>
                    </v:rect>
                  </w:pict>
                </mc:Fallback>
              </mc:AlternateContent>
            </w:r>
          </w:p>
        </w:tc>
      </w:tr>
      <w:tr w:rsidR="00BC4738" w:rsidRPr="00073F18" w14:paraId="0EF6714D" w14:textId="77777777" w:rsidTr="007F0ADC">
        <w:tc>
          <w:tcPr>
            <w:tcW w:w="3539" w:type="dxa"/>
          </w:tcPr>
          <w:p w14:paraId="19150B06" w14:textId="77777777" w:rsidR="00BC4738" w:rsidRPr="00073F18" w:rsidRDefault="00BC4738" w:rsidP="007F0ADC">
            <w:pPr>
              <w:spacing w:after="0" w:line="276" w:lineRule="auto"/>
              <w:ind w:left="0"/>
              <w:rPr>
                <w:sz w:val="16"/>
              </w:rPr>
            </w:pPr>
            <w:r w:rsidRPr="00073F18">
              <w:rPr>
                <w:sz w:val="16"/>
              </w:rPr>
              <w:t xml:space="preserve">Kneipp-Therapien </w:t>
            </w:r>
            <w:r>
              <w:rPr>
                <w:sz w:val="16"/>
              </w:rPr>
              <w:t>(</w:t>
            </w:r>
            <w:r w:rsidRPr="00073F18">
              <w:rPr>
                <w:sz w:val="16"/>
              </w:rPr>
              <w:t>Ordnungstherapie</w:t>
            </w:r>
            <w:r>
              <w:rPr>
                <w:rFonts w:ascii="Calibri" w:eastAsia="Calibri" w:hAnsi="Calibri" w:cs="Calibri"/>
                <w:sz w:val="20"/>
              </w:rPr>
              <w:t xml:space="preserve"> etc.)</w:t>
            </w:r>
          </w:p>
        </w:tc>
        <w:tc>
          <w:tcPr>
            <w:tcW w:w="2410" w:type="dxa"/>
            <w:vAlign w:val="center"/>
          </w:tcPr>
          <w:p w14:paraId="5754B427" w14:textId="77777777" w:rsidR="00BC4738" w:rsidRPr="00073F18" w:rsidRDefault="00BC4738" w:rsidP="007F0ADC">
            <w:pPr>
              <w:spacing w:after="0" w:line="276" w:lineRule="auto"/>
              <w:ind w:left="0"/>
              <w:jc w:val="center"/>
              <w:rPr>
                <w:rFonts w:ascii="Calibri" w:eastAsia="Calibri" w:hAnsi="Calibri" w:cs="Calibri"/>
                <w:sz w:val="20"/>
              </w:rPr>
            </w:pPr>
            <w:r w:rsidRPr="00073F18">
              <w:rPr>
                <w:rFonts w:ascii="Calibri" w:eastAsia="Calibri" w:hAnsi="Calibri" w:cs="Calibri"/>
                <w:sz w:val="20"/>
              </w:rPr>
              <w:t>□</w:t>
            </w:r>
          </w:p>
        </w:tc>
        <w:tc>
          <w:tcPr>
            <w:tcW w:w="2410" w:type="dxa"/>
            <w:tcBorders>
              <w:right w:val="single" w:sz="18" w:space="0" w:color="auto"/>
            </w:tcBorders>
            <w:vAlign w:val="center"/>
          </w:tcPr>
          <w:p w14:paraId="6790273D" w14:textId="77777777" w:rsidR="00BC4738" w:rsidRPr="00073F18" w:rsidRDefault="00BC4738" w:rsidP="007F0ADC">
            <w:pPr>
              <w:spacing w:after="0" w:line="276" w:lineRule="auto"/>
              <w:ind w:left="0"/>
              <w:jc w:val="center"/>
              <w:rPr>
                <w:rFonts w:ascii="Calibri" w:eastAsia="Calibri" w:hAnsi="Calibri" w:cs="Calibri"/>
                <w:sz w:val="20"/>
              </w:rPr>
            </w:pPr>
            <w:r w:rsidRPr="00073F18">
              <w:rPr>
                <w:rFonts w:ascii="Calibri" w:eastAsia="Calibri" w:hAnsi="Calibri" w:cs="Calibri"/>
                <w:sz w:val="20"/>
              </w:rPr>
              <w:t>□</w:t>
            </w:r>
          </w:p>
        </w:tc>
        <w:tc>
          <w:tcPr>
            <w:tcW w:w="708" w:type="dxa"/>
            <w:tcBorders>
              <w:right w:val="single" w:sz="18" w:space="0" w:color="auto"/>
            </w:tcBorders>
            <w:shd w:val="clear" w:color="auto" w:fill="auto"/>
          </w:tcPr>
          <w:p w14:paraId="203E3EA8" w14:textId="75A798F8" w:rsidR="00BC4738" w:rsidRPr="005D7464" w:rsidRDefault="00106C32" w:rsidP="007F0ADC">
            <w:pPr>
              <w:spacing w:after="0" w:line="276" w:lineRule="auto"/>
              <w:ind w:left="0"/>
              <w:jc w:val="center"/>
              <w:rPr>
                <w:rFonts w:ascii="Calibri" w:eastAsia="Calibri" w:hAnsi="Calibri" w:cs="Calibri"/>
                <w:b/>
                <w:color w:val="00B050"/>
                <w:sz w:val="24"/>
              </w:rPr>
            </w:pPr>
            <w:r>
              <w:rPr>
                <w:rFonts w:ascii="Calibri" w:eastAsia="Calibri" w:hAnsi="Calibri" w:cs="Calibri"/>
                <w:b/>
                <w:noProof/>
                <w:color w:val="FFC000"/>
                <w:sz w:val="24"/>
                <w:lang w:eastAsia="de-DE"/>
              </w:rPr>
              <mc:AlternateContent>
                <mc:Choice Requires="wps">
                  <w:drawing>
                    <wp:inline distT="0" distB="0" distL="0" distR="0" wp14:anchorId="39A468BE" wp14:editId="7353043B">
                      <wp:extent cx="111318" cy="111318"/>
                      <wp:effectExtent l="0" t="0" r="22225" b="22225"/>
                      <wp:docPr id="44" name="Ellipse 44"/>
                      <wp:cNvGraphicFramePr/>
                      <a:graphic xmlns:a="http://schemas.openxmlformats.org/drawingml/2006/main">
                        <a:graphicData uri="http://schemas.microsoft.com/office/word/2010/wordprocessingShape">
                          <wps:wsp>
                            <wps:cNvSpPr/>
                            <wps:spPr>
                              <a:xfrm>
                                <a:off x="0" y="0"/>
                                <a:ext cx="111318" cy="11131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DDF0F9" id="Ellipse 44"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" fillcolor="#9bbb59 [3206]" strokecolor="#9bbb59 [3206]" strokeweight="2pt">
                      <w10:anchorlock/>
                    </v:oval>
                  </w:pict>
                </mc:Fallback>
              </mc:AlternateContent>
            </w:r>
          </w:p>
        </w:tc>
      </w:tr>
    </w:tbl>
    <w:p w14:paraId="1F654847" w14:textId="77777777" w:rsidR="00BC4738" w:rsidRPr="00073F18" w:rsidRDefault="00BC4738" w:rsidP="00BC4738">
      <w:pPr>
        <w:spacing w:after="0"/>
        <w:ind w:left="0"/>
        <w:rPr>
          <w:sz w:val="16"/>
        </w:rPr>
      </w:pPr>
      <w:r w:rsidRPr="00073F18">
        <w:rPr>
          <w:noProof/>
          <w:sz w:val="24"/>
          <w:szCs w:val="20"/>
          <w:lang w:eastAsia="de-DE"/>
        </w:rPr>
        <mc:AlternateContent>
          <mc:Choice Requires="wps">
            <w:drawing>
              <wp:anchor distT="45720" distB="45720" distL="114300" distR="114300" simplePos="0" relativeHeight="251663360" behindDoc="0" locked="0" layoutInCell="1" allowOverlap="1" wp14:anchorId="445194F4" wp14:editId="08CC312E">
                <wp:simplePos x="0" y="0"/>
                <wp:positionH relativeFrom="margin">
                  <wp:align>left</wp:align>
                </wp:positionH>
                <wp:positionV relativeFrom="paragraph">
                  <wp:posOffset>156210</wp:posOffset>
                </wp:positionV>
                <wp:extent cx="4210050" cy="657225"/>
                <wp:effectExtent l="0" t="0" r="19050" b="28575"/>
                <wp:wrapTopAndBottom/>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57225"/>
                        </a:xfrm>
                        <a:prstGeom prst="rect">
                          <a:avLst/>
                        </a:prstGeom>
                        <a:solidFill>
                          <a:srgbClr val="FFFFFF"/>
                        </a:solidFill>
                        <a:ln w="9525">
                          <a:solidFill>
                            <a:srgbClr val="000000"/>
                          </a:solidFill>
                          <a:miter lim="800000"/>
                          <a:headEnd/>
                          <a:tailEnd/>
                        </a:ln>
                      </wps:spPr>
                      <wps:txbx>
                        <w:txbxContent>
                          <w:p w14:paraId="65D4191C" w14:textId="73BADA24" w:rsidR="00BC4738" w:rsidRPr="00B338D4" w:rsidRDefault="00BC4738" w:rsidP="00BC4738">
                            <w:pPr>
                              <w:ind w:left="0"/>
                              <w:rPr>
                                <w:rFonts w:eastAsia="Calibri" w:cs="Calibri"/>
                                <w:sz w:val="16"/>
                                <w:szCs w:val="18"/>
                              </w:rPr>
                            </w:pPr>
                            <w:r w:rsidRPr="00073F18">
                              <w:rPr>
                                <w:rFonts w:eastAsia="Calibri" w:cs="Calibri"/>
                                <w:sz w:val="16"/>
                                <w:szCs w:val="18"/>
                              </w:rPr>
                              <w:t xml:space="preserve">Legende: </w:t>
                            </w:r>
                            <w:r>
                              <w:rPr>
                                <w:rFonts w:eastAsia="Calibri" w:cs="Calibri"/>
                                <w:sz w:val="16"/>
                                <w:szCs w:val="18"/>
                              </w:rPr>
                              <w:br/>
                            </w:r>
                            <w:r>
                              <w:rPr>
                                <w:noProof/>
                                <w:lang w:eastAsia="de-DE"/>
                              </w:rPr>
                              <w:drawing>
                                <wp:inline distT="0" distB="0" distL="0" distR="0" wp14:anchorId="293CBF2D" wp14:editId="1A7EF50C">
                                  <wp:extent cx="133350" cy="1333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2C79">
                              <w:rPr>
                                <w:rFonts w:ascii="Calibri" w:eastAsia="Calibri" w:hAnsi="Calibri" w:cs="Calibri"/>
                                <w:b/>
                                <w:sz w:val="24"/>
                              </w:rPr>
                              <w:t xml:space="preserve"> </w:t>
                            </w:r>
                            <w:r w:rsidRPr="00413772">
                              <w:rPr>
                                <w:rFonts w:ascii="Calibri" w:eastAsia="Calibri" w:hAnsi="Calibri" w:cs="Calibri"/>
                                <w:b/>
                                <w:noProof/>
                                <w:color w:val="FFC000"/>
                                <w:sz w:val="24"/>
                                <w:lang w:eastAsia="de-DE"/>
                              </w:rPr>
                              <w:drawing>
                                <wp:inline distT="0" distB="0" distL="0" distR="0" wp14:anchorId="138B7CB8" wp14:editId="693C4A86">
                                  <wp:extent cx="114300" cy="9525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073F18">
                              <w:rPr>
                                <w:rFonts w:ascii="Calibri" w:eastAsia="Calibri" w:hAnsi="Calibri" w:cs="Calibri"/>
                                <w:color w:val="FFC000"/>
                                <w:sz w:val="24"/>
                              </w:rPr>
                              <w:t xml:space="preserve"> </w:t>
                            </w:r>
                            <w:r w:rsidRPr="00073F18">
                              <w:rPr>
                                <w:rFonts w:ascii="Calibri" w:eastAsia="Calibri" w:hAnsi="Calibri" w:cs="Calibri"/>
                                <w:sz w:val="24"/>
                              </w:rPr>
                              <w:t>:</w:t>
                            </w:r>
                            <w:r w:rsidRPr="00073F18">
                              <w:rPr>
                                <w:rFonts w:eastAsia="Calibri" w:cs="Calibri"/>
                                <w:sz w:val="16"/>
                                <w:szCs w:val="18"/>
                              </w:rPr>
                              <w:t>. Bitte sprechen Sie mit einem Arzt über die Einnahme</w:t>
                            </w:r>
                            <w:r>
                              <w:rPr>
                                <w:rFonts w:eastAsia="Calibri" w:cs="Calibri"/>
                                <w:sz w:val="16"/>
                                <w:szCs w:val="18"/>
                              </w:rPr>
                              <w:t>/ die Durchführung</w:t>
                            </w:r>
                            <w:r w:rsidRPr="00073F18">
                              <w:rPr>
                                <w:rFonts w:eastAsia="Calibri" w:cs="Calibri"/>
                                <w:sz w:val="16"/>
                                <w:szCs w:val="18"/>
                              </w:rPr>
                              <w:t xml:space="preserve">. </w:t>
                            </w:r>
                            <w:r>
                              <w:rPr>
                                <w:rFonts w:eastAsia="Calibri" w:cs="Calibri"/>
                                <w:sz w:val="16"/>
                                <w:szCs w:val="18"/>
                              </w:rPr>
                              <w:br/>
                            </w:r>
                            <w:r>
                              <w:rPr>
                                <w:noProof/>
                              </w:rPr>
                              <w:drawing>
                                <wp:inline distT="0" distB="0" distL="0" distR="0" wp14:anchorId="45158675" wp14:editId="150ECC28">
                                  <wp:extent cx="142875" cy="1428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sidRPr="00413772">
                              <w:rPr>
                                <w:rFonts w:eastAsia="Calibri" w:cs="Calibri"/>
                                <w:sz w:val="16"/>
                                <w:szCs w:val="18"/>
                              </w:rPr>
                              <w:t>Es sind keine Wechselwirkungen mit Krebsbehandlungen bekannt.</w:t>
                            </w:r>
                            <w:r w:rsidRPr="00413772">
                              <w:rPr>
                                <w:rFonts w:ascii="Calibri" w:eastAsia="Calibri" w:hAnsi="Calibri" w:cs="Calibr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194F4" id="_x0000_t202" coordsize="21600,21600" o:spt="202" path="m,l,21600r21600,l21600,xe">
                <v:stroke joinstyle="miter"/>
                <v:path gradientshapeok="t" o:connecttype="rect"/>
              </v:shapetype>
              <v:shape id="Textfeld 2" o:spid="_x0000_s1026" type="#_x0000_t202" style="position:absolute;left:0;text-align:left;margin-left:0;margin-top:12.3pt;width:331.5pt;height:5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">
                <v:textbox>
                  <w:txbxContent>
                    <w:p w14:paraId="65D4191C" w14:textId="73BADA24" w:rsidR="00BC4738" w:rsidRPr="00B338D4" w:rsidRDefault="00BC4738" w:rsidP="00BC4738">
                      <w:pPr>
                        <w:ind w:left="0"/>
                        <w:rPr>
                          <w:rFonts w:eastAsia="Calibri" w:cs="Calibri"/>
                          <w:sz w:val="16"/>
                          <w:szCs w:val="18"/>
                        </w:rPr>
                      </w:pPr>
                      <w:r w:rsidRPr="00073F18">
                        <w:rPr>
                          <w:rFonts w:eastAsia="Calibri" w:cs="Calibri"/>
                          <w:sz w:val="16"/>
                          <w:szCs w:val="18"/>
                        </w:rPr>
                        <w:t xml:space="preserve">Legende: </w:t>
                      </w:r>
                      <w:r>
                        <w:rPr>
                          <w:rFonts w:eastAsia="Calibri" w:cs="Calibri"/>
                          <w:sz w:val="16"/>
                          <w:szCs w:val="18"/>
                        </w:rPr>
                        <w:br/>
                      </w:r>
                      <w:r>
                        <w:rPr>
                          <w:noProof/>
                          <w:lang w:eastAsia="de-DE"/>
                        </w:rPr>
                        <w:drawing>
                          <wp:inline distT="0" distB="0" distL="0" distR="0" wp14:anchorId="293CBF2D" wp14:editId="1A7EF50C">
                            <wp:extent cx="133350" cy="1333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2C79">
                        <w:rPr>
                          <w:rFonts w:ascii="Calibri" w:eastAsia="Calibri" w:hAnsi="Calibri" w:cs="Calibri"/>
                          <w:b/>
                          <w:sz w:val="24"/>
                        </w:rPr>
                        <w:t xml:space="preserve"> </w:t>
                      </w:r>
                      <w:r w:rsidRPr="00413772">
                        <w:rPr>
                          <w:rFonts w:ascii="Calibri" w:eastAsia="Calibri" w:hAnsi="Calibri" w:cs="Calibri"/>
                          <w:b/>
                          <w:noProof/>
                          <w:color w:val="FFC000"/>
                          <w:sz w:val="24"/>
                          <w:lang w:eastAsia="de-DE"/>
                        </w:rPr>
                        <w:drawing>
                          <wp:inline distT="0" distB="0" distL="0" distR="0" wp14:anchorId="138B7CB8" wp14:editId="693C4A86">
                            <wp:extent cx="114300" cy="9525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073F18">
                        <w:rPr>
                          <w:rFonts w:ascii="Calibri" w:eastAsia="Calibri" w:hAnsi="Calibri" w:cs="Calibri"/>
                          <w:color w:val="FFC000"/>
                          <w:sz w:val="24"/>
                        </w:rPr>
                        <w:t xml:space="preserve"> </w:t>
                      </w:r>
                      <w:r w:rsidRPr="00073F18">
                        <w:rPr>
                          <w:rFonts w:ascii="Calibri" w:eastAsia="Calibri" w:hAnsi="Calibri" w:cs="Calibri"/>
                          <w:sz w:val="24"/>
                        </w:rPr>
                        <w:t>:</w:t>
                      </w:r>
                      <w:r w:rsidRPr="00073F18">
                        <w:rPr>
                          <w:rFonts w:eastAsia="Calibri" w:cs="Calibri"/>
                          <w:sz w:val="16"/>
                          <w:szCs w:val="18"/>
                        </w:rPr>
                        <w:t>. Bitte sprechen Sie mit einem Arzt über die Einnahme</w:t>
                      </w:r>
                      <w:r>
                        <w:rPr>
                          <w:rFonts w:eastAsia="Calibri" w:cs="Calibri"/>
                          <w:sz w:val="16"/>
                          <w:szCs w:val="18"/>
                        </w:rPr>
                        <w:t>/ die Durchführung</w:t>
                      </w:r>
                      <w:r w:rsidRPr="00073F18">
                        <w:rPr>
                          <w:rFonts w:eastAsia="Calibri" w:cs="Calibri"/>
                          <w:sz w:val="16"/>
                          <w:szCs w:val="18"/>
                        </w:rPr>
                        <w:t xml:space="preserve">. </w:t>
                      </w:r>
                      <w:r>
                        <w:rPr>
                          <w:rFonts w:eastAsia="Calibri" w:cs="Calibri"/>
                          <w:sz w:val="16"/>
                          <w:szCs w:val="18"/>
                        </w:rPr>
                        <w:br/>
                      </w:r>
                      <w:r>
                        <w:rPr>
                          <w:noProof/>
                        </w:rPr>
                        <w:drawing>
                          <wp:inline distT="0" distB="0" distL="0" distR="0" wp14:anchorId="45158675" wp14:editId="150ECC28">
                            <wp:extent cx="142875" cy="1428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sidRPr="00413772">
                        <w:rPr>
                          <w:rFonts w:eastAsia="Calibri" w:cs="Calibri"/>
                          <w:sz w:val="16"/>
                          <w:szCs w:val="18"/>
                        </w:rPr>
                        <w:t>Es sind keine Wechselwirkungen mit Krebsbehandlungen bekannt.</w:t>
                      </w:r>
                      <w:r w:rsidRPr="00413772">
                        <w:rPr>
                          <w:rFonts w:ascii="Calibri" w:eastAsia="Calibri" w:hAnsi="Calibri" w:cs="Calibri"/>
                          <w:sz w:val="24"/>
                        </w:rPr>
                        <w:t xml:space="preserve"> </w:t>
                      </w:r>
                    </w:p>
                  </w:txbxContent>
                </v:textbox>
                <w10:wrap type="topAndBottom" anchorx="margin"/>
              </v:shape>
            </w:pict>
          </mc:Fallback>
        </mc:AlternateContent>
      </w:r>
    </w:p>
    <w:p w14:paraId="0B929334" w14:textId="77777777" w:rsidR="00BC4738" w:rsidRPr="00073F18" w:rsidRDefault="00BC4738" w:rsidP="00BC4738">
      <w:pPr>
        <w:spacing w:after="0" w:line="276" w:lineRule="auto"/>
        <w:ind w:left="0"/>
        <w:rPr>
          <w:sz w:val="16"/>
        </w:rPr>
      </w:pPr>
      <w:r w:rsidRPr="00073F18">
        <w:rPr>
          <w:sz w:val="16"/>
        </w:rPr>
        <w:t>Haben sie noch Anmerkungen?</w:t>
      </w:r>
    </w:p>
    <w:p w14:paraId="1125E957" w14:textId="77777777" w:rsidR="00BC4738" w:rsidRDefault="00BC4738" w:rsidP="00BC4738">
      <w:pPr>
        <w:spacing w:after="160" w:line="360" w:lineRule="auto"/>
        <w:ind w:left="0"/>
        <w:rPr>
          <w:sz w:val="16"/>
        </w:rPr>
      </w:pPr>
      <w:r w:rsidRPr="00073F18">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571F7" w14:textId="77777777" w:rsidR="00BC4738" w:rsidRPr="00073F18" w:rsidRDefault="00BC4738" w:rsidP="00BC4738">
      <w:pPr>
        <w:spacing w:after="160" w:line="360" w:lineRule="auto"/>
        <w:ind w:left="0"/>
        <w:rPr>
          <w:sz w:val="16"/>
        </w:rPr>
      </w:pPr>
    </w:p>
    <w:p w14:paraId="12A1F5E3" w14:textId="77777777" w:rsidR="00BC4738" w:rsidRPr="00073F18" w:rsidRDefault="00BC4738" w:rsidP="00BC4738">
      <w:pPr>
        <w:spacing w:after="160" w:line="259" w:lineRule="auto"/>
        <w:ind w:left="0"/>
        <w:jc w:val="left"/>
        <w:rPr>
          <w:sz w:val="16"/>
        </w:rPr>
      </w:pPr>
      <w:r w:rsidRPr="00073F18">
        <w:rPr>
          <w:sz w:val="16"/>
        </w:rPr>
        <w:t>Wünschen Sie eine Beratung oder haben Sie Fragen zu einer oder mehrerer dieser komplementärmedizinischen Substanzen, Verfahren oder Methoden?</w:t>
      </w:r>
      <w:r>
        <w:rPr>
          <w:sz w:val="16"/>
        </w:rPr>
        <w:br/>
      </w:r>
    </w:p>
    <w:p w14:paraId="6A62C155" w14:textId="77777777" w:rsidR="00BC4738" w:rsidRPr="00073F18" w:rsidRDefault="00BC4738" w:rsidP="00BC4738">
      <w:pPr>
        <w:spacing w:after="160" w:line="259" w:lineRule="auto"/>
        <w:ind w:left="1416" w:firstLine="708"/>
        <w:rPr>
          <w:sz w:val="16"/>
        </w:rPr>
      </w:pPr>
      <w:r w:rsidRPr="00073F18">
        <w:rPr>
          <w:noProof/>
          <w:sz w:val="16"/>
          <w:lang w:eastAsia="de-DE"/>
        </w:rPr>
        <mc:AlternateContent>
          <mc:Choice Requires="wps">
            <w:drawing>
              <wp:anchor distT="0" distB="0" distL="114300" distR="114300" simplePos="0" relativeHeight="251662336" behindDoc="0" locked="0" layoutInCell="1" allowOverlap="1" wp14:anchorId="1C8771B4" wp14:editId="1321BE84">
                <wp:simplePos x="0" y="0"/>
                <wp:positionH relativeFrom="column">
                  <wp:posOffset>3076575</wp:posOffset>
                </wp:positionH>
                <wp:positionV relativeFrom="paragraph">
                  <wp:posOffset>8890</wp:posOffset>
                </wp:positionV>
                <wp:extent cx="224286" cy="181155"/>
                <wp:effectExtent l="0" t="0" r="23495" b="28575"/>
                <wp:wrapNone/>
                <wp:docPr id="36" name="Rechteck 36"/>
                <wp:cNvGraphicFramePr/>
                <a:graphic xmlns:a="http://schemas.openxmlformats.org/drawingml/2006/main">
                  <a:graphicData uri="http://schemas.microsoft.com/office/word/2010/wordprocessingShape">
                    <wps:wsp>
                      <wps:cNvSpPr/>
                      <wps:spPr>
                        <a:xfrm>
                          <a:off x="0" y="0"/>
                          <a:ext cx="224286"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1BB4" id="Rechteck 36" o:spid="_x0000_s1026" style="position:absolute;margin-left:242.25pt;margin-top:.7pt;width:17.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" filled="f" strokecolor="black [3213]" strokeweight="2pt"/>
            </w:pict>
          </mc:Fallback>
        </mc:AlternateContent>
      </w:r>
      <w:r w:rsidRPr="00073F18">
        <w:rPr>
          <w:noProof/>
          <w:sz w:val="16"/>
          <w:lang w:eastAsia="de-DE"/>
        </w:rPr>
        <mc:AlternateContent>
          <mc:Choice Requires="wps">
            <w:drawing>
              <wp:anchor distT="0" distB="0" distL="114300" distR="114300" simplePos="0" relativeHeight="251661312" behindDoc="0" locked="0" layoutInCell="1" allowOverlap="1" wp14:anchorId="1096834E" wp14:editId="79380765">
                <wp:simplePos x="0" y="0"/>
                <wp:positionH relativeFrom="column">
                  <wp:posOffset>1562100</wp:posOffset>
                </wp:positionH>
                <wp:positionV relativeFrom="paragraph">
                  <wp:posOffset>8890</wp:posOffset>
                </wp:positionV>
                <wp:extent cx="224286" cy="181155"/>
                <wp:effectExtent l="0" t="0" r="23495" b="28575"/>
                <wp:wrapNone/>
                <wp:docPr id="37" name="Rechteck 37"/>
                <wp:cNvGraphicFramePr/>
                <a:graphic xmlns:a="http://schemas.openxmlformats.org/drawingml/2006/main">
                  <a:graphicData uri="http://schemas.microsoft.com/office/word/2010/wordprocessingShape">
                    <wps:wsp>
                      <wps:cNvSpPr/>
                      <wps:spPr>
                        <a:xfrm>
                          <a:off x="0" y="0"/>
                          <a:ext cx="224286"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45244" id="Rechteck 37" o:spid="_x0000_s1026" style="position:absolute;margin-left:123pt;margin-top:.7pt;width:17.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" filled="f" strokecolor="black [3213]" strokeweight="2pt"/>
            </w:pict>
          </mc:Fallback>
        </mc:AlternateContent>
      </w:r>
      <w:r w:rsidRPr="00073F18">
        <w:rPr>
          <w:sz w:val="16"/>
        </w:rPr>
        <w:t>Ja</w:t>
      </w:r>
      <w:r w:rsidRPr="00073F18">
        <w:rPr>
          <w:sz w:val="16"/>
        </w:rPr>
        <w:tab/>
      </w:r>
      <w:r w:rsidRPr="00073F18">
        <w:rPr>
          <w:sz w:val="16"/>
        </w:rPr>
        <w:tab/>
      </w:r>
      <w:r w:rsidRPr="00073F18">
        <w:rPr>
          <w:sz w:val="16"/>
        </w:rPr>
        <w:tab/>
        <w:t>Nein</w:t>
      </w:r>
    </w:p>
    <w:p w14:paraId="20D6AFE8" w14:textId="57FF1266" w:rsidR="000D2549" w:rsidRPr="00BC4738" w:rsidRDefault="000D2549" w:rsidP="00BC4738"/>
    <w:sectPr w:rsidR="000D2549" w:rsidRPr="00BC4738" w:rsidSect="00BC4738">
      <w:headerReference w:type="even" r:id="rId14"/>
      <w:headerReference w:type="default" r:id="rId15"/>
      <w:headerReference w:type="first" r:id="rId16"/>
      <w:pgSz w:w="11899" w:h="16838"/>
      <w:pgMar w:top="1418" w:right="1134" w:bottom="567" w:left="1701" w:header="964" w:footer="283"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321F" w14:textId="77777777" w:rsidR="00BC4738" w:rsidRDefault="00BC4738" w:rsidP="009F7106">
      <w:pPr>
        <w:spacing w:after="0" w:line="240" w:lineRule="auto"/>
      </w:pPr>
      <w:r>
        <w:separator/>
      </w:r>
    </w:p>
  </w:endnote>
  <w:endnote w:type="continuationSeparator" w:id="0">
    <w:p w14:paraId="0453AD4E" w14:textId="77777777" w:rsidR="00BC4738" w:rsidRDefault="00BC4738" w:rsidP="009F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BEE9" w14:textId="77777777" w:rsidR="00BC4738" w:rsidRDefault="00BC4738" w:rsidP="009F7106">
      <w:pPr>
        <w:spacing w:after="0" w:line="240" w:lineRule="auto"/>
      </w:pPr>
      <w:r>
        <w:separator/>
      </w:r>
    </w:p>
  </w:footnote>
  <w:footnote w:type="continuationSeparator" w:id="0">
    <w:p w14:paraId="1995DE90" w14:textId="77777777" w:rsidR="00BC4738" w:rsidRDefault="00BC4738" w:rsidP="009F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2BAC" w14:textId="77777777" w:rsidR="004C036C" w:rsidRDefault="006C6F82">
    <w:pPr>
      <w:pStyle w:val="Kopfzeile"/>
    </w:pPr>
    <w:r>
      <w:rPr>
        <w:noProof/>
      </w:rPr>
      <w:pict w14:anchorId="4519C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7" type="#_x0000_t136" style="position:absolute;left:0;text-align:left;margin-left:0;margin-top:0;width:222pt;height:71pt;rotation:315;z-index:-251631616;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BF70" w14:textId="233C78BE" w:rsidR="004C036C" w:rsidRPr="0097171D" w:rsidRDefault="00BC4738" w:rsidP="00CC48C4">
    <w:pPr>
      <w:pStyle w:val="Kopfzeile"/>
      <w:ind w:right="360"/>
    </w:pPr>
    <w:r>
      <w:rPr>
        <w:noProof/>
      </w:rPr>
      <w:drawing>
        <wp:anchor distT="0" distB="0" distL="114300" distR="114300" simplePos="0" relativeHeight="251704320" behindDoc="1" locked="0" layoutInCell="1" allowOverlap="1" wp14:anchorId="5D19338D" wp14:editId="0656694D">
          <wp:simplePos x="0" y="0"/>
          <wp:positionH relativeFrom="column">
            <wp:posOffset>4215765</wp:posOffset>
          </wp:positionH>
          <wp:positionV relativeFrom="page">
            <wp:posOffset>561975</wp:posOffset>
          </wp:positionV>
          <wp:extent cx="1533525" cy="226695"/>
          <wp:effectExtent l="0" t="0" r="9525" b="1905"/>
          <wp:wrapSquare wrapText="bothSides"/>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33525" cy="2266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3AE7" w14:textId="77777777" w:rsidR="004C036C" w:rsidRDefault="006C6F82">
    <w:pPr>
      <w:pStyle w:val="Kopfzeile"/>
    </w:pPr>
    <w:r>
      <w:rPr>
        <w:noProof/>
      </w:rPr>
      <w:pict w14:anchorId="47286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78" type="#_x0000_t136" style="position:absolute;left:0;text-align:left;margin-left:0;margin-top:0;width:222pt;height:71pt;rotation:315;z-index:-251629568;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AE6690"/>
    <w:lvl w:ilvl="0">
      <w:start w:val="1"/>
      <w:numFmt w:val="decimal"/>
      <w:lvlText w:val="%1."/>
      <w:lvlJc w:val="left"/>
      <w:pPr>
        <w:tabs>
          <w:tab w:val="num" w:pos="360"/>
        </w:tabs>
        <w:ind w:left="360" w:hanging="360"/>
      </w:pPr>
    </w:lvl>
  </w:abstractNum>
  <w:abstractNum w:abstractNumId="1" w15:restartNumberingAfterBreak="0">
    <w:nsid w:val="0D6100DE"/>
    <w:multiLevelType w:val="hybridMultilevel"/>
    <w:tmpl w:val="20E2E9AE"/>
    <w:lvl w:ilvl="0" w:tplc="5A04C4D6">
      <w:start w:val="1"/>
      <w:numFmt w:val="decimal"/>
      <w:pStyle w:val="Evidentab-List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A2886"/>
    <w:multiLevelType w:val="hybridMultilevel"/>
    <w:tmpl w:val="F27E73C2"/>
    <w:lvl w:ilvl="0" w:tplc="4F2E054E">
      <w:start w:val="1"/>
      <w:numFmt w:val="bullet"/>
      <w:pStyle w:val="Listenabsatz"/>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202B3874"/>
    <w:multiLevelType w:val="hybridMultilevel"/>
    <w:tmpl w:val="4BE626DE"/>
    <w:lvl w:ilvl="0" w:tplc="B9AC69E4">
      <w:start w:val="1"/>
      <w:numFmt w:val="decimal"/>
      <w:lvlText w:val="%1."/>
      <w:lvlJc w:val="left"/>
      <w:pPr>
        <w:ind w:left="1778" w:hanging="360"/>
      </w:pPr>
      <w:rPr>
        <w:rFonts w:hint="default"/>
      </w:rPr>
    </w:lvl>
    <w:lvl w:ilvl="1" w:tplc="04070001">
      <w:start w:val="1"/>
      <w:numFmt w:val="bullet"/>
      <w:lvlText w:val=""/>
      <w:lvlJc w:val="left"/>
      <w:pPr>
        <w:ind w:left="2498" w:hanging="360"/>
      </w:pPr>
      <w:rPr>
        <w:rFonts w:ascii="Symbol" w:hAnsi="Symbol" w:hint="default"/>
      </w:rPr>
    </w:lvl>
    <w:lvl w:ilvl="2" w:tplc="8744ADAC">
      <w:start w:val="1"/>
      <w:numFmt w:val="decimal"/>
      <w:lvlText w:val="%3)"/>
      <w:lvlJc w:val="left"/>
      <w:pPr>
        <w:ind w:left="3743" w:hanging="705"/>
      </w:pPr>
      <w:rPr>
        <w:rFonts w:hint="default"/>
      </w:rPr>
    </w:lvl>
    <w:lvl w:ilvl="3" w:tplc="68CCF028">
      <w:start w:val="5"/>
      <w:numFmt w:val="bullet"/>
      <w:lvlText w:val="-"/>
      <w:lvlJc w:val="left"/>
      <w:pPr>
        <w:ind w:left="3938" w:hanging="360"/>
      </w:pPr>
      <w:rPr>
        <w:rFonts w:ascii="Lucida Sans" w:eastAsia="Times New Roman" w:hAnsi="Lucida Sans" w:cs="Lucida Sans" w:hint="default"/>
      </w:r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4" w15:restartNumberingAfterBreak="0">
    <w:nsid w:val="23E30223"/>
    <w:multiLevelType w:val="hybridMultilevel"/>
    <w:tmpl w:val="FBD6C9F8"/>
    <w:lvl w:ilvl="0" w:tplc="4ADEA896">
      <w:start w:val="3"/>
      <w:numFmt w:val="bullet"/>
      <w:lvlText w:val="-"/>
      <w:lvlJc w:val="left"/>
      <w:pPr>
        <w:tabs>
          <w:tab w:val="num" w:pos="474"/>
        </w:tabs>
        <w:ind w:left="474" w:hanging="360"/>
      </w:pPr>
      <w:rPr>
        <w:rFonts w:ascii="Arial Narrow" w:eastAsia="Times New Roman" w:hAnsi="Arial Narrow" w:cs="Times New Roman" w:hint="default"/>
      </w:rPr>
    </w:lvl>
    <w:lvl w:ilvl="1" w:tplc="C6E6DAF2">
      <w:start w:val="1"/>
      <w:numFmt w:val="bullet"/>
      <w:pStyle w:val="Evidenztab-Aufzhlung2"/>
      <w:lvlText w:val="o"/>
      <w:lvlJc w:val="left"/>
      <w:pPr>
        <w:tabs>
          <w:tab w:val="num" w:pos="927"/>
        </w:tabs>
        <w:ind w:left="92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hint="default"/>
      </w:rPr>
    </w:lvl>
    <w:lvl w:ilvl="3" w:tplc="04070001">
      <w:start w:val="1"/>
      <w:numFmt w:val="bullet"/>
      <w:lvlText w:val=""/>
      <w:lvlJc w:val="left"/>
      <w:pPr>
        <w:tabs>
          <w:tab w:val="num" w:pos="2937"/>
        </w:tabs>
        <w:ind w:left="2937" w:hanging="360"/>
      </w:pPr>
      <w:rPr>
        <w:rFonts w:ascii="Symbol" w:hAnsi="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hint="default"/>
      </w:rPr>
    </w:lvl>
    <w:lvl w:ilvl="6" w:tplc="04070001">
      <w:start w:val="1"/>
      <w:numFmt w:val="bullet"/>
      <w:lvlText w:val=""/>
      <w:lvlJc w:val="left"/>
      <w:pPr>
        <w:tabs>
          <w:tab w:val="num" w:pos="5097"/>
        </w:tabs>
        <w:ind w:left="5097" w:hanging="360"/>
      </w:pPr>
      <w:rPr>
        <w:rFonts w:ascii="Symbol" w:hAnsi="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3F747AB5"/>
    <w:multiLevelType w:val="hybridMultilevel"/>
    <w:tmpl w:val="9E049B40"/>
    <w:lvl w:ilvl="0" w:tplc="8C6ED602">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15:restartNumberingAfterBreak="0">
    <w:nsid w:val="46045CA7"/>
    <w:multiLevelType w:val="hybridMultilevel"/>
    <w:tmpl w:val="8D78C5DA"/>
    <w:lvl w:ilvl="0" w:tplc="E3DC01A8">
      <w:numFmt w:val="bullet"/>
      <w:pStyle w:val="Evidenztab-Aufzhlung1"/>
      <w:lvlText w:val="-"/>
      <w:lvlJc w:val="left"/>
      <w:pPr>
        <w:ind w:left="417" w:hanging="360"/>
      </w:pPr>
      <w:rPr>
        <w:rFonts w:ascii="Arial Narrow" w:eastAsia="Times New Roman" w:hAnsi="Arial Narrow"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7" w15:restartNumberingAfterBreak="0">
    <w:nsid w:val="49C26381"/>
    <w:multiLevelType w:val="hybridMultilevel"/>
    <w:tmpl w:val="317E11E0"/>
    <w:lvl w:ilvl="0" w:tplc="087236EA">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8" w15:restartNumberingAfterBreak="0">
    <w:nsid w:val="6A52261C"/>
    <w:multiLevelType w:val="multilevel"/>
    <w:tmpl w:val="33104B48"/>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num w:numId="1" w16cid:durableId="659232070">
    <w:abstractNumId w:val="8"/>
  </w:num>
  <w:num w:numId="2" w16cid:durableId="2088459481">
    <w:abstractNumId w:val="3"/>
  </w:num>
  <w:num w:numId="3" w16cid:durableId="1536195271">
    <w:abstractNumId w:val="6"/>
  </w:num>
  <w:num w:numId="4" w16cid:durableId="571620928">
    <w:abstractNumId w:val="4"/>
  </w:num>
  <w:num w:numId="5" w16cid:durableId="1082993105">
    <w:abstractNumId w:val="5"/>
  </w:num>
  <w:num w:numId="6" w16cid:durableId="1641569168">
    <w:abstractNumId w:val="1"/>
  </w:num>
  <w:num w:numId="7" w16cid:durableId="2135783129">
    <w:abstractNumId w:val="7"/>
  </w:num>
  <w:num w:numId="8" w16cid:durableId="25258688">
    <w:abstractNumId w:val="2"/>
  </w:num>
  <w:num w:numId="9" w16cid:durableId="1416780206">
    <w:abstractNumId w:val="8"/>
  </w:num>
  <w:num w:numId="10" w16cid:durableId="1382753340">
    <w:abstractNumId w:val="8"/>
  </w:num>
  <w:num w:numId="11" w16cid:durableId="1401976203">
    <w:abstractNumId w:val="8"/>
  </w:num>
  <w:num w:numId="12" w16cid:durableId="466164185">
    <w:abstractNumId w:val="8"/>
  </w:num>
  <w:num w:numId="13" w16cid:durableId="973027322">
    <w:abstractNumId w:val="8"/>
  </w:num>
  <w:num w:numId="14" w16cid:durableId="1177308542">
    <w:abstractNumId w:val="8"/>
  </w:num>
  <w:num w:numId="15" w16cid:durableId="1903714206">
    <w:abstractNumId w:val="6"/>
  </w:num>
  <w:num w:numId="16" w16cid:durableId="1194198594">
    <w:abstractNumId w:val="4"/>
  </w:num>
  <w:num w:numId="17" w16cid:durableId="160975435">
    <w:abstractNumId w:val="1"/>
  </w:num>
  <w:num w:numId="18" w16cid:durableId="378289153">
    <w:abstractNumId w:val="8"/>
  </w:num>
  <w:num w:numId="19" w16cid:durableId="752821152">
    <w:abstractNumId w:val="8"/>
  </w:num>
  <w:num w:numId="20" w16cid:durableId="429593805">
    <w:abstractNumId w:val="8"/>
  </w:num>
  <w:num w:numId="21" w16cid:durableId="1173684632">
    <w:abstractNumId w:val="8"/>
  </w:num>
  <w:num w:numId="22" w16cid:durableId="282230276">
    <w:abstractNumId w:val="8"/>
  </w:num>
  <w:num w:numId="23" w16cid:durableId="192693574">
    <w:abstractNumId w:val="8"/>
  </w:num>
  <w:num w:numId="24" w16cid:durableId="1428233823">
    <w:abstractNumId w:val="6"/>
  </w:num>
  <w:num w:numId="25" w16cid:durableId="1107700166">
    <w:abstractNumId w:val="4"/>
  </w:num>
  <w:num w:numId="26" w16cid:durableId="148055642">
    <w:abstractNumId w:val="1"/>
  </w:num>
  <w:num w:numId="27" w16cid:durableId="855733877">
    <w:abstractNumId w:val="8"/>
  </w:num>
  <w:num w:numId="28" w16cid:durableId="1158880629">
    <w:abstractNumId w:val="8"/>
  </w:num>
  <w:num w:numId="29" w16cid:durableId="137193042">
    <w:abstractNumId w:val="8"/>
  </w:num>
  <w:num w:numId="30" w16cid:durableId="1693261298">
    <w:abstractNumId w:val="8"/>
  </w:num>
  <w:num w:numId="31" w16cid:durableId="1086225156">
    <w:abstractNumId w:val="8"/>
  </w:num>
  <w:num w:numId="32" w16cid:durableId="1604923202">
    <w:abstractNumId w:val="8"/>
  </w:num>
  <w:num w:numId="33" w16cid:durableId="1751392150">
    <w:abstractNumId w:val="6"/>
  </w:num>
  <w:num w:numId="34" w16cid:durableId="1968584836">
    <w:abstractNumId w:val="4"/>
  </w:num>
  <w:num w:numId="35" w16cid:durableId="614096798">
    <w:abstractNumId w:val="1"/>
  </w:num>
  <w:num w:numId="36" w16cid:durableId="29402504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09"/>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79">
      <o:colormru v:ext="edit" colors="#f78100,#ea9420,#f78c00,#f4cd9e,#e47823,#ededed,#f29e00,#f294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Lucida San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ewaspvdxeea9e9z06xzpx3aavsavw9zzza&quot;&gt;OL-Literatur&lt;record-ids&gt;&lt;item&gt;2508&lt;/item&gt;&lt;/record-ids&gt;&lt;/item&gt;&lt;/Libraries&gt;"/>
  </w:docVars>
  <w:rsids>
    <w:rsidRoot w:val="00BC4738"/>
    <w:rsid w:val="0000105C"/>
    <w:rsid w:val="0000107F"/>
    <w:rsid w:val="00001234"/>
    <w:rsid w:val="00002F43"/>
    <w:rsid w:val="0000384A"/>
    <w:rsid w:val="00005848"/>
    <w:rsid w:val="00011A1A"/>
    <w:rsid w:val="000251BA"/>
    <w:rsid w:val="00025332"/>
    <w:rsid w:val="00026823"/>
    <w:rsid w:val="0003032B"/>
    <w:rsid w:val="000337AB"/>
    <w:rsid w:val="00035D19"/>
    <w:rsid w:val="00042DE5"/>
    <w:rsid w:val="000432B6"/>
    <w:rsid w:val="000453A9"/>
    <w:rsid w:val="00046E69"/>
    <w:rsid w:val="00047C67"/>
    <w:rsid w:val="00053636"/>
    <w:rsid w:val="00053C2B"/>
    <w:rsid w:val="000564B6"/>
    <w:rsid w:val="0006207E"/>
    <w:rsid w:val="00074912"/>
    <w:rsid w:val="00083C8E"/>
    <w:rsid w:val="000844F5"/>
    <w:rsid w:val="00090288"/>
    <w:rsid w:val="0009125F"/>
    <w:rsid w:val="00093639"/>
    <w:rsid w:val="000A1020"/>
    <w:rsid w:val="000A4EE8"/>
    <w:rsid w:val="000A5A4E"/>
    <w:rsid w:val="000B18A2"/>
    <w:rsid w:val="000B32BE"/>
    <w:rsid w:val="000B39C7"/>
    <w:rsid w:val="000B441E"/>
    <w:rsid w:val="000B5E1B"/>
    <w:rsid w:val="000B6E6A"/>
    <w:rsid w:val="000B77AF"/>
    <w:rsid w:val="000D16AB"/>
    <w:rsid w:val="000D2549"/>
    <w:rsid w:val="000D2BCF"/>
    <w:rsid w:val="000E667C"/>
    <w:rsid w:val="000E67A6"/>
    <w:rsid w:val="000F5638"/>
    <w:rsid w:val="00105592"/>
    <w:rsid w:val="00106C32"/>
    <w:rsid w:val="00107535"/>
    <w:rsid w:val="001112DC"/>
    <w:rsid w:val="0011195E"/>
    <w:rsid w:val="00116825"/>
    <w:rsid w:val="00125172"/>
    <w:rsid w:val="00133723"/>
    <w:rsid w:val="001357A4"/>
    <w:rsid w:val="00137BF4"/>
    <w:rsid w:val="00140184"/>
    <w:rsid w:val="00140B26"/>
    <w:rsid w:val="00140BDC"/>
    <w:rsid w:val="00142072"/>
    <w:rsid w:val="00154051"/>
    <w:rsid w:val="00163BE2"/>
    <w:rsid w:val="001653AB"/>
    <w:rsid w:val="0017748D"/>
    <w:rsid w:val="00195CA1"/>
    <w:rsid w:val="001A058D"/>
    <w:rsid w:val="001A24ED"/>
    <w:rsid w:val="001A26C0"/>
    <w:rsid w:val="001B0684"/>
    <w:rsid w:val="001B4502"/>
    <w:rsid w:val="001B51B5"/>
    <w:rsid w:val="001D1031"/>
    <w:rsid w:val="001E0CD4"/>
    <w:rsid w:val="001E38E2"/>
    <w:rsid w:val="001E6328"/>
    <w:rsid w:val="001E6514"/>
    <w:rsid w:val="001E6941"/>
    <w:rsid w:val="00200CEC"/>
    <w:rsid w:val="00203E8F"/>
    <w:rsid w:val="00206621"/>
    <w:rsid w:val="00211347"/>
    <w:rsid w:val="00211FC6"/>
    <w:rsid w:val="00216CF1"/>
    <w:rsid w:val="002221FE"/>
    <w:rsid w:val="00224AF0"/>
    <w:rsid w:val="0022577C"/>
    <w:rsid w:val="002261FB"/>
    <w:rsid w:val="00234607"/>
    <w:rsid w:val="00234985"/>
    <w:rsid w:val="002468D2"/>
    <w:rsid w:val="002543E3"/>
    <w:rsid w:val="002566C0"/>
    <w:rsid w:val="0026356B"/>
    <w:rsid w:val="00265C9F"/>
    <w:rsid w:val="00265E03"/>
    <w:rsid w:val="00266874"/>
    <w:rsid w:val="00267BC2"/>
    <w:rsid w:val="00270186"/>
    <w:rsid w:val="002710BB"/>
    <w:rsid w:val="00282E49"/>
    <w:rsid w:val="002934ED"/>
    <w:rsid w:val="002943CA"/>
    <w:rsid w:val="0029441C"/>
    <w:rsid w:val="0029572A"/>
    <w:rsid w:val="002A4AB2"/>
    <w:rsid w:val="002A6B26"/>
    <w:rsid w:val="002B123F"/>
    <w:rsid w:val="002B21B1"/>
    <w:rsid w:val="002B2CC5"/>
    <w:rsid w:val="002B6786"/>
    <w:rsid w:val="002B7D8F"/>
    <w:rsid w:val="002C1A2F"/>
    <w:rsid w:val="002C1D6A"/>
    <w:rsid w:val="002C4016"/>
    <w:rsid w:val="002C53C3"/>
    <w:rsid w:val="002D052B"/>
    <w:rsid w:val="002D1EE9"/>
    <w:rsid w:val="002D3A25"/>
    <w:rsid w:val="002D79E3"/>
    <w:rsid w:val="002E1919"/>
    <w:rsid w:val="002E5362"/>
    <w:rsid w:val="002F00F0"/>
    <w:rsid w:val="002F148F"/>
    <w:rsid w:val="00306028"/>
    <w:rsid w:val="003078D0"/>
    <w:rsid w:val="003112F6"/>
    <w:rsid w:val="00322560"/>
    <w:rsid w:val="00322D0E"/>
    <w:rsid w:val="00325A50"/>
    <w:rsid w:val="00337152"/>
    <w:rsid w:val="00344782"/>
    <w:rsid w:val="00347F5C"/>
    <w:rsid w:val="00363965"/>
    <w:rsid w:val="003651E2"/>
    <w:rsid w:val="00367A40"/>
    <w:rsid w:val="00370476"/>
    <w:rsid w:val="00370E31"/>
    <w:rsid w:val="00373CEB"/>
    <w:rsid w:val="00377234"/>
    <w:rsid w:val="0038251E"/>
    <w:rsid w:val="00382AE3"/>
    <w:rsid w:val="0038353D"/>
    <w:rsid w:val="00383CC4"/>
    <w:rsid w:val="00384972"/>
    <w:rsid w:val="00393C58"/>
    <w:rsid w:val="003A1793"/>
    <w:rsid w:val="003A2683"/>
    <w:rsid w:val="003A6FEE"/>
    <w:rsid w:val="003A7F34"/>
    <w:rsid w:val="003B33E8"/>
    <w:rsid w:val="003B6897"/>
    <w:rsid w:val="003C02D9"/>
    <w:rsid w:val="003C15C0"/>
    <w:rsid w:val="003C6756"/>
    <w:rsid w:val="003C68E0"/>
    <w:rsid w:val="003D20BB"/>
    <w:rsid w:val="003D253A"/>
    <w:rsid w:val="003D6EB0"/>
    <w:rsid w:val="003D7985"/>
    <w:rsid w:val="003E0FD8"/>
    <w:rsid w:val="003E422A"/>
    <w:rsid w:val="003E4B37"/>
    <w:rsid w:val="003E6C12"/>
    <w:rsid w:val="003F26E8"/>
    <w:rsid w:val="003F5232"/>
    <w:rsid w:val="004000FA"/>
    <w:rsid w:val="00407A58"/>
    <w:rsid w:val="00413E23"/>
    <w:rsid w:val="00415B3B"/>
    <w:rsid w:val="0041614C"/>
    <w:rsid w:val="004206BE"/>
    <w:rsid w:val="004319C6"/>
    <w:rsid w:val="004336BE"/>
    <w:rsid w:val="004471A2"/>
    <w:rsid w:val="004502AA"/>
    <w:rsid w:val="004564F1"/>
    <w:rsid w:val="0045799D"/>
    <w:rsid w:val="004617FC"/>
    <w:rsid w:val="00461A82"/>
    <w:rsid w:val="004631E7"/>
    <w:rsid w:val="0046779E"/>
    <w:rsid w:val="004709D4"/>
    <w:rsid w:val="00472144"/>
    <w:rsid w:val="0047281A"/>
    <w:rsid w:val="00473FDF"/>
    <w:rsid w:val="00480546"/>
    <w:rsid w:val="004825BB"/>
    <w:rsid w:val="00484E5D"/>
    <w:rsid w:val="00497747"/>
    <w:rsid w:val="004978DD"/>
    <w:rsid w:val="004A0F08"/>
    <w:rsid w:val="004B051F"/>
    <w:rsid w:val="004B14B9"/>
    <w:rsid w:val="004B7ACB"/>
    <w:rsid w:val="004C036C"/>
    <w:rsid w:val="004C29A9"/>
    <w:rsid w:val="004C51C9"/>
    <w:rsid w:val="004D0787"/>
    <w:rsid w:val="004D1D1F"/>
    <w:rsid w:val="004D278A"/>
    <w:rsid w:val="004D3957"/>
    <w:rsid w:val="004D4578"/>
    <w:rsid w:val="004D5518"/>
    <w:rsid w:val="004D5B4F"/>
    <w:rsid w:val="004D7DF3"/>
    <w:rsid w:val="004E14D8"/>
    <w:rsid w:val="004E3B9F"/>
    <w:rsid w:val="004F66BD"/>
    <w:rsid w:val="004F7694"/>
    <w:rsid w:val="00502C29"/>
    <w:rsid w:val="00511DD7"/>
    <w:rsid w:val="0051375E"/>
    <w:rsid w:val="00524DEF"/>
    <w:rsid w:val="00530E68"/>
    <w:rsid w:val="005375E1"/>
    <w:rsid w:val="00537C2C"/>
    <w:rsid w:val="00543FDA"/>
    <w:rsid w:val="00555E72"/>
    <w:rsid w:val="00557C27"/>
    <w:rsid w:val="0056022E"/>
    <w:rsid w:val="00562859"/>
    <w:rsid w:val="005651B2"/>
    <w:rsid w:val="00565665"/>
    <w:rsid w:val="005700D1"/>
    <w:rsid w:val="00572A31"/>
    <w:rsid w:val="00573694"/>
    <w:rsid w:val="00582B3E"/>
    <w:rsid w:val="0058367B"/>
    <w:rsid w:val="0058390E"/>
    <w:rsid w:val="00590458"/>
    <w:rsid w:val="0059636F"/>
    <w:rsid w:val="00596865"/>
    <w:rsid w:val="005A20FC"/>
    <w:rsid w:val="005A2A1B"/>
    <w:rsid w:val="005A42AC"/>
    <w:rsid w:val="005A797E"/>
    <w:rsid w:val="005B0345"/>
    <w:rsid w:val="005B33E2"/>
    <w:rsid w:val="005C4BE8"/>
    <w:rsid w:val="005C4D06"/>
    <w:rsid w:val="005D03A2"/>
    <w:rsid w:val="005D2C0E"/>
    <w:rsid w:val="005D4950"/>
    <w:rsid w:val="005E2A3C"/>
    <w:rsid w:val="005E6F46"/>
    <w:rsid w:val="005F19ED"/>
    <w:rsid w:val="005F1C90"/>
    <w:rsid w:val="005F475F"/>
    <w:rsid w:val="005F5411"/>
    <w:rsid w:val="005F722C"/>
    <w:rsid w:val="005F7BD0"/>
    <w:rsid w:val="00603D17"/>
    <w:rsid w:val="00606B70"/>
    <w:rsid w:val="0061293A"/>
    <w:rsid w:val="00616689"/>
    <w:rsid w:val="00622696"/>
    <w:rsid w:val="00630165"/>
    <w:rsid w:val="00630729"/>
    <w:rsid w:val="0063759B"/>
    <w:rsid w:val="00644F0A"/>
    <w:rsid w:val="00646515"/>
    <w:rsid w:val="00650FDB"/>
    <w:rsid w:val="006552C3"/>
    <w:rsid w:val="006562E9"/>
    <w:rsid w:val="006639F3"/>
    <w:rsid w:val="006649BB"/>
    <w:rsid w:val="00667BA6"/>
    <w:rsid w:val="00675F54"/>
    <w:rsid w:val="00676221"/>
    <w:rsid w:val="00676821"/>
    <w:rsid w:val="006806F7"/>
    <w:rsid w:val="00684761"/>
    <w:rsid w:val="00690AEE"/>
    <w:rsid w:val="0069673D"/>
    <w:rsid w:val="0069695C"/>
    <w:rsid w:val="006A155B"/>
    <w:rsid w:val="006A586A"/>
    <w:rsid w:val="006A5E2E"/>
    <w:rsid w:val="006A6976"/>
    <w:rsid w:val="006B1A07"/>
    <w:rsid w:val="006B463D"/>
    <w:rsid w:val="006B5D35"/>
    <w:rsid w:val="006B67CE"/>
    <w:rsid w:val="006C6F82"/>
    <w:rsid w:val="006D2303"/>
    <w:rsid w:val="006D230F"/>
    <w:rsid w:val="006D2BEF"/>
    <w:rsid w:val="006D698E"/>
    <w:rsid w:val="006E5F3F"/>
    <w:rsid w:val="006E6670"/>
    <w:rsid w:val="006F29F0"/>
    <w:rsid w:val="006F31AC"/>
    <w:rsid w:val="006F31E9"/>
    <w:rsid w:val="0070197A"/>
    <w:rsid w:val="00703F50"/>
    <w:rsid w:val="00713D52"/>
    <w:rsid w:val="0072159A"/>
    <w:rsid w:val="00721CBE"/>
    <w:rsid w:val="0072527C"/>
    <w:rsid w:val="00727BEF"/>
    <w:rsid w:val="00727F8A"/>
    <w:rsid w:val="00731A07"/>
    <w:rsid w:val="00731FBF"/>
    <w:rsid w:val="00732369"/>
    <w:rsid w:val="00737268"/>
    <w:rsid w:val="007403F7"/>
    <w:rsid w:val="00744985"/>
    <w:rsid w:val="00745B6C"/>
    <w:rsid w:val="00752F00"/>
    <w:rsid w:val="00754BE6"/>
    <w:rsid w:val="00762FA5"/>
    <w:rsid w:val="00764F71"/>
    <w:rsid w:val="007659DB"/>
    <w:rsid w:val="00765A94"/>
    <w:rsid w:val="0076623C"/>
    <w:rsid w:val="00770E74"/>
    <w:rsid w:val="00773DBA"/>
    <w:rsid w:val="00774799"/>
    <w:rsid w:val="007767AD"/>
    <w:rsid w:val="00776E2A"/>
    <w:rsid w:val="0078445C"/>
    <w:rsid w:val="00784C40"/>
    <w:rsid w:val="00791DE7"/>
    <w:rsid w:val="00793551"/>
    <w:rsid w:val="00795580"/>
    <w:rsid w:val="00796D3F"/>
    <w:rsid w:val="007A3D7C"/>
    <w:rsid w:val="007A3E3B"/>
    <w:rsid w:val="007A53DA"/>
    <w:rsid w:val="007C1D03"/>
    <w:rsid w:val="007C219B"/>
    <w:rsid w:val="007C3AFC"/>
    <w:rsid w:val="007C3B7F"/>
    <w:rsid w:val="007C7F4C"/>
    <w:rsid w:val="007D08BD"/>
    <w:rsid w:val="007D3CB5"/>
    <w:rsid w:val="007D4C3C"/>
    <w:rsid w:val="007D6B98"/>
    <w:rsid w:val="007D6E8D"/>
    <w:rsid w:val="007E1E8D"/>
    <w:rsid w:val="007E2FF7"/>
    <w:rsid w:val="007E60EA"/>
    <w:rsid w:val="007F332C"/>
    <w:rsid w:val="007F6BF2"/>
    <w:rsid w:val="0081161F"/>
    <w:rsid w:val="00812688"/>
    <w:rsid w:val="00813A17"/>
    <w:rsid w:val="00824C18"/>
    <w:rsid w:val="00831452"/>
    <w:rsid w:val="00840F8A"/>
    <w:rsid w:val="0084583A"/>
    <w:rsid w:val="00854262"/>
    <w:rsid w:val="00872425"/>
    <w:rsid w:val="00873DC3"/>
    <w:rsid w:val="00874BD8"/>
    <w:rsid w:val="008773A2"/>
    <w:rsid w:val="008805F4"/>
    <w:rsid w:val="00884963"/>
    <w:rsid w:val="008855C7"/>
    <w:rsid w:val="008911C7"/>
    <w:rsid w:val="008936F4"/>
    <w:rsid w:val="008973AB"/>
    <w:rsid w:val="008A0CE2"/>
    <w:rsid w:val="008A1859"/>
    <w:rsid w:val="008A3E3B"/>
    <w:rsid w:val="008A4953"/>
    <w:rsid w:val="008C3E03"/>
    <w:rsid w:val="008C3F85"/>
    <w:rsid w:val="008C432E"/>
    <w:rsid w:val="008E06A9"/>
    <w:rsid w:val="008E609C"/>
    <w:rsid w:val="008F00AD"/>
    <w:rsid w:val="008F04AD"/>
    <w:rsid w:val="008F1A81"/>
    <w:rsid w:val="008F483D"/>
    <w:rsid w:val="008F4AFD"/>
    <w:rsid w:val="008F5528"/>
    <w:rsid w:val="008F5B0E"/>
    <w:rsid w:val="00901361"/>
    <w:rsid w:val="0090727B"/>
    <w:rsid w:val="009132B0"/>
    <w:rsid w:val="0091756D"/>
    <w:rsid w:val="00920193"/>
    <w:rsid w:val="00921AB7"/>
    <w:rsid w:val="00921B25"/>
    <w:rsid w:val="0092274A"/>
    <w:rsid w:val="00923914"/>
    <w:rsid w:val="00924128"/>
    <w:rsid w:val="00925F72"/>
    <w:rsid w:val="00927234"/>
    <w:rsid w:val="00932195"/>
    <w:rsid w:val="0093642D"/>
    <w:rsid w:val="00941475"/>
    <w:rsid w:val="00944BE8"/>
    <w:rsid w:val="00944C86"/>
    <w:rsid w:val="009516ED"/>
    <w:rsid w:val="009523DE"/>
    <w:rsid w:val="0095746A"/>
    <w:rsid w:val="00961E27"/>
    <w:rsid w:val="009634B6"/>
    <w:rsid w:val="0097171D"/>
    <w:rsid w:val="00974F28"/>
    <w:rsid w:val="00976D8F"/>
    <w:rsid w:val="00976EBC"/>
    <w:rsid w:val="009770C6"/>
    <w:rsid w:val="009778E8"/>
    <w:rsid w:val="009817D1"/>
    <w:rsid w:val="00984786"/>
    <w:rsid w:val="009944B2"/>
    <w:rsid w:val="00994BF7"/>
    <w:rsid w:val="009975F0"/>
    <w:rsid w:val="009A531C"/>
    <w:rsid w:val="009A7E8E"/>
    <w:rsid w:val="009C01BE"/>
    <w:rsid w:val="009C1A90"/>
    <w:rsid w:val="009D3C01"/>
    <w:rsid w:val="009D42E7"/>
    <w:rsid w:val="009D469B"/>
    <w:rsid w:val="009E00BC"/>
    <w:rsid w:val="009E66CA"/>
    <w:rsid w:val="009E7D57"/>
    <w:rsid w:val="009F7106"/>
    <w:rsid w:val="00A03848"/>
    <w:rsid w:val="00A050F9"/>
    <w:rsid w:val="00A06903"/>
    <w:rsid w:val="00A0712D"/>
    <w:rsid w:val="00A1321E"/>
    <w:rsid w:val="00A16A3C"/>
    <w:rsid w:val="00A272C4"/>
    <w:rsid w:val="00A43C5B"/>
    <w:rsid w:val="00A448DB"/>
    <w:rsid w:val="00A44EC3"/>
    <w:rsid w:val="00A60247"/>
    <w:rsid w:val="00A62F10"/>
    <w:rsid w:val="00A640FC"/>
    <w:rsid w:val="00A7014F"/>
    <w:rsid w:val="00A70F96"/>
    <w:rsid w:val="00A72FEF"/>
    <w:rsid w:val="00A75086"/>
    <w:rsid w:val="00A77620"/>
    <w:rsid w:val="00A81C03"/>
    <w:rsid w:val="00A85041"/>
    <w:rsid w:val="00A850E3"/>
    <w:rsid w:val="00A86428"/>
    <w:rsid w:val="00A87E88"/>
    <w:rsid w:val="00A9196E"/>
    <w:rsid w:val="00A95B78"/>
    <w:rsid w:val="00AA1150"/>
    <w:rsid w:val="00AB2263"/>
    <w:rsid w:val="00AB4282"/>
    <w:rsid w:val="00AC73B8"/>
    <w:rsid w:val="00AD2A23"/>
    <w:rsid w:val="00AD6F3B"/>
    <w:rsid w:val="00AE19A8"/>
    <w:rsid w:val="00AE3ADA"/>
    <w:rsid w:val="00AE7392"/>
    <w:rsid w:val="00B01D08"/>
    <w:rsid w:val="00B06B0F"/>
    <w:rsid w:val="00B07F83"/>
    <w:rsid w:val="00B101C5"/>
    <w:rsid w:val="00B11351"/>
    <w:rsid w:val="00B11CB8"/>
    <w:rsid w:val="00B22852"/>
    <w:rsid w:val="00B24433"/>
    <w:rsid w:val="00B36599"/>
    <w:rsid w:val="00B37202"/>
    <w:rsid w:val="00B375AA"/>
    <w:rsid w:val="00B42BD3"/>
    <w:rsid w:val="00B4575B"/>
    <w:rsid w:val="00B46F96"/>
    <w:rsid w:val="00B47D92"/>
    <w:rsid w:val="00B50EFA"/>
    <w:rsid w:val="00B55788"/>
    <w:rsid w:val="00B55A1F"/>
    <w:rsid w:val="00B57ECF"/>
    <w:rsid w:val="00B60892"/>
    <w:rsid w:val="00B64738"/>
    <w:rsid w:val="00B64CAB"/>
    <w:rsid w:val="00B6703E"/>
    <w:rsid w:val="00B70215"/>
    <w:rsid w:val="00B71D46"/>
    <w:rsid w:val="00B916E5"/>
    <w:rsid w:val="00B93B9E"/>
    <w:rsid w:val="00B972E1"/>
    <w:rsid w:val="00BA0FC6"/>
    <w:rsid w:val="00BA7C1A"/>
    <w:rsid w:val="00BB1046"/>
    <w:rsid w:val="00BB2239"/>
    <w:rsid w:val="00BB2762"/>
    <w:rsid w:val="00BB2AC6"/>
    <w:rsid w:val="00BC4738"/>
    <w:rsid w:val="00BC6E44"/>
    <w:rsid w:val="00BD2A10"/>
    <w:rsid w:val="00BE00E2"/>
    <w:rsid w:val="00BE6338"/>
    <w:rsid w:val="00C020C4"/>
    <w:rsid w:val="00C06C36"/>
    <w:rsid w:val="00C2349B"/>
    <w:rsid w:val="00C27CCA"/>
    <w:rsid w:val="00C37C2C"/>
    <w:rsid w:val="00C41438"/>
    <w:rsid w:val="00C42EF5"/>
    <w:rsid w:val="00C447CA"/>
    <w:rsid w:val="00C52B78"/>
    <w:rsid w:val="00C565D1"/>
    <w:rsid w:val="00C625F7"/>
    <w:rsid w:val="00C66C5B"/>
    <w:rsid w:val="00C773F3"/>
    <w:rsid w:val="00C87986"/>
    <w:rsid w:val="00C91733"/>
    <w:rsid w:val="00C93631"/>
    <w:rsid w:val="00C937B7"/>
    <w:rsid w:val="00C9448A"/>
    <w:rsid w:val="00C95B18"/>
    <w:rsid w:val="00C96B56"/>
    <w:rsid w:val="00CA17D4"/>
    <w:rsid w:val="00CA529E"/>
    <w:rsid w:val="00CA632A"/>
    <w:rsid w:val="00CB58DF"/>
    <w:rsid w:val="00CC48C4"/>
    <w:rsid w:val="00CC4E60"/>
    <w:rsid w:val="00CC55CD"/>
    <w:rsid w:val="00CD0E93"/>
    <w:rsid w:val="00CD1032"/>
    <w:rsid w:val="00CD51A6"/>
    <w:rsid w:val="00CE5DD1"/>
    <w:rsid w:val="00CF6313"/>
    <w:rsid w:val="00CF657D"/>
    <w:rsid w:val="00CF7ACA"/>
    <w:rsid w:val="00D023E5"/>
    <w:rsid w:val="00D03030"/>
    <w:rsid w:val="00D16D1A"/>
    <w:rsid w:val="00D16F72"/>
    <w:rsid w:val="00D20833"/>
    <w:rsid w:val="00D32026"/>
    <w:rsid w:val="00D333FD"/>
    <w:rsid w:val="00D34F6E"/>
    <w:rsid w:val="00D3657C"/>
    <w:rsid w:val="00D403DE"/>
    <w:rsid w:val="00D43DF1"/>
    <w:rsid w:val="00D477BA"/>
    <w:rsid w:val="00D515A8"/>
    <w:rsid w:val="00D649E9"/>
    <w:rsid w:val="00D66382"/>
    <w:rsid w:val="00D675BE"/>
    <w:rsid w:val="00D67838"/>
    <w:rsid w:val="00D706A3"/>
    <w:rsid w:val="00D70D2C"/>
    <w:rsid w:val="00D70D2E"/>
    <w:rsid w:val="00D73402"/>
    <w:rsid w:val="00D7681F"/>
    <w:rsid w:val="00D76F20"/>
    <w:rsid w:val="00D800C3"/>
    <w:rsid w:val="00D8188B"/>
    <w:rsid w:val="00D81CE3"/>
    <w:rsid w:val="00D825F0"/>
    <w:rsid w:val="00D834E3"/>
    <w:rsid w:val="00D862AD"/>
    <w:rsid w:val="00D86626"/>
    <w:rsid w:val="00D94ABB"/>
    <w:rsid w:val="00D94E97"/>
    <w:rsid w:val="00DA6B1F"/>
    <w:rsid w:val="00DC0AB5"/>
    <w:rsid w:val="00DC5F73"/>
    <w:rsid w:val="00DC69BF"/>
    <w:rsid w:val="00DD0FA2"/>
    <w:rsid w:val="00DD2084"/>
    <w:rsid w:val="00DD4E33"/>
    <w:rsid w:val="00DD722D"/>
    <w:rsid w:val="00DE6110"/>
    <w:rsid w:val="00DE6A00"/>
    <w:rsid w:val="00DE7668"/>
    <w:rsid w:val="00DF0D61"/>
    <w:rsid w:val="00DF363F"/>
    <w:rsid w:val="00DF71CA"/>
    <w:rsid w:val="00DF7BF9"/>
    <w:rsid w:val="00E05F06"/>
    <w:rsid w:val="00E11764"/>
    <w:rsid w:val="00E20D58"/>
    <w:rsid w:val="00E251ED"/>
    <w:rsid w:val="00E26C34"/>
    <w:rsid w:val="00E32318"/>
    <w:rsid w:val="00E37B94"/>
    <w:rsid w:val="00E41B7C"/>
    <w:rsid w:val="00E4748F"/>
    <w:rsid w:val="00E50354"/>
    <w:rsid w:val="00E5582F"/>
    <w:rsid w:val="00E62B34"/>
    <w:rsid w:val="00E62E6B"/>
    <w:rsid w:val="00E633FF"/>
    <w:rsid w:val="00E661EC"/>
    <w:rsid w:val="00E700C8"/>
    <w:rsid w:val="00E72679"/>
    <w:rsid w:val="00E7281C"/>
    <w:rsid w:val="00E73000"/>
    <w:rsid w:val="00E76334"/>
    <w:rsid w:val="00E766F3"/>
    <w:rsid w:val="00E77158"/>
    <w:rsid w:val="00E771FF"/>
    <w:rsid w:val="00EA5C91"/>
    <w:rsid w:val="00EA6890"/>
    <w:rsid w:val="00EB0075"/>
    <w:rsid w:val="00EB031F"/>
    <w:rsid w:val="00EB4218"/>
    <w:rsid w:val="00EB673C"/>
    <w:rsid w:val="00ED26DE"/>
    <w:rsid w:val="00ED2836"/>
    <w:rsid w:val="00EE00E6"/>
    <w:rsid w:val="00EE2129"/>
    <w:rsid w:val="00EF181A"/>
    <w:rsid w:val="00F02CA1"/>
    <w:rsid w:val="00F03ABA"/>
    <w:rsid w:val="00F04E9D"/>
    <w:rsid w:val="00F07CCC"/>
    <w:rsid w:val="00F13318"/>
    <w:rsid w:val="00F13CCD"/>
    <w:rsid w:val="00F15035"/>
    <w:rsid w:val="00F2661B"/>
    <w:rsid w:val="00F3043C"/>
    <w:rsid w:val="00F32575"/>
    <w:rsid w:val="00F33598"/>
    <w:rsid w:val="00F417B1"/>
    <w:rsid w:val="00F4309C"/>
    <w:rsid w:val="00F444EA"/>
    <w:rsid w:val="00F51791"/>
    <w:rsid w:val="00F5468B"/>
    <w:rsid w:val="00F658EB"/>
    <w:rsid w:val="00F66F53"/>
    <w:rsid w:val="00F70631"/>
    <w:rsid w:val="00F71D09"/>
    <w:rsid w:val="00F86A06"/>
    <w:rsid w:val="00F86E1C"/>
    <w:rsid w:val="00F94332"/>
    <w:rsid w:val="00F95F27"/>
    <w:rsid w:val="00F97B2D"/>
    <w:rsid w:val="00FA1925"/>
    <w:rsid w:val="00FA1EE0"/>
    <w:rsid w:val="00FA2261"/>
    <w:rsid w:val="00FA2762"/>
    <w:rsid w:val="00FA2F9A"/>
    <w:rsid w:val="00FB430E"/>
    <w:rsid w:val="00FB6054"/>
    <w:rsid w:val="00FC18D6"/>
    <w:rsid w:val="00FC1DCA"/>
    <w:rsid w:val="00FC3881"/>
    <w:rsid w:val="00FC4351"/>
    <w:rsid w:val="00FC484C"/>
    <w:rsid w:val="00FC5C58"/>
    <w:rsid w:val="00FC6DA8"/>
    <w:rsid w:val="00FC749E"/>
    <w:rsid w:val="00FD1021"/>
    <w:rsid w:val="00FE2C4D"/>
    <w:rsid w:val="00FE526A"/>
    <w:rsid w:val="00FF2FFC"/>
    <w:rsid w:val="00FF3AB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f78100,#ea9420,#f78c00,#f4cd9e,#e47823,#ededed,#f29e00,#f29400"/>
    </o:shapedefaults>
    <o:shapelayout v:ext="edit">
      <o:idmap v:ext="edit" data="1"/>
    </o:shapelayout>
  </w:shapeDefaults>
  <w:decimalSymbol w:val=","/>
  <w:listSeparator w:val=";"/>
  <w14:docId w14:val="3DB8CEEE"/>
  <w15:docId w15:val="{FD72EE14-CC64-4BCE-B6A0-086EA789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C4738"/>
    <w:pPr>
      <w:spacing w:before="40" w:after="80" w:line="288" w:lineRule="auto"/>
      <w:ind w:left="1418"/>
      <w:jc w:val="both"/>
    </w:pPr>
    <w:rPr>
      <w:rFonts w:ascii="Lucida Sans" w:hAnsi="Lucida Sans"/>
      <w:sz w:val="18"/>
    </w:rPr>
  </w:style>
  <w:style w:type="paragraph" w:styleId="berschrift1">
    <w:name w:val="heading 1"/>
    <w:basedOn w:val="Standard"/>
    <w:next w:val="Standard"/>
    <w:uiPriority w:val="99"/>
    <w:qFormat/>
    <w:rsid w:val="004C036C"/>
    <w:pPr>
      <w:keepNext/>
      <w:numPr>
        <w:numId w:val="32"/>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4C036C"/>
    <w:pPr>
      <w:keepLines/>
      <w:numPr>
        <w:ilvl w:val="1"/>
      </w:numPr>
      <w:spacing w:before="300" w:after="40"/>
      <w:outlineLvl w:val="1"/>
    </w:pPr>
    <w:rPr>
      <w:rFonts w:eastAsiaTheme="majorEastAsia" w:cstheme="majorBidi"/>
      <w:bCs/>
      <w:sz w:val="28"/>
      <w:szCs w:val="26"/>
    </w:rPr>
  </w:style>
  <w:style w:type="paragraph" w:styleId="berschrift3">
    <w:name w:val="heading 3"/>
    <w:basedOn w:val="berschrift2"/>
    <w:next w:val="Standard"/>
    <w:link w:val="berschrift3Zchn"/>
    <w:uiPriority w:val="99"/>
    <w:qFormat/>
    <w:rsid w:val="004C036C"/>
    <w:pPr>
      <w:numPr>
        <w:ilvl w:val="2"/>
      </w:numPr>
      <w:spacing w:after="20"/>
      <w:outlineLvl w:val="2"/>
    </w:pPr>
    <w:rPr>
      <w:bCs w:val="0"/>
      <w:sz w:val="24"/>
    </w:rPr>
  </w:style>
  <w:style w:type="paragraph" w:styleId="berschrift4">
    <w:name w:val="heading 4"/>
    <w:basedOn w:val="berschrift3"/>
    <w:next w:val="Standard"/>
    <w:link w:val="berschrift4Zchn"/>
    <w:uiPriority w:val="99"/>
    <w:qFormat/>
    <w:rsid w:val="004C036C"/>
    <w:pPr>
      <w:numPr>
        <w:ilvl w:val="3"/>
      </w:numPr>
      <w:outlineLvl w:val="3"/>
    </w:pPr>
    <w:rPr>
      <w:bCs/>
      <w:iCs/>
      <w:sz w:val="20"/>
    </w:rPr>
  </w:style>
  <w:style w:type="paragraph" w:styleId="berschrift5">
    <w:name w:val="heading 5"/>
    <w:basedOn w:val="berschrift4"/>
    <w:next w:val="Standard"/>
    <w:link w:val="berschrift5Zchn"/>
    <w:uiPriority w:val="99"/>
    <w:qFormat/>
    <w:rsid w:val="004C036C"/>
    <w:pPr>
      <w:numPr>
        <w:ilvl w:val="4"/>
      </w:numPr>
      <w:tabs>
        <w:tab w:val="left" w:pos="2552"/>
      </w:tabs>
      <w:outlineLvl w:val="4"/>
    </w:pPr>
    <w:rPr>
      <w:sz w:val="18"/>
    </w:rPr>
  </w:style>
  <w:style w:type="paragraph" w:styleId="berschrift6">
    <w:name w:val="heading 6"/>
    <w:basedOn w:val="berschrift5"/>
    <w:next w:val="Standard"/>
    <w:link w:val="berschrift6Zchn"/>
    <w:qFormat/>
    <w:rsid w:val="004C036C"/>
    <w:pPr>
      <w:numPr>
        <w:ilvl w:val="0"/>
        <w:numId w:val="0"/>
      </w:numPr>
      <w:outlineLvl w:val="5"/>
    </w:pPr>
    <w:rPr>
      <w:b w:val="0"/>
      <w:i/>
      <w:iCs w:val="0"/>
      <w:color w:val="000000" w:themeColor="text1"/>
    </w:rPr>
  </w:style>
  <w:style w:type="paragraph" w:styleId="berschrift7">
    <w:name w:val="heading 7"/>
    <w:basedOn w:val="NotizEbene61"/>
    <w:next w:val="Standard"/>
    <w:link w:val="berschrift7Zchn"/>
    <w:rsid w:val="008F483D"/>
    <w:pPr>
      <w:keepLines/>
      <w:spacing w:before="200"/>
      <w:outlineLvl w:val="6"/>
    </w:pPr>
    <w:rPr>
      <w:rFonts w:ascii="Lucida Sans" w:eastAsiaTheme="majorEastAsia" w:hAnsi="Lucida Sans" w:cstheme="majorBidi"/>
      <w:i/>
      <w:iCs/>
    </w:rPr>
  </w:style>
  <w:style w:type="paragraph" w:styleId="berschrift9">
    <w:name w:val="heading 9"/>
    <w:basedOn w:val="Standard"/>
    <w:next w:val="Standard"/>
    <w:link w:val="berschrift9Zchn"/>
    <w:rsid w:val="002A6B26"/>
    <w:pPr>
      <w:keepNext/>
      <w:keepLines/>
      <w:spacing w:before="200" w:after="0"/>
      <w:outlineLvl w:val="8"/>
    </w:pPr>
    <w:rPr>
      <w:rFonts w:asciiTheme="majorHAnsi" w:eastAsiaTheme="majorEastAsia" w:hAnsiTheme="majorHAnsi" w:cstheme="majorBidi"/>
      <w:i/>
      <w:iCs/>
      <w:color w:val="363636" w:themeColor="text1" w:themeTint="C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C036C"/>
    <w:rPr>
      <w:rFonts w:ascii="Lucida Sans" w:eastAsiaTheme="majorEastAsia" w:hAnsi="Lucida Sans" w:cstheme="majorBidi"/>
      <w:b/>
      <w:bCs/>
      <w:kern w:val="32"/>
      <w:sz w:val="28"/>
      <w:szCs w:val="26"/>
    </w:rPr>
  </w:style>
  <w:style w:type="character" w:customStyle="1" w:styleId="berschrift3Zchn">
    <w:name w:val="Überschrift 3 Zchn"/>
    <w:basedOn w:val="Absatz-Standardschriftart"/>
    <w:link w:val="berschrift3"/>
    <w:uiPriority w:val="99"/>
    <w:rsid w:val="004C036C"/>
    <w:rPr>
      <w:rFonts w:ascii="Lucida Sans" w:eastAsiaTheme="majorEastAsia" w:hAnsi="Lucida Sans" w:cstheme="majorBidi"/>
      <w:b/>
      <w:kern w:val="32"/>
      <w:szCs w:val="26"/>
    </w:rPr>
  </w:style>
  <w:style w:type="character" w:customStyle="1" w:styleId="berschrift4Zchn">
    <w:name w:val="Überschrift 4 Zchn"/>
    <w:basedOn w:val="Absatz-Standardschriftart"/>
    <w:link w:val="berschrift4"/>
    <w:uiPriority w:val="99"/>
    <w:rsid w:val="004C036C"/>
    <w:rPr>
      <w:rFonts w:ascii="Lucida Sans" w:eastAsiaTheme="majorEastAsia" w:hAnsi="Lucida Sans" w:cstheme="majorBidi"/>
      <w:b/>
      <w:bCs/>
      <w:iCs/>
      <w:kern w:val="32"/>
      <w:sz w:val="20"/>
      <w:szCs w:val="26"/>
    </w:rPr>
  </w:style>
  <w:style w:type="character" w:customStyle="1" w:styleId="berschrift5Zchn">
    <w:name w:val="Überschrift 5 Zchn"/>
    <w:basedOn w:val="Absatz-Standardschriftart"/>
    <w:link w:val="berschrift5"/>
    <w:uiPriority w:val="99"/>
    <w:rsid w:val="004C036C"/>
    <w:rPr>
      <w:rFonts w:ascii="Lucida Sans" w:eastAsiaTheme="majorEastAsia" w:hAnsi="Lucida Sans" w:cstheme="majorBidi"/>
      <w:b/>
      <w:bCs/>
      <w:iCs/>
      <w:kern w:val="32"/>
      <w:sz w:val="18"/>
      <w:szCs w:val="26"/>
    </w:rPr>
  </w:style>
  <w:style w:type="character" w:customStyle="1" w:styleId="berschrift6Zchn">
    <w:name w:val="Überschrift 6 Zchn"/>
    <w:basedOn w:val="Absatz-Standardschriftart"/>
    <w:link w:val="berschrift6"/>
    <w:rsid w:val="004C036C"/>
    <w:rPr>
      <w:rFonts w:ascii="Lucida Sans" w:eastAsiaTheme="majorEastAsia" w:hAnsi="Lucida Sans" w:cstheme="majorBidi"/>
      <w:bCs/>
      <w:i/>
      <w:color w:val="000000" w:themeColor="text1"/>
      <w:kern w:val="32"/>
      <w:sz w:val="18"/>
      <w:szCs w:val="26"/>
    </w:rPr>
  </w:style>
  <w:style w:type="paragraph" w:customStyle="1" w:styleId="NotizEbene61">
    <w:name w:val="Notiz Ebene 61"/>
    <w:basedOn w:val="Standard"/>
    <w:rsid w:val="008F483D"/>
    <w:pPr>
      <w:keepNext/>
      <w:tabs>
        <w:tab w:val="num" w:pos="3600"/>
      </w:tabs>
      <w:spacing w:after="0"/>
      <w:ind w:left="3960" w:hanging="360"/>
      <w:contextualSpacing/>
      <w:outlineLvl w:val="5"/>
    </w:pPr>
    <w:rPr>
      <w:rFonts w:ascii="Verdana" w:eastAsia="MS Gothic" w:hAnsi="Verdana"/>
    </w:rPr>
  </w:style>
  <w:style w:type="character" w:customStyle="1" w:styleId="berschrift7Zchn">
    <w:name w:val="Überschrift 7 Zchn"/>
    <w:basedOn w:val="Absatz-Standardschriftart"/>
    <w:link w:val="berschrift7"/>
    <w:rsid w:val="008F483D"/>
    <w:rPr>
      <w:rFonts w:ascii="Lucida Sans" w:eastAsiaTheme="majorEastAsia" w:hAnsi="Lucida Sans" w:cstheme="majorBidi"/>
      <w:i/>
      <w:iCs/>
      <w:sz w:val="18"/>
    </w:rPr>
  </w:style>
  <w:style w:type="character" w:customStyle="1" w:styleId="berschrift9Zchn">
    <w:name w:val="Überschrift 9 Zchn"/>
    <w:basedOn w:val="Absatz-Standardschriftart"/>
    <w:link w:val="berschrift9"/>
    <w:rsid w:val="002A6B26"/>
    <w:rPr>
      <w:rFonts w:asciiTheme="majorHAnsi" w:eastAsiaTheme="majorEastAsia" w:hAnsiTheme="majorHAnsi" w:cstheme="majorBidi"/>
      <w:i/>
      <w:iCs/>
      <w:color w:val="363636" w:themeColor="text1" w:themeTint="C9"/>
      <w:spacing w:val="2"/>
      <w:sz w:val="20"/>
      <w:szCs w:val="20"/>
    </w:rPr>
  </w:style>
  <w:style w:type="character" w:customStyle="1" w:styleId="Absatz-Standardschriftart1">
    <w:name w:val="Absatz-Standardschriftart1"/>
    <w:rsid w:val="001F1931"/>
  </w:style>
  <w:style w:type="paragraph" w:styleId="Kopfzeile">
    <w:name w:val="header"/>
    <w:basedOn w:val="Standard"/>
    <w:link w:val="KopfzeileZchn"/>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rsid w:val="00630729"/>
    <w:rPr>
      <w:rFonts w:ascii="Lucida Sans" w:hAnsi="Lucida Sans"/>
      <w:sz w:val="16"/>
    </w:rPr>
  </w:style>
  <w:style w:type="paragraph" w:styleId="Fuzeile">
    <w:name w:val="footer"/>
    <w:basedOn w:val="Kopfzeile"/>
    <w:link w:val="FuzeileZchn"/>
    <w:rsid w:val="001B4502"/>
  </w:style>
  <w:style w:type="character" w:customStyle="1" w:styleId="FuzeileZchn">
    <w:name w:val="Fußzeile Zchn"/>
    <w:basedOn w:val="Absatz-Standardschriftart"/>
    <w:link w:val="Fuzeile"/>
    <w:rsid w:val="001B4502"/>
    <w:rPr>
      <w:rFonts w:ascii="Lucida Sans" w:hAnsi="Lucida Sans"/>
      <w:spacing w:val="2"/>
      <w:sz w:val="16"/>
    </w:rPr>
  </w:style>
  <w:style w:type="character" w:styleId="Seitenzahl">
    <w:name w:val="page number"/>
    <w:basedOn w:val="KopfzeileZchn"/>
    <w:rsid w:val="001B4502"/>
    <w:rPr>
      <w:rFonts w:ascii="Lucida Sans" w:hAnsi="Lucida Sans"/>
      <w:sz w:val="16"/>
    </w:rPr>
  </w:style>
  <w:style w:type="paragraph" w:customStyle="1" w:styleId="TitelHintergrund">
    <w:name w:val="Titel_Hintergrund"/>
    <w:basedOn w:val="Standard"/>
    <w:rsid w:val="00FF3AB1"/>
    <w:pPr>
      <w:ind w:left="0"/>
    </w:pPr>
    <w:rPr>
      <w:rFonts w:ascii="Lucida Grande" w:hAnsi="Lucida Grande"/>
      <w:b/>
      <w:caps/>
      <w:color w:val="F2F2F2" w:themeColor="background1" w:themeShade="F2"/>
      <w:spacing w:val="38"/>
      <w:sz w:val="240"/>
      <w:vertAlign w:val="subscript"/>
    </w:rPr>
  </w:style>
  <w:style w:type="paragraph" w:styleId="Titel">
    <w:name w:val="Title"/>
    <w:basedOn w:val="Standard"/>
    <w:next w:val="Standard"/>
    <w:link w:val="TitelZchn"/>
    <w:qFormat/>
    <w:rsid w:val="004C036C"/>
    <w:pPr>
      <w:spacing w:after="300" w:line="360" w:lineRule="auto"/>
      <w:ind w:right="1701"/>
      <w:contextualSpacing/>
    </w:pPr>
    <w:rPr>
      <w:rFonts w:ascii="Lucida Grande" w:eastAsiaTheme="majorEastAsia" w:hAnsi="Lucida Grande" w:cstheme="majorBidi"/>
      <w:b/>
      <w:spacing w:val="5"/>
      <w:kern w:val="28"/>
      <w:sz w:val="40"/>
      <w:szCs w:val="52"/>
    </w:rPr>
  </w:style>
  <w:style w:type="character" w:customStyle="1" w:styleId="TitelZchn">
    <w:name w:val="Titel Zchn"/>
    <w:basedOn w:val="Absatz-Standardschriftart"/>
    <w:link w:val="Titel"/>
    <w:rsid w:val="004C036C"/>
    <w:rPr>
      <w:rFonts w:ascii="Lucida Grande" w:eastAsiaTheme="majorEastAsia" w:hAnsi="Lucida Grande" w:cstheme="majorBidi"/>
      <w:b/>
      <w:spacing w:val="5"/>
      <w:kern w:val="28"/>
      <w:sz w:val="40"/>
      <w:szCs w:val="52"/>
    </w:rPr>
  </w:style>
  <w:style w:type="table" w:styleId="Tabellenraster">
    <w:name w:val="Table Grid"/>
    <w:basedOn w:val="NormaleTabelle"/>
    <w:uiPriority w:val="39"/>
    <w:rsid w:val="00D03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LTextklein">
    <w:name w:val="LL_Text_klein"/>
    <w:basedOn w:val="Standard"/>
    <w:link w:val="LLTextkleinZchn"/>
    <w:qFormat/>
    <w:rsid w:val="004C036C"/>
    <w:pPr>
      <w:spacing w:before="120" w:after="60" w:line="264" w:lineRule="auto"/>
      <w:ind w:left="113" w:right="113"/>
    </w:pPr>
    <w:rPr>
      <w:sz w:val="14"/>
    </w:rPr>
  </w:style>
  <w:style w:type="paragraph" w:customStyle="1" w:styleId="LLTabelleKopfzeile">
    <w:name w:val="LL_Tabelle_Kopfzeile"/>
    <w:basedOn w:val="Standard"/>
    <w:link w:val="LLTabelleKopfzeileZchn"/>
    <w:qFormat/>
    <w:rsid w:val="004C036C"/>
    <w:pPr>
      <w:spacing w:before="120" w:after="120" w:line="240" w:lineRule="auto"/>
      <w:ind w:left="113" w:right="113"/>
    </w:pPr>
    <w:rPr>
      <w:b/>
      <w:bCs/>
    </w:rPr>
  </w:style>
  <w:style w:type="paragraph" w:customStyle="1" w:styleId="LLTabelleLevel">
    <w:name w:val="LL_Tabelle_Level"/>
    <w:basedOn w:val="LLTabelleKopfzeile"/>
    <w:qFormat/>
    <w:rsid w:val="004C036C"/>
    <w:rPr>
      <w:sz w:val="36"/>
    </w:rPr>
  </w:style>
  <w:style w:type="paragraph" w:customStyle="1" w:styleId="LLTabelleStandard">
    <w:name w:val="LL_Tabelle_Standard"/>
    <w:basedOn w:val="Standard"/>
    <w:link w:val="LLTabelleStandardZchn"/>
    <w:qFormat/>
    <w:rsid w:val="004C036C"/>
    <w:pPr>
      <w:spacing w:before="120" w:after="120"/>
      <w:ind w:left="113" w:right="113"/>
    </w:pPr>
  </w:style>
  <w:style w:type="table" w:customStyle="1" w:styleId="LLTabelleOrange">
    <w:name w:val="LL_Tabelle_Orange"/>
    <w:basedOn w:val="NormaleTabelle"/>
    <w:qFormat/>
    <w:rsid w:val="00B60892"/>
    <w:pPr>
      <w:spacing w:before="120" w:after="120" w:line="264" w:lineRule="auto"/>
      <w:ind w:left="113" w:right="113"/>
    </w:pPr>
    <w:rPr>
      <w:rFonts w:ascii="Lucida Sans" w:hAnsi="Lucida Sans"/>
      <w:sz w:val="18"/>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mirrorIndents w:val="0"/>
      </w:pPr>
      <w:rPr>
        <w:rFonts w:ascii="Lucida Sans" w:hAnsi="Lucida Sans"/>
        <w:b w:val="0"/>
        <w:bCs/>
        <w:color w:val="auto"/>
        <w:sz w:val="18"/>
      </w:rPr>
      <w:tblPr/>
      <w:trPr>
        <w:tblHeader/>
      </w:trPr>
      <w:tcPr>
        <w:shd w:val="clear" w:color="auto" w:fill="F7BF66"/>
      </w:tcPr>
    </w:tblStylePr>
  </w:style>
  <w:style w:type="table" w:styleId="TabelleEinfach1">
    <w:name w:val="Table Simple 1"/>
    <w:basedOn w:val="NormaleTabelle"/>
    <w:rsid w:val="002D052B"/>
    <w:pPr>
      <w:spacing w:after="284" w:line="312" w:lineRule="auto"/>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39"/>
    <w:unhideWhenUsed/>
    <w:qFormat/>
    <w:rsid w:val="004C036C"/>
    <w:pPr>
      <w:keepLines/>
      <w:numPr>
        <w:numId w:val="0"/>
      </w:numPr>
      <w:spacing w:before="480" w:after="0" w:line="276" w:lineRule="auto"/>
      <w:outlineLvl w:val="9"/>
    </w:pPr>
    <w:rPr>
      <w:rFonts w:eastAsiaTheme="majorEastAsia" w:cstheme="majorBidi"/>
      <w:bCs/>
      <w:color w:val="000000" w:themeColor="text1"/>
      <w:kern w:val="0"/>
      <w:sz w:val="28"/>
      <w:szCs w:val="28"/>
      <w:lang w:eastAsia="de-DE"/>
    </w:rPr>
  </w:style>
  <w:style w:type="table" w:styleId="TabelleAktuell">
    <w:name w:val="Table Contemporary"/>
    <w:basedOn w:val="NormaleTabelle"/>
    <w:rsid w:val="008855C7"/>
    <w:pPr>
      <w:spacing w:after="284" w:line="312" w:lineRule="auto"/>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FF2FFC"/>
    <w:pPr>
      <w:tabs>
        <w:tab w:val="left" w:pos="765"/>
        <w:tab w:val="right" w:leader="dot" w:pos="9061"/>
      </w:tabs>
      <w:spacing w:before="300" w:after="0"/>
      <w:ind w:left="851" w:hanging="851"/>
    </w:pPr>
    <w:rPr>
      <w:rFonts w:asciiTheme="minorHAnsi" w:hAnsiTheme="minorHAnsi"/>
      <w:b/>
      <w:sz w:val="24"/>
      <w:szCs w:val="22"/>
    </w:rPr>
  </w:style>
  <w:style w:type="paragraph" w:styleId="Verzeichnis2">
    <w:name w:val="toc 2"/>
    <w:basedOn w:val="Standard"/>
    <w:next w:val="Standard"/>
    <w:uiPriority w:val="39"/>
    <w:rsid w:val="006D230F"/>
    <w:pPr>
      <w:tabs>
        <w:tab w:val="left" w:pos="768"/>
        <w:tab w:val="right" w:leader="dot" w:pos="9061"/>
      </w:tabs>
      <w:spacing w:before="140" w:after="0"/>
      <w:ind w:left="0"/>
    </w:pPr>
    <w:rPr>
      <w:rFonts w:asciiTheme="minorHAnsi" w:hAnsiTheme="minorHAnsi"/>
      <w:szCs w:val="22"/>
    </w:rPr>
  </w:style>
  <w:style w:type="paragraph" w:styleId="Verzeichnis3">
    <w:name w:val="toc 3"/>
    <w:basedOn w:val="Standard"/>
    <w:next w:val="Standard"/>
    <w:uiPriority w:val="39"/>
    <w:rsid w:val="005C4BE8"/>
    <w:pPr>
      <w:tabs>
        <w:tab w:val="left" w:pos="765"/>
        <w:tab w:val="right" w:leader="dot" w:pos="9061"/>
      </w:tabs>
      <w:spacing w:after="0"/>
      <w:ind w:left="170"/>
    </w:pPr>
    <w:rPr>
      <w:rFonts w:asciiTheme="minorHAnsi" w:hAnsiTheme="minorHAnsi"/>
      <w:szCs w:val="22"/>
    </w:rPr>
  </w:style>
  <w:style w:type="paragraph" w:styleId="Verzeichnis4">
    <w:name w:val="toc 4"/>
    <w:basedOn w:val="Standard"/>
    <w:next w:val="Standard"/>
    <w:uiPriority w:val="39"/>
    <w:rsid w:val="00FF2FFC"/>
    <w:pPr>
      <w:tabs>
        <w:tab w:val="left" w:pos="765"/>
        <w:tab w:val="right" w:leader="dot" w:pos="9061"/>
      </w:tabs>
      <w:spacing w:after="0"/>
      <w:ind w:left="1191" w:hanging="851"/>
    </w:pPr>
    <w:rPr>
      <w:rFonts w:asciiTheme="minorHAnsi" w:hAnsiTheme="minorHAnsi"/>
      <w:szCs w:val="20"/>
    </w:rPr>
  </w:style>
  <w:style w:type="paragraph" w:styleId="Verzeichnis5">
    <w:name w:val="toc 5"/>
    <w:basedOn w:val="Standard"/>
    <w:next w:val="Standard"/>
    <w:uiPriority w:val="39"/>
    <w:rsid w:val="005C4BE8"/>
    <w:pPr>
      <w:tabs>
        <w:tab w:val="left" w:pos="567"/>
        <w:tab w:val="left" w:pos="851"/>
        <w:tab w:val="left" w:pos="1134"/>
        <w:tab w:val="left" w:pos="1418"/>
      </w:tabs>
      <w:spacing w:after="0"/>
      <w:ind w:left="851" w:hanging="851"/>
    </w:pPr>
    <w:rPr>
      <w:rFonts w:asciiTheme="minorHAnsi" w:hAnsiTheme="minorHAnsi"/>
      <w:szCs w:val="20"/>
    </w:rPr>
  </w:style>
  <w:style w:type="paragraph" w:styleId="Verzeichnis6">
    <w:name w:val="toc 6"/>
    <w:basedOn w:val="Standard"/>
    <w:next w:val="Standard"/>
    <w:uiPriority w:val="39"/>
    <w:rsid w:val="000B32BE"/>
    <w:pPr>
      <w:tabs>
        <w:tab w:val="left" w:pos="567"/>
        <w:tab w:val="left" w:pos="851"/>
        <w:tab w:val="left" w:pos="1134"/>
        <w:tab w:val="left" w:pos="1418"/>
        <w:tab w:val="left" w:pos="1701"/>
      </w:tabs>
      <w:spacing w:after="0"/>
      <w:ind w:left="0"/>
    </w:pPr>
    <w:rPr>
      <w:rFonts w:asciiTheme="minorHAnsi" w:hAnsiTheme="minorHAnsi"/>
      <w:szCs w:val="20"/>
    </w:rPr>
  </w:style>
  <w:style w:type="paragraph" w:styleId="Verzeichnis7">
    <w:name w:val="toc 7"/>
    <w:basedOn w:val="Standard"/>
    <w:next w:val="Standard"/>
    <w:uiPriority w:val="39"/>
    <w:rsid w:val="00FC484C"/>
    <w:pPr>
      <w:spacing w:after="0"/>
      <w:ind w:left="1200"/>
    </w:pPr>
    <w:rPr>
      <w:rFonts w:asciiTheme="minorHAnsi" w:hAnsiTheme="minorHAnsi"/>
      <w:szCs w:val="20"/>
    </w:rPr>
  </w:style>
  <w:style w:type="paragraph" w:styleId="Verzeichnis8">
    <w:name w:val="toc 8"/>
    <w:basedOn w:val="Standard"/>
    <w:next w:val="Standard"/>
    <w:uiPriority w:val="39"/>
    <w:rsid w:val="00FC484C"/>
    <w:pPr>
      <w:spacing w:after="0"/>
      <w:ind w:left="1400"/>
    </w:pPr>
    <w:rPr>
      <w:rFonts w:asciiTheme="minorHAnsi" w:hAnsiTheme="minorHAnsi"/>
      <w:szCs w:val="20"/>
    </w:rPr>
  </w:style>
  <w:style w:type="paragraph" w:styleId="Verzeichnis9">
    <w:name w:val="toc 9"/>
    <w:basedOn w:val="Standard"/>
    <w:next w:val="Standard"/>
    <w:uiPriority w:val="39"/>
    <w:rsid w:val="00FC484C"/>
    <w:pPr>
      <w:spacing w:after="0"/>
      <w:ind w:left="1600"/>
    </w:pPr>
    <w:rPr>
      <w:rFonts w:asciiTheme="minorHAnsi" w:hAnsiTheme="minorHAnsi"/>
      <w:szCs w:val="20"/>
    </w:rPr>
  </w:style>
  <w:style w:type="character" w:styleId="Hyperlink">
    <w:name w:val="Hyperlink"/>
    <w:basedOn w:val="Absatz-Standardschriftart"/>
    <w:uiPriority w:val="99"/>
    <w:rsid w:val="00831452"/>
    <w:rPr>
      <w:color w:val="0000FF"/>
      <w:u w:val="single"/>
    </w:rPr>
  </w:style>
  <w:style w:type="paragraph" w:customStyle="1" w:styleId="Ergnzungshinweis">
    <w:name w:val="Ergänzungshinweis"/>
    <w:basedOn w:val="Standard"/>
    <w:link w:val="ErgnzungshinweisZchn"/>
    <w:uiPriority w:val="99"/>
    <w:qFormat/>
    <w:rsid w:val="004C036C"/>
    <w:rPr>
      <w:b/>
      <w:color w:val="FF0000"/>
    </w:rPr>
  </w:style>
  <w:style w:type="paragraph" w:styleId="Listenabsatz">
    <w:name w:val="List Paragraph"/>
    <w:basedOn w:val="Standard"/>
    <w:autoRedefine/>
    <w:rsid w:val="004709D4"/>
    <w:pPr>
      <w:numPr>
        <w:numId w:val="8"/>
      </w:numPr>
      <w:contextualSpacing/>
    </w:pPr>
  </w:style>
  <w:style w:type="table" w:customStyle="1" w:styleId="LLTabelleEvidenz">
    <w:name w:val="LL_Tabelle_Evidenz"/>
    <w:basedOn w:val="NormaleTabelle"/>
    <w:qFormat/>
    <w:rsid w:val="006E5F3F"/>
    <w:rPr>
      <w:rFonts w:ascii="Lucida Sans" w:hAnsi="Lucida Sans"/>
      <w:sz w:val="16"/>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shd w:val="clear" w:color="auto" w:fill="FCE0CC"/>
    </w:tcPr>
    <w:tblStylePr w:type="firstRow">
      <w:pPr>
        <w:jc w:val="left"/>
      </w:pPr>
      <w:rPr>
        <w:rFonts w:ascii="Lucida Sans" w:hAnsi="Lucida Sans"/>
        <w:b/>
        <w:sz w:val="16"/>
      </w:rPr>
      <w:tblPr/>
      <w:trPr>
        <w:tblHeader/>
      </w:trPr>
      <w:tcPr>
        <w:shd w:val="clear" w:color="auto" w:fill="F7BF66"/>
      </w:tcPr>
    </w:tblStylePr>
    <w:tblStylePr w:type="band1Horz">
      <w:tblPr/>
      <w:tcPr>
        <w:shd w:val="clear" w:color="auto" w:fill="FCEACC"/>
      </w:tcPr>
    </w:tblStylePr>
    <w:tblStylePr w:type="band2Horz">
      <w:tblPr/>
      <w:tcPr>
        <w:shd w:val="clear" w:color="auto" w:fill="FFFFFF" w:themeFill="background1"/>
      </w:tcPr>
    </w:tblStylePr>
  </w:style>
  <w:style w:type="paragraph" w:styleId="Sprechblasentext">
    <w:name w:val="Balloon Text"/>
    <w:basedOn w:val="Standard"/>
    <w:link w:val="SprechblasentextZchn"/>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1D08"/>
    <w:rPr>
      <w:rFonts w:ascii="Tahoma" w:hAnsi="Tahoma" w:cs="Tahoma"/>
      <w:sz w:val="16"/>
      <w:szCs w:val="16"/>
    </w:rPr>
  </w:style>
  <w:style w:type="paragraph" w:customStyle="1" w:styleId="LLTabelle8pt">
    <w:name w:val="LL_Tabelle_8pt"/>
    <w:basedOn w:val="LLTabelleStandard"/>
    <w:qFormat/>
    <w:rsid w:val="004C036C"/>
    <w:rPr>
      <w:sz w:val="16"/>
    </w:rPr>
  </w:style>
  <w:style w:type="character" w:styleId="Kommentarzeichen">
    <w:name w:val="annotation reference"/>
    <w:rsid w:val="00D403DE"/>
    <w:rPr>
      <w:rFonts w:cs="Times New Roman"/>
      <w:sz w:val="16"/>
    </w:rPr>
  </w:style>
  <w:style w:type="paragraph" w:styleId="Beschriftung">
    <w:name w:val="caption"/>
    <w:basedOn w:val="Standard"/>
    <w:next w:val="Standard"/>
    <w:qFormat/>
    <w:rsid w:val="00762FA5"/>
    <w:pPr>
      <w:widowControl w:val="0"/>
      <w:suppressAutoHyphens/>
      <w:spacing w:after="0" w:line="240" w:lineRule="auto"/>
      <w:ind w:left="0"/>
    </w:pPr>
    <w:rPr>
      <w:rFonts w:eastAsia="SimSun" w:cs="Lucida Sans"/>
      <w:b/>
      <w:bCs/>
      <w:kern w:val="1"/>
      <w:szCs w:val="20"/>
      <w:lang w:eastAsia="hi-IN" w:bidi="hi-IN"/>
    </w:rPr>
  </w:style>
  <w:style w:type="character" w:customStyle="1" w:styleId="LLTabelleStandardZchn">
    <w:name w:val="LL_Tabelle_Standard Zchn"/>
    <w:link w:val="LLTabelleStandard"/>
    <w:locked/>
    <w:rsid w:val="004C036C"/>
    <w:rPr>
      <w:rFonts w:ascii="Lucida Sans" w:hAnsi="Lucida Sans"/>
      <w:sz w:val="18"/>
    </w:rPr>
  </w:style>
  <w:style w:type="paragraph" w:styleId="Aufzhlungszeichen">
    <w:name w:val="List Bullet"/>
    <w:basedOn w:val="Standard"/>
    <w:uiPriority w:val="99"/>
    <w:rsid w:val="007D3CB5"/>
    <w:pPr>
      <w:tabs>
        <w:tab w:val="num" w:pos="360"/>
      </w:tabs>
      <w:ind w:left="360" w:hanging="360"/>
      <w:contextualSpacing/>
    </w:pPr>
  </w:style>
  <w:style w:type="character" w:customStyle="1" w:styleId="LLTabelleStandardZchn1">
    <w:name w:val="LL_Tabelle_Standard Zchn1"/>
    <w:rsid w:val="00CF657D"/>
    <w:rPr>
      <w:rFonts w:ascii="Lucida Sans" w:eastAsia="Calibri" w:hAnsi="Lucida Sans"/>
      <w:sz w:val="18"/>
      <w:szCs w:val="24"/>
      <w:lang w:eastAsia="en-US"/>
    </w:rPr>
  </w:style>
  <w:style w:type="paragraph" w:customStyle="1" w:styleId="Default">
    <w:name w:val="Default"/>
    <w:rsid w:val="00D675BE"/>
    <w:pPr>
      <w:autoSpaceDE w:val="0"/>
      <w:autoSpaceDN w:val="0"/>
      <w:adjustRightInd w:val="0"/>
    </w:pPr>
    <w:rPr>
      <w:rFonts w:ascii="Lucida Sans" w:eastAsia="Times New Roman" w:hAnsi="Lucida Sans" w:cs="Lucida Sans"/>
      <w:color w:val="000000"/>
      <w:lang w:eastAsia="de-DE"/>
    </w:rPr>
  </w:style>
  <w:style w:type="paragraph" w:styleId="Kommentartext">
    <w:name w:val="annotation text"/>
    <w:aliases w:val="Comment Text Char"/>
    <w:basedOn w:val="Standard"/>
    <w:link w:val="KommentartextZchn"/>
    <w:rsid w:val="00373CEB"/>
    <w:pPr>
      <w:spacing w:line="240" w:lineRule="auto"/>
    </w:pPr>
    <w:rPr>
      <w:sz w:val="20"/>
      <w:szCs w:val="20"/>
    </w:rPr>
  </w:style>
  <w:style w:type="character" w:customStyle="1" w:styleId="KommentartextZchn">
    <w:name w:val="Kommentartext Zchn"/>
    <w:aliases w:val="Comment Text Char Zchn"/>
    <w:basedOn w:val="Absatz-Standardschriftart"/>
    <w:link w:val="Kommentartext"/>
    <w:rsid w:val="00373CEB"/>
    <w:rPr>
      <w:rFonts w:ascii="Lucida Sans" w:hAnsi="Lucida Sans"/>
      <w:sz w:val="20"/>
      <w:szCs w:val="20"/>
    </w:rPr>
  </w:style>
  <w:style w:type="paragraph" w:styleId="Kommentarthema">
    <w:name w:val="annotation subject"/>
    <w:basedOn w:val="Kommentartext"/>
    <w:next w:val="Kommentartext"/>
    <w:link w:val="KommentarthemaZchn"/>
    <w:rsid w:val="00373CEB"/>
    <w:rPr>
      <w:b/>
      <w:bCs/>
    </w:rPr>
  </w:style>
  <w:style w:type="character" w:customStyle="1" w:styleId="KommentarthemaZchn">
    <w:name w:val="Kommentarthema Zchn"/>
    <w:basedOn w:val="KommentartextZchn"/>
    <w:link w:val="Kommentarthema"/>
    <w:rsid w:val="00373CEB"/>
    <w:rPr>
      <w:rFonts w:ascii="Lucida Sans" w:hAnsi="Lucida Sans"/>
      <w:b/>
      <w:bCs/>
      <w:sz w:val="20"/>
      <w:szCs w:val="20"/>
    </w:rPr>
  </w:style>
  <w:style w:type="paragraph" w:styleId="Abbildungsverzeichnis">
    <w:name w:val="table of figures"/>
    <w:basedOn w:val="Standard"/>
    <w:next w:val="Standard"/>
    <w:uiPriority w:val="99"/>
    <w:rsid w:val="0022577C"/>
    <w:pPr>
      <w:ind w:left="0"/>
    </w:pPr>
  </w:style>
  <w:style w:type="paragraph" w:customStyle="1" w:styleId="Evidenztab-Standard">
    <w:name w:val="Evidenztab-Standard"/>
    <w:basedOn w:val="Standard"/>
    <w:link w:val="Evidenztab-StandardZchn"/>
    <w:autoRedefine/>
    <w:rsid w:val="0011195E"/>
    <w:pPr>
      <w:spacing w:before="60" w:after="60" w:line="200" w:lineRule="atLeast"/>
      <w:ind w:left="157" w:right="113"/>
    </w:pPr>
    <w:rPr>
      <w:rFonts w:ascii="Arial Narrow" w:eastAsia="Times New Roman" w:hAnsi="Arial Narrow" w:cs="Times New Roman"/>
      <w:sz w:val="20"/>
      <w:lang w:val="fr-FR" w:eastAsia="de-DE"/>
    </w:rPr>
  </w:style>
  <w:style w:type="character" w:customStyle="1" w:styleId="Evidenztab-StandardZchn">
    <w:name w:val="Evidenztab-Standard Zchn"/>
    <w:link w:val="Evidenztab-Standard"/>
    <w:rsid w:val="0011195E"/>
    <w:rPr>
      <w:rFonts w:ascii="Arial Narrow" w:eastAsia="Times New Roman" w:hAnsi="Arial Narrow" w:cs="Times New Roman"/>
      <w:sz w:val="20"/>
      <w:lang w:val="fr-FR" w:eastAsia="de-DE"/>
    </w:rPr>
  </w:style>
  <w:style w:type="paragraph" w:customStyle="1" w:styleId="Evidenztab-Aufzhlung1">
    <w:name w:val="Evidenztab-Aufzählung 1"/>
    <w:basedOn w:val="Evidenztab-Standard"/>
    <w:qFormat/>
    <w:rsid w:val="004C036C"/>
    <w:pPr>
      <w:numPr>
        <w:numId w:val="33"/>
      </w:numPr>
      <w:tabs>
        <w:tab w:val="left" w:pos="170"/>
      </w:tabs>
    </w:pPr>
    <w:rPr>
      <w:szCs w:val="20"/>
    </w:rPr>
  </w:style>
  <w:style w:type="paragraph" w:customStyle="1" w:styleId="Evidenztab-Aufzhlung2">
    <w:name w:val="Evidenztab-Aufzählung 2"/>
    <w:basedOn w:val="Standard"/>
    <w:autoRedefine/>
    <w:qFormat/>
    <w:rsid w:val="004C036C"/>
    <w:pPr>
      <w:numPr>
        <w:ilvl w:val="1"/>
        <w:numId w:val="34"/>
      </w:numPr>
      <w:autoSpaceDE w:val="0"/>
      <w:autoSpaceDN w:val="0"/>
      <w:spacing w:before="60" w:after="60" w:line="200" w:lineRule="atLeast"/>
    </w:pPr>
    <w:rPr>
      <w:rFonts w:ascii="Arial Narrow" w:eastAsia="Times New Roman" w:hAnsi="Arial Narrow" w:cs="Times New Roman"/>
      <w:sz w:val="20"/>
      <w:szCs w:val="20"/>
      <w:lang w:val="en-GB" w:eastAsia="de-DE"/>
    </w:rPr>
  </w:style>
  <w:style w:type="paragraph" w:customStyle="1" w:styleId="Evidenztab-Kopfzeile">
    <w:name w:val="Evidenztab-Kopfzeile"/>
    <w:basedOn w:val="Standard"/>
    <w:qFormat/>
    <w:rsid w:val="004C036C"/>
    <w:pPr>
      <w:spacing w:before="60" w:after="60" w:line="240" w:lineRule="atLeast"/>
      <w:ind w:left="0"/>
    </w:pPr>
    <w:rPr>
      <w:rFonts w:ascii="Arial" w:eastAsia="Arial" w:hAnsi="Arial" w:cs="Times New Roman"/>
      <w:b/>
      <w:color w:val="FFFFFF"/>
      <w:lang w:val="it-IT"/>
    </w:rPr>
  </w:style>
  <w:style w:type="paragraph" w:customStyle="1" w:styleId="Evidentab-ListeNummeriert">
    <w:name w:val="Evidentab-Liste Nummeriert"/>
    <w:basedOn w:val="Evidenztab-Aufzhlung1"/>
    <w:autoRedefine/>
    <w:qFormat/>
    <w:rsid w:val="004C036C"/>
    <w:pPr>
      <w:numPr>
        <w:numId w:val="35"/>
      </w:numPr>
      <w:ind w:right="0"/>
    </w:pPr>
  </w:style>
  <w:style w:type="character" w:customStyle="1" w:styleId="LLTabelleKopfzeileZchn">
    <w:name w:val="LL_Tabelle_Kopfzeile Zchn"/>
    <w:basedOn w:val="Absatz-Standardschriftart"/>
    <w:link w:val="LLTabelleKopfzeile"/>
    <w:rsid w:val="004C036C"/>
    <w:rPr>
      <w:rFonts w:ascii="Lucida Sans" w:hAnsi="Lucida Sans"/>
      <w:b/>
      <w:bCs/>
      <w:sz w:val="18"/>
    </w:rPr>
  </w:style>
  <w:style w:type="paragraph" w:customStyle="1" w:styleId="EndNoteBibliographyTitle">
    <w:name w:val="EndNote Bibliography Title"/>
    <w:basedOn w:val="Standard"/>
    <w:link w:val="EndNoteBibliographyTitleZchn"/>
    <w:rsid w:val="00F13318"/>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F13318"/>
    <w:rPr>
      <w:rFonts w:ascii="Lucida Sans" w:hAnsi="Lucida Sans"/>
      <w:noProof/>
      <w:sz w:val="18"/>
      <w:lang w:val="en-US"/>
    </w:rPr>
  </w:style>
  <w:style w:type="paragraph" w:customStyle="1" w:styleId="EndNoteBibliography">
    <w:name w:val="EndNote Bibliography"/>
    <w:basedOn w:val="Standard"/>
    <w:link w:val="EndNoteBibliographyZchn"/>
    <w:rsid w:val="00F13318"/>
    <w:pPr>
      <w:spacing w:line="240" w:lineRule="auto"/>
    </w:pPr>
    <w:rPr>
      <w:noProof/>
      <w:lang w:val="en-US"/>
    </w:rPr>
  </w:style>
  <w:style w:type="character" w:customStyle="1" w:styleId="EndNoteBibliographyZchn">
    <w:name w:val="EndNote Bibliography Zchn"/>
    <w:basedOn w:val="Absatz-Standardschriftart"/>
    <w:link w:val="EndNoteBibliography"/>
    <w:rsid w:val="00F13318"/>
    <w:rPr>
      <w:rFonts w:ascii="Lucida Sans" w:hAnsi="Lucida Sans"/>
      <w:noProof/>
      <w:sz w:val="18"/>
      <w:lang w:val="en-US"/>
    </w:rPr>
  </w:style>
  <w:style w:type="character" w:customStyle="1" w:styleId="FuzeileZchn1">
    <w:name w:val="Fußzeile Zchn1"/>
    <w:locked/>
    <w:rsid w:val="00C773F3"/>
    <w:rPr>
      <w:rFonts w:ascii="Lucida Sans" w:hAnsi="Lucida Sans"/>
      <w:sz w:val="16"/>
      <w:szCs w:val="24"/>
      <w:lang w:eastAsia="en-US"/>
    </w:rPr>
  </w:style>
  <w:style w:type="character" w:customStyle="1" w:styleId="ErgnzungshinweisZchn">
    <w:name w:val="Ergänzungshinweis Zchn"/>
    <w:link w:val="Ergnzungshinweis"/>
    <w:uiPriority w:val="99"/>
    <w:locked/>
    <w:rsid w:val="004C036C"/>
    <w:rPr>
      <w:rFonts w:ascii="Lucida Sans" w:hAnsi="Lucida Sans"/>
      <w:b/>
      <w:color w:val="FF0000"/>
      <w:sz w:val="18"/>
    </w:rPr>
  </w:style>
  <w:style w:type="paragraph" w:styleId="Untertitel">
    <w:name w:val="Subtitle"/>
    <w:basedOn w:val="Standard"/>
    <w:link w:val="UntertitelZchn"/>
    <w:qFormat/>
    <w:rsid w:val="004C036C"/>
    <w:pPr>
      <w:spacing w:after="0" w:line="240" w:lineRule="auto"/>
      <w:ind w:left="0"/>
      <w:jc w:val="center"/>
    </w:pPr>
    <w:rPr>
      <w:rFonts w:ascii="Arial" w:eastAsia="Times New Roman" w:hAnsi="Arial" w:cs="Arial"/>
      <w:b/>
      <w:bCs/>
      <w:sz w:val="20"/>
      <w:lang w:eastAsia="de-DE"/>
    </w:rPr>
  </w:style>
  <w:style w:type="character" w:customStyle="1" w:styleId="UntertitelZchn">
    <w:name w:val="Untertitel Zchn"/>
    <w:basedOn w:val="Absatz-Standardschriftart"/>
    <w:link w:val="Untertitel"/>
    <w:rsid w:val="004C036C"/>
    <w:rPr>
      <w:rFonts w:ascii="Arial" w:eastAsia="Times New Roman" w:hAnsi="Arial" w:cs="Arial"/>
      <w:b/>
      <w:bCs/>
      <w:sz w:val="20"/>
      <w:lang w:eastAsia="de-DE"/>
    </w:rPr>
  </w:style>
  <w:style w:type="paragraph" w:customStyle="1" w:styleId="Aktualisierungsberschrift">
    <w:name w:val="Aktualisierungsüberschrift"/>
    <w:basedOn w:val="berschrift2"/>
    <w:qFormat/>
    <w:rsid w:val="00F51791"/>
    <w:pPr>
      <w:numPr>
        <w:ilvl w:val="0"/>
        <w:numId w:val="0"/>
      </w:numPr>
    </w:pPr>
  </w:style>
  <w:style w:type="character" w:customStyle="1" w:styleId="LLTextkleinZchn">
    <w:name w:val="LL_Text_klein Zchn"/>
    <w:basedOn w:val="Absatz-Standardschriftart"/>
    <w:link w:val="LLTextklein"/>
    <w:locked/>
    <w:rsid w:val="006A6976"/>
    <w:rPr>
      <w:rFonts w:ascii="Lucida Sans" w:hAnsi="Lucida Sans"/>
      <w:sz w:val="14"/>
    </w:rPr>
  </w:style>
  <w:style w:type="paragraph" w:styleId="StandardWeb">
    <w:name w:val="Normal (Web)"/>
    <w:basedOn w:val="Standard"/>
    <w:uiPriority w:val="99"/>
    <w:semiHidden/>
    <w:unhideWhenUsed/>
    <w:rsid w:val="000D2BCF"/>
    <w:pPr>
      <w:spacing w:before="100" w:beforeAutospacing="1" w:after="100" w:afterAutospacing="1" w:line="240" w:lineRule="auto"/>
      <w:ind w:left="0"/>
    </w:pPr>
    <w:rPr>
      <w:rFonts w:ascii="Times New Roman" w:eastAsiaTheme="minorEastAsia"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er\AppData\Roaming\Microsoft\Templates\Template_OL_Langversion3.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8EDA-9C95-4097-B44C-0128F804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Template_OL_Langversion3</Template>
  <TotalTime>0</TotalTime>
  <Pages>2</Pages>
  <Words>398</Words>
  <Characters>2508</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S3 Leitlinie XY</vt:lpstr>
      <vt:lpstr>Titel des Dokuments</vt:lpstr>
      <vt:lpstr>Überschrift der ersten Ebene</vt:lpstr>
      <vt:lpstr>    Überschrift der zweiten Ebene</vt:lpstr>
      <vt:lpstr>        Überschrift der dritten Ebene</vt:lpstr>
      <vt:lpstr>    Vorgaben für Infokästen </vt:lpstr>
      <vt:lpstr>        Vorgaben für Empfehlungen</vt:lpstr>
      <vt:lpstr>        Vorgaben für Statements</vt:lpstr>
      <vt:lpstr>        Vorgaben für konsensbasierte Empfehlungen / Statements	</vt:lpstr>
    </vt:vector>
  </TitlesOfParts>
  <Company>FKK .design gmbh</Company>
  <LinksUpToDate>false</LinksUpToDate>
  <CharactersWithSpaces>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Leitlinie XY</dc:title>
  <dc:creator>Thomas Langer</dc:creator>
  <cp:lastModifiedBy>Thomas Langer</cp:lastModifiedBy>
  <cp:revision>2</cp:revision>
  <cp:lastPrinted>2013-03-05T14:56:00Z</cp:lastPrinted>
  <dcterms:created xsi:type="dcterms:W3CDTF">2023-01-24T15:48:00Z</dcterms:created>
  <dcterms:modified xsi:type="dcterms:W3CDTF">2023-01-24T15:48:00Z</dcterms:modified>
</cp:coreProperties>
</file>