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31F8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2EFAFA7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79EED7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AD7C6B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1FAFEF5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60326A9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093003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5B7427D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6513C502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4279CCE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123E4752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727E9D8F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E6F6338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A42BE85" w14:textId="77777777" w:rsidR="0098016F" w:rsidRDefault="0098016F"/>
    <w:p w14:paraId="6D93FB2F" w14:textId="77777777" w:rsidR="0098016F" w:rsidRDefault="0098016F"/>
    <w:p w14:paraId="6118387A" w14:textId="77777777" w:rsidR="0098016F" w:rsidRDefault="0098016F"/>
    <w:p w14:paraId="793B8AA4" w14:textId="77777777" w:rsidR="0098016F" w:rsidRDefault="0098016F"/>
    <w:p w14:paraId="7C42AC1D" w14:textId="77777777" w:rsidR="0098016F" w:rsidRDefault="0098016F"/>
    <w:p w14:paraId="24D1BC2A" w14:textId="77777777" w:rsidR="0098016F" w:rsidRDefault="0098016F"/>
    <w:p w14:paraId="1D2C52D4" w14:textId="77777777" w:rsidR="0098016F" w:rsidRDefault="0098016F"/>
    <w:p w14:paraId="48725200" w14:textId="77777777" w:rsidR="0098016F" w:rsidRDefault="0098016F"/>
    <w:p w14:paraId="64C0B2AC" w14:textId="77777777" w:rsidR="0098016F" w:rsidRDefault="0098016F"/>
    <w:p w14:paraId="4F93672C" w14:textId="77777777" w:rsidR="0098016F" w:rsidRDefault="0098016F"/>
    <w:p w14:paraId="64E9D208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67331FB5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792B6EF2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124C254A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0E3F469A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2C8436B2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6DA0C26A" w14:textId="77777777" w:rsidTr="00C52EB0">
        <w:trPr>
          <w:trHeight w:val="566"/>
        </w:trPr>
        <w:tc>
          <w:tcPr>
            <w:tcW w:w="1575" w:type="dxa"/>
          </w:tcPr>
          <w:p w14:paraId="2F5442D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E93FA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DF0AD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52F2B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651C68E" w14:textId="77777777" w:rsidTr="00C52EB0">
        <w:trPr>
          <w:trHeight w:val="685"/>
        </w:trPr>
        <w:tc>
          <w:tcPr>
            <w:tcW w:w="1575" w:type="dxa"/>
          </w:tcPr>
          <w:p w14:paraId="4B4F5EF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EFABFF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4A3FE5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620B2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95B859A" w14:textId="77777777" w:rsidTr="00C52EB0">
        <w:trPr>
          <w:trHeight w:val="811"/>
        </w:trPr>
        <w:tc>
          <w:tcPr>
            <w:tcW w:w="1575" w:type="dxa"/>
          </w:tcPr>
          <w:p w14:paraId="1A3B20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949BD8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CF9F62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C663D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56E507C" w14:textId="77777777" w:rsidTr="00C52EB0">
        <w:trPr>
          <w:trHeight w:val="681"/>
        </w:trPr>
        <w:tc>
          <w:tcPr>
            <w:tcW w:w="1575" w:type="dxa"/>
          </w:tcPr>
          <w:p w14:paraId="77214E2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3BFBC2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DA309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2AA96F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A841C63" w14:textId="77777777" w:rsidTr="00C52EB0">
        <w:trPr>
          <w:trHeight w:val="677"/>
        </w:trPr>
        <w:tc>
          <w:tcPr>
            <w:tcW w:w="1575" w:type="dxa"/>
          </w:tcPr>
          <w:p w14:paraId="441254E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E50E49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05D21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FD49C7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CF8110D" w14:textId="77777777" w:rsidTr="00C52EB0">
        <w:trPr>
          <w:trHeight w:val="805"/>
        </w:trPr>
        <w:tc>
          <w:tcPr>
            <w:tcW w:w="1575" w:type="dxa"/>
          </w:tcPr>
          <w:p w14:paraId="7941C58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B4485E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ED25E2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734A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4472C24" w14:textId="77777777" w:rsidTr="00C52EB0">
        <w:trPr>
          <w:trHeight w:val="601"/>
        </w:trPr>
        <w:tc>
          <w:tcPr>
            <w:tcW w:w="1575" w:type="dxa"/>
          </w:tcPr>
          <w:p w14:paraId="23B2D59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EB9191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E0343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E3E3A1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49754C3A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73F5" w14:textId="77777777" w:rsidR="0098016F" w:rsidRDefault="0098016F" w:rsidP="0082661E">
      <w:r>
        <w:separator/>
      </w:r>
    </w:p>
  </w:endnote>
  <w:endnote w:type="continuationSeparator" w:id="0">
    <w:p w14:paraId="616190EB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2218" w14:textId="77777777" w:rsidR="00073BA8" w:rsidRDefault="00073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AE9E" w14:textId="71EFF046" w:rsidR="0082661E" w:rsidRPr="00E52708" w:rsidRDefault="00E52708" w:rsidP="00073BA8">
    <w:pPr>
      <w:rPr>
        <w:rFonts w:cs="Arial"/>
        <w:b/>
        <w:sz w:val="2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339EBA5" wp14:editId="1A0A9C65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7DD5F"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31</w:t>
    </w:r>
    <w:r w:rsidR="00073BA8" w:rsidRPr="00073BA8">
      <w:rPr>
        <w:rFonts w:cs="Arial"/>
        <w:b/>
        <w:sz w:val="24"/>
      </w:rPr>
      <w:t>.</w:t>
    </w:r>
    <w:r>
      <w:rPr>
        <w:rFonts w:cs="Arial"/>
        <w:b/>
        <w:sz w:val="24"/>
      </w:rPr>
      <w:t>01</w:t>
    </w:r>
    <w:r w:rsidR="00073BA8" w:rsidRPr="00073BA8">
      <w:rPr>
        <w:rFonts w:cs="Arial"/>
        <w:b/>
        <w:sz w:val="24"/>
      </w:rPr>
      <w:t>.20</w:t>
    </w:r>
    <w:r w:rsidR="00A87986">
      <w:rPr>
        <w:rFonts w:cs="Arial"/>
        <w:b/>
        <w:sz w:val="24"/>
      </w:rPr>
      <w:t>20</w:t>
    </w:r>
    <w:bookmarkStart w:id="0" w:name="_GoBack"/>
    <w:bookmarkEnd w:id="0"/>
    <w:r w:rsidR="00073BA8" w:rsidRPr="00073BA8">
      <w:rPr>
        <w:rFonts w:cs="Arial"/>
        <w:b/>
        <w:sz w:val="24"/>
      </w:rPr>
      <w:t xml:space="preserve"> an </w:t>
    </w:r>
    <w:hyperlink r:id="rId1" w:history="1">
      <w:r w:rsidRPr="00891DB9">
        <w:rPr>
          <w:rStyle w:val="Hyperlink"/>
          <w:rFonts w:cs="Arial"/>
          <w:b/>
          <w:sz w:val="24"/>
        </w:rPr>
        <w:t>mundhoehlenkarzinom@leitlinienprogramm-onkologie.de</w:t>
      </w:r>
    </w:hyperlink>
    <w:r>
      <w:rPr>
        <w:rFonts w:cs="Arial"/>
        <w:b/>
        <w:sz w:val="24"/>
      </w:rPr>
      <w:t xml:space="preserve"> </w:t>
    </w:r>
    <w:r w:rsidR="00073BA8" w:rsidRPr="00E52708">
      <w:rPr>
        <w:rFonts w:cs="Arial"/>
        <w:b/>
        <w:sz w:val="24"/>
      </w:rPr>
      <w:t xml:space="preserve"> o</w:t>
    </w:r>
    <w:r w:rsidR="00073BA8" w:rsidRPr="00073BA8">
      <w:rPr>
        <w:rFonts w:cs="Arial"/>
        <w:b/>
        <w:sz w:val="24"/>
      </w:rPr>
      <w:t xml:space="preserve">der per Fax an:  </w:t>
    </w:r>
    <w:r w:rsidRPr="00E52708">
      <w:rPr>
        <w:rFonts w:cs="Arial"/>
        <w:b/>
        <w:sz w:val="24"/>
      </w:rPr>
      <w:t>030 322932966</w:t>
    </w:r>
    <w:r w:rsidR="0082661E" w:rsidRPr="00073BA8">
      <w:rPr>
        <w:rFonts w:cs="Arial"/>
        <w:b/>
        <w:sz w:val="24"/>
      </w:rPr>
      <w:tab/>
    </w:r>
    <w:r w:rsidR="00C52EB0" w:rsidRPr="00073BA8">
      <w:rPr>
        <w:rFonts w:cs="Arial"/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4CD4" w14:textId="77777777" w:rsidR="00073BA8" w:rsidRDefault="00073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1D2B" w14:textId="77777777" w:rsidR="0098016F" w:rsidRDefault="0098016F" w:rsidP="0082661E">
      <w:r>
        <w:separator/>
      </w:r>
    </w:p>
  </w:footnote>
  <w:footnote w:type="continuationSeparator" w:id="0">
    <w:p w14:paraId="690C5907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5F5B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1AC8" w14:textId="6F4006AF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BE727A7" wp14:editId="6DE91E3D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>Kommentierung der Konsultationsfassung der S3-Leitlinie</w:t>
    </w:r>
    <w:r w:rsidR="00073BA8">
      <w:rPr>
        <w:rFonts w:cs="Arial"/>
        <w:b/>
        <w:bCs/>
        <w:sz w:val="20"/>
        <w:szCs w:val="18"/>
      </w:rPr>
      <w:t xml:space="preserve"> </w:t>
    </w:r>
    <w:r w:rsidR="00E52708">
      <w:rPr>
        <w:rFonts w:cs="Arial"/>
        <w:b/>
        <w:bCs/>
        <w:sz w:val="20"/>
        <w:szCs w:val="18"/>
      </w:rPr>
      <w:t>Mundhöhlenkarzinom</w:t>
    </w:r>
    <w:r w:rsidRPr="0098016F">
      <w:rPr>
        <w:rFonts w:cs="Arial"/>
        <w:b/>
        <w:bCs/>
        <w:sz w:val="20"/>
        <w:szCs w:val="18"/>
      </w:rPr>
      <w:t xml:space="preserve"> </w:t>
    </w:r>
    <w:r w:rsidR="00073BA8">
      <w:rPr>
        <w:rFonts w:cs="Arial"/>
        <w:b/>
        <w:bCs/>
        <w:sz w:val="20"/>
        <w:szCs w:val="18"/>
      </w:rPr>
      <w:t xml:space="preserve">Version </w:t>
    </w:r>
    <w:r w:rsidR="00E52708">
      <w:rPr>
        <w:rFonts w:cs="Arial"/>
        <w:b/>
        <w:bCs/>
        <w:sz w:val="20"/>
        <w:szCs w:val="18"/>
      </w:rPr>
      <w:t>3</w:t>
    </w:r>
    <w:r w:rsidR="00073BA8">
      <w:rPr>
        <w:rFonts w:cs="Arial"/>
        <w:b/>
        <w:bCs/>
        <w:sz w:val="20"/>
        <w:szCs w:val="18"/>
      </w:rPr>
      <w:t xml:space="preserve">.01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F8F4" w14:textId="77777777" w:rsidR="00073BA8" w:rsidRDefault="00073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61AD3"/>
    <w:rsid w:val="00073BA8"/>
    <w:rsid w:val="00181E35"/>
    <w:rsid w:val="002E3D3F"/>
    <w:rsid w:val="00407245"/>
    <w:rsid w:val="004378AF"/>
    <w:rsid w:val="00476D20"/>
    <w:rsid w:val="006F30FE"/>
    <w:rsid w:val="0082661E"/>
    <w:rsid w:val="009309D1"/>
    <w:rsid w:val="009462B8"/>
    <w:rsid w:val="0098016F"/>
    <w:rsid w:val="00A1730E"/>
    <w:rsid w:val="00A87986"/>
    <w:rsid w:val="00B13C08"/>
    <w:rsid w:val="00B4095D"/>
    <w:rsid w:val="00C52EB0"/>
    <w:rsid w:val="00C8111E"/>
    <w:rsid w:val="00CA353E"/>
    <w:rsid w:val="00DE2103"/>
    <w:rsid w:val="00E52708"/>
    <w:rsid w:val="00EC3791"/>
    <w:rsid w:val="00F75762"/>
    <w:rsid w:val="00FE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7ADA198"/>
  <w15:docId w15:val="{5031BB00-E3E4-4CA2-8E3F-F81FDD71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ndhoehlen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3</cp:revision>
  <dcterms:created xsi:type="dcterms:W3CDTF">2019-12-06T13:46:00Z</dcterms:created>
  <dcterms:modified xsi:type="dcterms:W3CDTF">2019-12-09T09:46:00Z</dcterms:modified>
</cp:coreProperties>
</file>