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63"/>
        <w:gridCol w:w="9005"/>
      </w:tblGrid>
      <w:tr w:rsidR="0098016F" w:rsidRPr="002222FA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sz w:val="22"/>
                <w:szCs w:val="22"/>
              </w:rPr>
            </w:pPr>
            <w:r w:rsidRPr="005F18F0">
              <w:rPr>
                <w:rFonts w:ascii="Lucida Sans" w:hAnsi="Lucida Sans"/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858"/>
        <w:gridCol w:w="3402"/>
        <w:gridCol w:w="3686"/>
        <w:gridCol w:w="5671"/>
      </w:tblGrid>
      <w:tr w:rsidR="00C52EB0" w:rsidTr="005F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8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Kapitel/Seite</w:t>
            </w:r>
          </w:p>
        </w:tc>
        <w:tc>
          <w:tcPr>
            <w:tcW w:w="3402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Entwurfstext der Leitlinie</w:t>
            </w:r>
          </w:p>
        </w:tc>
        <w:tc>
          <w:tcPr>
            <w:tcW w:w="3686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Vorgeschlagene Änderung</w:t>
            </w:r>
          </w:p>
        </w:tc>
        <w:tc>
          <w:tcPr>
            <w:tcW w:w="5671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 xml:space="preserve">Begründung </w:t>
            </w:r>
            <w:r w:rsidRPr="005F18F0">
              <w:br/>
              <w:t>(mit Literaturangaben)</w:t>
            </w: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5F18F0" w:rsidTr="005F18F0">
        <w:trPr>
          <w:trHeight w:val="43"/>
        </w:trPr>
        <w:tc>
          <w:tcPr>
            <w:tcW w:w="1858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:rsidR="005F18F0" w:rsidRDefault="005F18F0" w:rsidP="005F18F0">
            <w:pPr>
              <w:pStyle w:val="LLTabelleStandard"/>
            </w:pPr>
          </w:p>
        </w:tc>
      </w:tr>
      <w:tr w:rsidR="005F18F0" w:rsidTr="005F18F0">
        <w:trPr>
          <w:trHeight w:val="43"/>
        </w:trPr>
        <w:tc>
          <w:tcPr>
            <w:tcW w:w="1858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:rsidR="005F18F0" w:rsidRDefault="005F18F0" w:rsidP="005F18F0">
            <w:pPr>
              <w:pStyle w:val="LLTabelleStandard"/>
            </w:pPr>
          </w:p>
        </w:tc>
      </w:tr>
    </w:tbl>
    <w:p w:rsidR="0098016F" w:rsidRDefault="0099593A">
      <w:r>
        <w:tab/>
      </w:r>
    </w:p>
    <w:sectPr w:rsidR="0098016F" w:rsidSect="00995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418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6F" w:rsidRDefault="0098016F" w:rsidP="0082661E">
      <w:r>
        <w:separator/>
      </w:r>
    </w:p>
  </w:endnote>
  <w:endnote w:type="continuationSeparator" w:id="0">
    <w:p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ConBSK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7FC" w:rsidRDefault="00D677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9F7CCC" w:rsidP="0099593A">
    <w:pPr>
      <w:spacing w:before="120" w:after="120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w:pict>
        <v:line id="Line 3" o:spid="_x0000_s7172" style="position:absolute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>
      <w:rPr>
        <w:rFonts w:ascii="Lucida Sans" w:hAnsi="Lucida Sans" w:cs="Arial"/>
        <w:b/>
        <w:sz w:val="24"/>
      </w:rPr>
      <w:t>04</w:t>
    </w:r>
    <w:r w:rsidR="0068622A">
      <w:rPr>
        <w:rFonts w:ascii="Lucida Sans" w:hAnsi="Lucida Sans" w:cs="Arial"/>
        <w:b/>
        <w:sz w:val="24"/>
      </w:rPr>
      <w:t>.</w:t>
    </w:r>
    <w:r>
      <w:rPr>
        <w:rFonts w:ascii="Lucida Sans" w:hAnsi="Lucida Sans" w:cs="Arial"/>
        <w:b/>
        <w:sz w:val="24"/>
      </w:rPr>
      <w:t>02</w:t>
    </w:r>
    <w:r w:rsidR="004C06CE" w:rsidRPr="004C06CE">
      <w:rPr>
        <w:rFonts w:ascii="Lucida Sans" w:hAnsi="Lucida Sans" w:cs="Arial"/>
        <w:b/>
        <w:sz w:val="24"/>
      </w:rPr>
      <w:t>.201</w:t>
    </w:r>
    <w:r>
      <w:rPr>
        <w:rFonts w:ascii="Lucida Sans" w:hAnsi="Lucida Sans" w:cs="Arial"/>
        <w:b/>
        <w:sz w:val="24"/>
      </w:rPr>
      <w:t>9</w:t>
    </w:r>
    <w:r w:rsidR="00C52EB0" w:rsidRPr="004C06CE">
      <w:rPr>
        <w:rFonts w:ascii="Lucida Sans" w:hAnsi="Lucida Sans" w:cs="Arial"/>
        <w:b/>
        <w:sz w:val="24"/>
      </w:rPr>
      <w:t xml:space="preserve"> zurücksenden per E-Mail an:</w:t>
    </w:r>
    <w:r w:rsidRPr="009F7CCC">
      <w:t xml:space="preserve"> </w:t>
    </w:r>
    <w:hyperlink r:id="rId1" w:history="1">
      <w:r w:rsidRPr="00B12D73">
        <w:rPr>
          <w:rStyle w:val="Hyperlink"/>
          <w:rFonts w:ascii="Lucida Sans" w:hAnsi="Lucida Sans" w:cs="Arial"/>
          <w:b/>
          <w:sz w:val="24"/>
        </w:rPr>
        <w:t>palliativmedizin@leitlinienprogramm-onkologie.de</w:t>
      </w:r>
    </w:hyperlink>
    <w:r>
      <w:rPr>
        <w:rFonts w:ascii="Lucida Sans" w:hAnsi="Lucida Sans" w:cs="Arial"/>
        <w:b/>
        <w:sz w:val="24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7FC" w:rsidRDefault="00D67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6F" w:rsidRDefault="0098016F" w:rsidP="0082661E">
      <w:r>
        <w:separator/>
      </w:r>
    </w:p>
  </w:footnote>
  <w:footnote w:type="continuationSeparator" w:id="0">
    <w:p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9F7CCC">
      <w:rPr>
        <w:rFonts w:cs="Arial"/>
        <w:b/>
        <w:bCs/>
        <w:sz w:val="20"/>
        <w:szCs w:val="18"/>
      </w:rPr>
      <w:t xml:space="preserve">erweiterten </w:t>
    </w:r>
    <w:r w:rsidRPr="0098016F">
      <w:rPr>
        <w:rFonts w:cs="Arial"/>
        <w:b/>
        <w:bCs/>
        <w:sz w:val="20"/>
        <w:szCs w:val="18"/>
      </w:rPr>
      <w:t xml:space="preserve">S3-Leitlinie </w:t>
    </w:r>
    <w:r w:rsidR="009F7CCC">
      <w:rPr>
        <w:rFonts w:cs="Arial"/>
        <w:b/>
        <w:bCs/>
        <w:sz w:val="20"/>
        <w:szCs w:val="18"/>
      </w:rPr>
      <w:t>Palliativmedizin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7FC" w:rsidRDefault="00D677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0C5F51"/>
    <w:rsid w:val="00174412"/>
    <w:rsid w:val="001D55AE"/>
    <w:rsid w:val="002E6930"/>
    <w:rsid w:val="004378AF"/>
    <w:rsid w:val="00476D20"/>
    <w:rsid w:val="004C06CE"/>
    <w:rsid w:val="005F18F0"/>
    <w:rsid w:val="0068622A"/>
    <w:rsid w:val="006E4271"/>
    <w:rsid w:val="006F30FE"/>
    <w:rsid w:val="0082661E"/>
    <w:rsid w:val="009177AC"/>
    <w:rsid w:val="009309D1"/>
    <w:rsid w:val="009462B8"/>
    <w:rsid w:val="0098016F"/>
    <w:rsid w:val="0099593A"/>
    <w:rsid w:val="009F7CCC"/>
    <w:rsid w:val="00A1730E"/>
    <w:rsid w:val="00C52EB0"/>
    <w:rsid w:val="00CA353E"/>
    <w:rsid w:val="00D677FC"/>
    <w:rsid w:val="00DE2103"/>
    <w:rsid w:val="00E16DCC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5BA6A11F"/>
  <w15:docId w15:val="{54D260DA-F1D4-49E2-9B14-8E93A6E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aliases w:val="NVL 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5F18F0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 w:val="0"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lliativmedizin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4</cp:revision>
  <dcterms:created xsi:type="dcterms:W3CDTF">2018-10-11T10:07:00Z</dcterms:created>
  <dcterms:modified xsi:type="dcterms:W3CDTF">2018-12-10T10:38:00Z</dcterms:modified>
</cp:coreProperties>
</file>