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0B53261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360CBD"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5B683D15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 w:rsidR="00360CBD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87A" w14:textId="77777777" w:rsidR="00B55AE0" w:rsidRDefault="00B55AE0" w:rsidP="0082661E">
      <w:r>
        <w:separator/>
      </w:r>
    </w:p>
  </w:endnote>
  <w:endnote w:type="continuationSeparator" w:id="0">
    <w:p w14:paraId="537F6DBE" w14:textId="77777777" w:rsidR="00B55AE0" w:rsidRDefault="00B55AE0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C1FD" w14:textId="77777777" w:rsidR="00E34A9B" w:rsidRDefault="00E34A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04DD2175" w:rsidR="00542801" w:rsidRPr="00E34A9B" w:rsidRDefault="00F520CE" w:rsidP="0068622A">
    <w:pPr>
      <w:spacing w:before="120" w:after="120"/>
      <w:ind w:left="1134"/>
      <w:rPr>
        <w:rFonts w:ascii="Lucida Sans" w:hAnsi="Lucida Sans"/>
        <w:b/>
        <w:bCs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F69C17B" wp14:editId="34BB5D68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5FC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E34A9B">
      <w:rPr>
        <w:rFonts w:ascii="Lucida Sans" w:hAnsi="Lucida Sans" w:cs="Arial"/>
        <w:b/>
        <w:sz w:val="24"/>
      </w:rPr>
      <w:t>Kommentare und Verbesserungshinweise b</w:t>
    </w:r>
    <w:r w:rsidR="00C52EB0" w:rsidRPr="004C06CE">
      <w:rPr>
        <w:rFonts w:ascii="Lucida Sans" w:hAnsi="Lucida Sans" w:cs="Arial"/>
        <w:b/>
        <w:sz w:val="24"/>
      </w:rPr>
      <w:t xml:space="preserve">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E34A9B">
      <w:rPr>
        <w:rFonts w:ascii="Lucida Sans" w:hAnsi="Lucida Sans" w:cs="Arial"/>
        <w:b/>
        <w:sz w:val="24"/>
      </w:rPr>
      <w:t>20</w:t>
    </w:r>
    <w:r w:rsidR="0068622A">
      <w:rPr>
        <w:rFonts w:ascii="Lucida Sans" w:hAnsi="Lucida Sans" w:cs="Arial"/>
        <w:b/>
        <w:sz w:val="24"/>
      </w:rPr>
      <w:t>.</w:t>
    </w:r>
    <w:r w:rsidR="004321E9">
      <w:rPr>
        <w:rFonts w:ascii="Lucida Sans" w:hAnsi="Lucida Sans" w:cs="Arial"/>
        <w:b/>
        <w:sz w:val="24"/>
      </w:rPr>
      <w:t>07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</w:t>
    </w:r>
    <w:r w:rsidR="00BD64CD">
      <w:rPr>
        <w:rFonts w:ascii="Lucida Sans" w:hAnsi="Lucida Sans" w:cs="Arial"/>
        <w:b/>
        <w:sz w:val="24"/>
      </w:rPr>
      <w:t>2</w:t>
    </w:r>
    <w:r w:rsidR="00C52EB0" w:rsidRPr="004C06CE">
      <w:rPr>
        <w:rFonts w:ascii="Lucida Sans" w:hAnsi="Lucida Sans" w:cs="Arial"/>
        <w:b/>
        <w:sz w:val="24"/>
      </w:rPr>
      <w:t xml:space="preserve"> zurücksenden</w:t>
    </w:r>
    <w:r w:rsidR="00E34A9B">
      <w:rPr>
        <w:rFonts w:ascii="Lucida Sans" w:hAnsi="Lucida Sans" w:cs="Arial"/>
        <w:b/>
        <w:sz w:val="24"/>
      </w:rPr>
      <w:t xml:space="preserve"> -</w:t>
    </w:r>
    <w:r w:rsidR="00C52EB0" w:rsidRPr="004C06CE">
      <w:rPr>
        <w:rFonts w:ascii="Lucida Sans" w:hAnsi="Lucida Sans" w:cs="Arial"/>
        <w:b/>
        <w:sz w:val="24"/>
      </w:rPr>
      <w:t xml:space="preserve"> per E-Mail an:</w:t>
    </w:r>
    <w:r w:rsidR="004321E9">
      <w:rPr>
        <w:rFonts w:ascii="Lucida Sans" w:hAnsi="Lucida Sans" w:cs="Arial"/>
        <w:b/>
        <w:sz w:val="24"/>
      </w:rPr>
      <w:br/>
    </w:r>
    <w:hyperlink r:id="rId1" w:history="1">
      <w:r w:rsidR="00E34A9B" w:rsidRPr="00E34A9B">
        <w:rPr>
          <w:rStyle w:val="Hyperlink"/>
          <w:rFonts w:ascii="Lucida Sans" w:hAnsi="Lucida Sans"/>
          <w:b/>
          <w:color w:val="F78C00"/>
          <w:sz w:val="22"/>
          <w:szCs w:val="28"/>
        </w:rPr>
        <w:t>DLBCL@leitlinienprogramm-onkologie.de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959F" w14:textId="77777777" w:rsidR="00E34A9B" w:rsidRDefault="00E34A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F50" w14:textId="77777777" w:rsidR="00B55AE0" w:rsidRDefault="00B55AE0" w:rsidP="0082661E">
      <w:r>
        <w:separator/>
      </w:r>
    </w:p>
  </w:footnote>
  <w:footnote w:type="continuationSeparator" w:id="0">
    <w:p w14:paraId="72135CFB" w14:textId="77777777" w:rsidR="00B55AE0" w:rsidRDefault="00B55AE0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3D06F5F7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F979B4">
      <w:rPr>
        <w:rFonts w:cs="Arial"/>
        <w:b/>
        <w:bCs/>
        <w:sz w:val="20"/>
        <w:szCs w:val="18"/>
      </w:rPr>
      <w:t xml:space="preserve">S3-Leitlinie </w:t>
    </w:r>
    <w:r w:rsidR="00E34A9B">
      <w:rPr>
        <w:rFonts w:cs="Arial"/>
        <w:b/>
        <w:bCs/>
        <w:sz w:val="20"/>
        <w:szCs w:val="18"/>
      </w:rPr>
      <w:t xml:space="preserve">DLBCL – Version 1.01 </w:t>
    </w:r>
    <w:r w:rsidR="00E34A9B">
      <w:rPr>
        <w:rFonts w:cs="Arial"/>
        <w:b/>
        <w:bCs/>
        <w:sz w:val="20"/>
        <w:szCs w:val="18"/>
      </w:rPr>
      <w:t>(2022)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FDA1" w14:textId="77777777" w:rsidR="00E34A9B" w:rsidRDefault="00E34A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88281388">
    <w:abstractNumId w:val="2"/>
  </w:num>
  <w:num w:numId="2" w16cid:durableId="110243857">
    <w:abstractNumId w:val="0"/>
  </w:num>
  <w:num w:numId="3" w16cid:durableId="259412603">
    <w:abstractNumId w:val="2"/>
  </w:num>
  <w:num w:numId="4" w16cid:durableId="1679235041">
    <w:abstractNumId w:val="2"/>
  </w:num>
  <w:num w:numId="5" w16cid:durableId="832911619">
    <w:abstractNumId w:val="2"/>
  </w:num>
  <w:num w:numId="6" w16cid:durableId="1025133234">
    <w:abstractNumId w:val="2"/>
  </w:num>
  <w:num w:numId="7" w16cid:durableId="1593975500">
    <w:abstractNumId w:val="2"/>
  </w:num>
  <w:num w:numId="8" w16cid:durableId="189176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938C5"/>
    <w:rsid w:val="001D55AE"/>
    <w:rsid w:val="0026188A"/>
    <w:rsid w:val="002E6930"/>
    <w:rsid w:val="003344A2"/>
    <w:rsid w:val="00354DDD"/>
    <w:rsid w:val="00360CBD"/>
    <w:rsid w:val="0041382A"/>
    <w:rsid w:val="004321E9"/>
    <w:rsid w:val="004378AF"/>
    <w:rsid w:val="00476D20"/>
    <w:rsid w:val="004C06CE"/>
    <w:rsid w:val="00542801"/>
    <w:rsid w:val="005C0CDE"/>
    <w:rsid w:val="0068622A"/>
    <w:rsid w:val="006B60BA"/>
    <w:rsid w:val="006E0085"/>
    <w:rsid w:val="006E4271"/>
    <w:rsid w:val="006F30FE"/>
    <w:rsid w:val="00792668"/>
    <w:rsid w:val="007A29DD"/>
    <w:rsid w:val="007E3E6E"/>
    <w:rsid w:val="0082661E"/>
    <w:rsid w:val="009309D1"/>
    <w:rsid w:val="009462B8"/>
    <w:rsid w:val="0098016F"/>
    <w:rsid w:val="00A1730E"/>
    <w:rsid w:val="00B3305B"/>
    <w:rsid w:val="00B542FD"/>
    <w:rsid w:val="00B55AE0"/>
    <w:rsid w:val="00BD64CD"/>
    <w:rsid w:val="00C52EB0"/>
    <w:rsid w:val="00CA353E"/>
    <w:rsid w:val="00DE2103"/>
    <w:rsid w:val="00E34A9B"/>
    <w:rsid w:val="00F520CE"/>
    <w:rsid w:val="00F75762"/>
    <w:rsid w:val="00F979B4"/>
    <w:rsid w:val="00FB2A0D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LBCL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2022-06-08T16:05:00Z</dcterms:created>
  <dcterms:modified xsi:type="dcterms:W3CDTF">2022-06-08T16:05:00Z</dcterms:modified>
</cp:coreProperties>
</file>