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78"/>
        <w:gridCol w:w="9170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B5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87A" w14:textId="77777777" w:rsidR="00B55AE0" w:rsidRDefault="00B55AE0" w:rsidP="0082661E">
      <w:r>
        <w:separator/>
      </w:r>
    </w:p>
  </w:endnote>
  <w:endnote w:type="continuationSeparator" w:id="0">
    <w:p w14:paraId="537F6DBE" w14:textId="77777777" w:rsidR="00B55AE0" w:rsidRDefault="00B55AE0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E1F4" w14:textId="77777777" w:rsidR="006E0085" w:rsidRDefault="006E00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C7E" w14:textId="1EA803D1" w:rsidR="00542801" w:rsidRDefault="00F520CE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F69C17B" wp14:editId="34BB5D68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5FC8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6E0085">
      <w:rPr>
        <w:rFonts w:ascii="Lucida Sans" w:hAnsi="Lucida Sans" w:cs="Arial"/>
        <w:b/>
        <w:sz w:val="24"/>
      </w:rPr>
      <w:t>21</w:t>
    </w:r>
    <w:r w:rsidR="0068622A">
      <w:rPr>
        <w:rFonts w:ascii="Lucida Sans" w:hAnsi="Lucida Sans" w:cs="Arial"/>
        <w:b/>
        <w:sz w:val="24"/>
      </w:rPr>
      <w:t>.</w:t>
    </w:r>
    <w:r w:rsidR="006E0085">
      <w:rPr>
        <w:rFonts w:ascii="Lucida Sans" w:hAnsi="Lucida Sans" w:cs="Arial"/>
        <w:b/>
        <w:sz w:val="24"/>
      </w:rPr>
      <w:t>01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</w:t>
    </w:r>
    <w:r w:rsidR="00BD64CD">
      <w:rPr>
        <w:rFonts w:ascii="Lucida Sans" w:hAnsi="Lucida Sans" w:cs="Arial"/>
        <w:b/>
        <w:sz w:val="24"/>
      </w:rPr>
      <w:t>2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542801">
      <w:t xml:space="preserve"> </w:t>
    </w:r>
  </w:p>
  <w:p w14:paraId="1C2603E1" w14:textId="7760C851" w:rsidR="00542801" w:rsidRPr="0026188A" w:rsidRDefault="00BD64CD" w:rsidP="0026188A">
    <w:pPr>
      <w:spacing w:before="120" w:after="120"/>
      <w:ind w:left="1134"/>
      <w:rPr>
        <w:b/>
        <w:bCs/>
        <w:sz w:val="40"/>
        <w:szCs w:val="40"/>
      </w:rPr>
    </w:pPr>
    <w:hyperlink r:id="rId1" w:history="1">
      <w:r w:rsidR="006E0085" w:rsidRPr="006E0085">
        <w:rPr>
          <w:rStyle w:val="Hyperlink"/>
          <w:b/>
          <w:bCs/>
          <w:sz w:val="24"/>
          <w:szCs w:val="32"/>
        </w:rPr>
        <w:t>peniskarzinom@leitlinienprogramm-onkologie.de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5AB8" w14:textId="77777777" w:rsidR="006E0085" w:rsidRDefault="006E00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8F50" w14:textId="77777777" w:rsidR="00B55AE0" w:rsidRDefault="00B55AE0" w:rsidP="0082661E">
      <w:r>
        <w:separator/>
      </w:r>
    </w:p>
  </w:footnote>
  <w:footnote w:type="continuationSeparator" w:id="0">
    <w:p w14:paraId="72135CFB" w14:textId="77777777" w:rsidR="00B55AE0" w:rsidRDefault="00B55AE0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08D9" w14:textId="02495962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6E0085">
      <w:rPr>
        <w:rFonts w:cs="Arial"/>
        <w:b/>
        <w:bCs/>
        <w:sz w:val="20"/>
        <w:szCs w:val="18"/>
      </w:rPr>
      <w:t>Peniskrebs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D73D" w14:textId="77777777" w:rsidR="006E0085" w:rsidRDefault="006E00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174412"/>
    <w:rsid w:val="001938C5"/>
    <w:rsid w:val="001D55AE"/>
    <w:rsid w:val="0026188A"/>
    <w:rsid w:val="002E6930"/>
    <w:rsid w:val="0041382A"/>
    <w:rsid w:val="004378AF"/>
    <w:rsid w:val="00476D20"/>
    <w:rsid w:val="004C06CE"/>
    <w:rsid w:val="00542801"/>
    <w:rsid w:val="005C0CDE"/>
    <w:rsid w:val="0068622A"/>
    <w:rsid w:val="006B60BA"/>
    <w:rsid w:val="006E0085"/>
    <w:rsid w:val="006E4271"/>
    <w:rsid w:val="006F30FE"/>
    <w:rsid w:val="00792668"/>
    <w:rsid w:val="007A29DD"/>
    <w:rsid w:val="0082661E"/>
    <w:rsid w:val="009309D1"/>
    <w:rsid w:val="009462B8"/>
    <w:rsid w:val="0098016F"/>
    <w:rsid w:val="00A1730E"/>
    <w:rsid w:val="00B3305B"/>
    <w:rsid w:val="00B542FD"/>
    <w:rsid w:val="00B55AE0"/>
    <w:rsid w:val="00BD64CD"/>
    <w:rsid w:val="00C52EB0"/>
    <w:rsid w:val="00CA353E"/>
    <w:rsid w:val="00DE2103"/>
    <w:rsid w:val="00F520CE"/>
    <w:rsid w:val="00F75762"/>
    <w:rsid w:val="00FD3F3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|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nis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OL-Worddokument_einfach.dotx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Gregor Wenzel</cp:lastModifiedBy>
  <cp:revision>9</cp:revision>
  <dcterms:created xsi:type="dcterms:W3CDTF">2021-09-10T05:01:00Z</dcterms:created>
  <dcterms:modified xsi:type="dcterms:W3CDTF">2021-12-14T12:07:00Z</dcterms:modified>
</cp:coreProperties>
</file>