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78"/>
        <w:gridCol w:w="9170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B5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default" r:id="rId9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87A" w14:textId="77777777" w:rsidR="00B55AE0" w:rsidRDefault="00B55AE0" w:rsidP="0082661E">
      <w:r>
        <w:separator/>
      </w:r>
    </w:p>
  </w:endnote>
  <w:endnote w:type="continuationSeparator" w:id="0">
    <w:p w14:paraId="537F6DBE" w14:textId="77777777" w:rsidR="00B55AE0" w:rsidRDefault="00B55AE0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C7E" w14:textId="12FB31F4" w:rsidR="00542801" w:rsidRDefault="00F520CE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F69C17B" wp14:editId="34BB5D68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5FC8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>
      <w:rPr>
        <w:rFonts w:ascii="Lucida Sans" w:hAnsi="Lucida Sans" w:cs="Arial"/>
        <w:b/>
        <w:sz w:val="24"/>
      </w:rPr>
      <w:t>10</w:t>
    </w:r>
    <w:r w:rsidR="0068622A">
      <w:rPr>
        <w:rFonts w:ascii="Lucida Sans" w:hAnsi="Lucida Sans" w:cs="Arial"/>
        <w:b/>
        <w:sz w:val="24"/>
      </w:rPr>
      <w:t>.</w:t>
    </w:r>
    <w:r>
      <w:rPr>
        <w:rFonts w:ascii="Lucida Sans" w:hAnsi="Lucida Sans" w:cs="Arial"/>
        <w:b/>
        <w:sz w:val="24"/>
      </w:rPr>
      <w:t>10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21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542801">
      <w:t xml:space="preserve"> </w:t>
    </w:r>
  </w:p>
  <w:p w14:paraId="1C2603E1" w14:textId="546344E5" w:rsidR="00542801" w:rsidRPr="00F520CE" w:rsidRDefault="00F520CE" w:rsidP="00B542FD">
    <w:pPr>
      <w:spacing w:before="120" w:after="120"/>
      <w:ind w:left="1134"/>
      <w:rPr>
        <w:b/>
        <w:bCs/>
        <w:sz w:val="32"/>
        <w:szCs w:val="32"/>
      </w:rPr>
    </w:pPr>
    <w:hyperlink r:id="rId1" w:history="1">
      <w:r w:rsidRPr="00F520CE">
        <w:rPr>
          <w:rStyle w:val="Hyperlink"/>
          <w:b/>
          <w:bCs/>
          <w:sz w:val="24"/>
          <w:szCs w:val="32"/>
        </w:rPr>
        <w:t>weichgewebesarkome@leitlinienprogramm-onkologie.de</w:t>
      </w:r>
    </w:hyperlink>
    <w:r w:rsidR="00B542FD" w:rsidRPr="00F520CE">
      <w:rPr>
        <w:b/>
        <w:bCs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8F50" w14:textId="77777777" w:rsidR="00B55AE0" w:rsidRDefault="00B55AE0" w:rsidP="0082661E">
      <w:r>
        <w:separator/>
      </w:r>
    </w:p>
  </w:footnote>
  <w:footnote w:type="continuationSeparator" w:id="0">
    <w:p w14:paraId="72135CFB" w14:textId="77777777" w:rsidR="00B55AE0" w:rsidRDefault="00B55AE0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08D9" w14:textId="7ECF8E58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B3305B">
      <w:rPr>
        <w:rFonts w:cs="Arial"/>
        <w:b/>
        <w:bCs/>
        <w:sz w:val="20"/>
        <w:szCs w:val="18"/>
      </w:rPr>
      <w:t>Weichgewebesarkome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174412"/>
    <w:rsid w:val="001D55AE"/>
    <w:rsid w:val="002E6930"/>
    <w:rsid w:val="004378AF"/>
    <w:rsid w:val="00476D20"/>
    <w:rsid w:val="004C06CE"/>
    <w:rsid w:val="00542801"/>
    <w:rsid w:val="0068622A"/>
    <w:rsid w:val="006B60BA"/>
    <w:rsid w:val="006E4271"/>
    <w:rsid w:val="006F30FE"/>
    <w:rsid w:val="00792668"/>
    <w:rsid w:val="0082661E"/>
    <w:rsid w:val="009309D1"/>
    <w:rsid w:val="009462B8"/>
    <w:rsid w:val="0098016F"/>
    <w:rsid w:val="00A1730E"/>
    <w:rsid w:val="00B3305B"/>
    <w:rsid w:val="00B542FD"/>
    <w:rsid w:val="00B55AE0"/>
    <w:rsid w:val="00C52EB0"/>
    <w:rsid w:val="00CA353E"/>
    <w:rsid w:val="00DE2103"/>
    <w:rsid w:val="00F520CE"/>
    <w:rsid w:val="00F75762"/>
    <w:rsid w:val="00FD3F3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regor\Downloads\weichgewebesarkome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OL-Worddokument_einfach.dotx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Gregor Wenzel</cp:lastModifiedBy>
  <cp:revision>2</cp:revision>
  <dcterms:created xsi:type="dcterms:W3CDTF">2021-09-10T05:01:00Z</dcterms:created>
  <dcterms:modified xsi:type="dcterms:W3CDTF">2021-09-10T05:01:00Z</dcterms:modified>
</cp:coreProperties>
</file>